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FA" w:rsidRDefault="00E17AFA"/>
    <w:p w:rsidR="006B0749" w:rsidRDefault="00A77DAF">
      <w:r w:rsidRPr="004C23BF">
        <w:rPr>
          <w:noProof/>
          <w:sz w:val="40"/>
          <w:szCs w:val="40"/>
        </w:rPr>
        <w:drawing>
          <wp:anchor distT="0" distB="0" distL="114300" distR="114300" simplePos="0" relativeHeight="251659264" behindDoc="1" locked="0" layoutInCell="1" allowOverlap="1" wp14:anchorId="4EE83DC0" wp14:editId="3E95D9F9">
            <wp:simplePos x="0" y="0"/>
            <wp:positionH relativeFrom="column">
              <wp:posOffset>5579110</wp:posOffset>
            </wp:positionH>
            <wp:positionV relativeFrom="paragraph">
              <wp:posOffset>-889635</wp:posOffset>
            </wp:positionV>
            <wp:extent cx="752475" cy="847725"/>
            <wp:effectExtent l="0" t="0" r="0" b="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14:sizeRelH relativeFrom="page">
              <wp14:pctWidth>0</wp14:pctWidth>
            </wp14:sizeRelH>
            <wp14:sizeRelV relativeFrom="page">
              <wp14:pctHeight>0</wp14:pctHeight>
            </wp14:sizeRelV>
          </wp:anchor>
        </w:drawing>
      </w:r>
      <w:r w:rsidR="00AA0DFE">
        <w:t xml:space="preserve"> </w:t>
      </w:r>
    </w:p>
    <w:p w:rsidR="007A6AC3" w:rsidRPr="006B0749" w:rsidRDefault="006B0749" w:rsidP="006B0749">
      <w:pPr>
        <w:jc w:val="right"/>
        <w:rPr>
          <w:rFonts w:ascii="Verdana" w:hAnsi="Verdana"/>
          <w:bCs/>
          <w:sz w:val="20"/>
        </w:rPr>
      </w:pPr>
      <w:r>
        <w:rPr>
          <w:rFonts w:ascii="Verdana" w:hAnsi="Verdana"/>
          <w:bCs/>
          <w:sz w:val="20"/>
        </w:rPr>
        <w:t>Egå</w:t>
      </w:r>
      <w:r w:rsidR="00491E77">
        <w:rPr>
          <w:rFonts w:ascii="Verdana" w:hAnsi="Verdana"/>
          <w:bCs/>
          <w:sz w:val="20"/>
        </w:rPr>
        <w:t>, den 2</w:t>
      </w:r>
      <w:r w:rsidRPr="006B0749">
        <w:rPr>
          <w:rFonts w:ascii="Verdana" w:hAnsi="Verdana"/>
          <w:bCs/>
          <w:sz w:val="20"/>
        </w:rPr>
        <w:t xml:space="preserve">. </w:t>
      </w:r>
      <w:r w:rsidR="00C413C5">
        <w:rPr>
          <w:rFonts w:ascii="Verdana" w:hAnsi="Verdana"/>
          <w:bCs/>
          <w:sz w:val="20"/>
        </w:rPr>
        <w:t xml:space="preserve">februar </w:t>
      </w:r>
      <w:r w:rsidR="00053D77">
        <w:rPr>
          <w:rFonts w:ascii="Verdana" w:hAnsi="Verdana"/>
          <w:bCs/>
          <w:sz w:val="20"/>
        </w:rPr>
        <w:t>2020</w:t>
      </w:r>
    </w:p>
    <w:p w:rsidR="000154AE" w:rsidRDefault="007A6AC3" w:rsidP="000154AE">
      <w:pPr>
        <w:rPr>
          <w:rFonts w:ascii="Verdana" w:hAnsi="Verdana"/>
          <w:b/>
          <w:bCs/>
          <w:sz w:val="20"/>
        </w:rPr>
      </w:pPr>
      <w:r>
        <w:rPr>
          <w:rFonts w:ascii="Verdana" w:hAnsi="Verdana"/>
          <w:b/>
          <w:bCs/>
          <w:sz w:val="20"/>
        </w:rPr>
        <w:t>Invitation sendt til</w:t>
      </w:r>
      <w:r w:rsidR="000154AE" w:rsidRPr="000154AE">
        <w:rPr>
          <w:rFonts w:ascii="Verdana" w:hAnsi="Verdana"/>
          <w:b/>
          <w:bCs/>
          <w:sz w:val="20"/>
        </w:rPr>
        <w:t>:</w:t>
      </w:r>
    </w:p>
    <w:p w:rsidR="00C413C5" w:rsidRPr="00F54C08" w:rsidRDefault="008326DE" w:rsidP="00504260">
      <w:pPr>
        <w:rPr>
          <w:rFonts w:ascii="Verdana" w:hAnsi="Verdana"/>
          <w:bCs/>
          <w:sz w:val="20"/>
        </w:rPr>
      </w:pPr>
      <w:r w:rsidRPr="00F54C08">
        <w:rPr>
          <w:rFonts w:ascii="Verdana" w:hAnsi="Verdana"/>
          <w:bCs/>
          <w:sz w:val="20"/>
        </w:rPr>
        <w:tab/>
      </w:r>
      <w:r w:rsidR="00CC5797" w:rsidRPr="00F54C08">
        <w:rPr>
          <w:rFonts w:ascii="Verdana" w:hAnsi="Verdana"/>
          <w:bCs/>
          <w:sz w:val="20"/>
        </w:rPr>
        <w:tab/>
      </w:r>
      <w:r w:rsidR="007D211F" w:rsidRPr="00F54C08">
        <w:rPr>
          <w:rFonts w:ascii="Verdana" w:hAnsi="Verdana"/>
          <w:bCs/>
          <w:sz w:val="20"/>
        </w:rPr>
        <w:t xml:space="preserve"> </w:t>
      </w:r>
    </w:p>
    <w:p w:rsidR="00E17AFA" w:rsidRPr="00E17AFA" w:rsidRDefault="00E17AFA" w:rsidP="00E17AFA">
      <w:pPr>
        <w:rPr>
          <w:rStyle w:val="Fremhv"/>
        </w:rPr>
      </w:pPr>
      <w:r w:rsidRPr="00F54C08">
        <w:rPr>
          <w:rFonts w:ascii="Verdana" w:hAnsi="Verdana"/>
          <w:bCs/>
          <w:sz w:val="20"/>
        </w:rPr>
        <w:t>Aksel Skrydstrup</w:t>
      </w:r>
      <w:r>
        <w:rPr>
          <w:rFonts w:ascii="Verdana" w:hAnsi="Verdana"/>
          <w:bCs/>
          <w:sz w:val="20"/>
        </w:rPr>
        <w:t>,</w:t>
      </w:r>
      <w:r w:rsidRPr="00F54C08">
        <w:rPr>
          <w:rFonts w:ascii="Verdana" w:hAnsi="Verdana"/>
          <w:bCs/>
          <w:sz w:val="20"/>
        </w:rPr>
        <w:t xml:space="preserve"> </w:t>
      </w:r>
      <w:r>
        <w:rPr>
          <w:rFonts w:ascii="Verdana" w:hAnsi="Verdana"/>
          <w:bCs/>
          <w:sz w:val="20"/>
        </w:rPr>
        <w:t xml:space="preserve">Alexander Korsager, Daniel </w:t>
      </w:r>
      <w:proofErr w:type="spellStart"/>
      <w:r>
        <w:rPr>
          <w:rFonts w:ascii="Verdana" w:hAnsi="Verdana"/>
          <w:bCs/>
          <w:sz w:val="20"/>
        </w:rPr>
        <w:t>Gallacher</w:t>
      </w:r>
      <w:proofErr w:type="spellEnd"/>
      <w:r>
        <w:rPr>
          <w:rFonts w:ascii="Verdana" w:hAnsi="Verdana"/>
          <w:bCs/>
          <w:sz w:val="20"/>
        </w:rPr>
        <w:t>, Emilie Wolf, Eva Hjort, Fredrik Lindholm, Ida Kjærgaard, Laura Fogh, Laura Marie Dige, Lucas Rosenborg, Mads Mikkelsen, Martha Bjerg, Mille Kjær, Nanna Langvad, Oskar Lindholm, Sarah Kildahl, Valdemar Sejr, William Sloth</w:t>
      </w:r>
      <w:r>
        <w:rPr>
          <w:rFonts w:ascii="Verdana" w:hAnsi="Verdana"/>
          <w:bCs/>
          <w:sz w:val="20"/>
        </w:rPr>
        <w:tab/>
      </w:r>
    </w:p>
    <w:p w:rsidR="00660AE5" w:rsidRPr="00A77DAF" w:rsidRDefault="00C413C5" w:rsidP="006B0749">
      <w:pPr>
        <w:rPr>
          <w:rFonts w:ascii="Verdana" w:hAnsi="Verdana"/>
          <w:sz w:val="20"/>
        </w:rPr>
      </w:pPr>
      <w:r w:rsidRPr="00F54C08">
        <w:rPr>
          <w:rFonts w:ascii="Verdana" w:hAnsi="Verdana"/>
          <w:bCs/>
          <w:sz w:val="20"/>
        </w:rPr>
        <w:tab/>
      </w:r>
      <w:r w:rsidRPr="00F54C08">
        <w:rPr>
          <w:rFonts w:ascii="Verdana" w:hAnsi="Verdana"/>
          <w:bCs/>
          <w:sz w:val="20"/>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43"/>
        <w:gridCol w:w="1560"/>
        <w:gridCol w:w="1559"/>
        <w:gridCol w:w="1701"/>
        <w:gridCol w:w="1559"/>
        <w:gridCol w:w="2126"/>
      </w:tblGrid>
      <w:tr w:rsidR="000B2A33" w:rsidRPr="00CC083A" w:rsidTr="005C5805">
        <w:trPr>
          <w:trHeight w:val="2361"/>
        </w:trPr>
        <w:tc>
          <w:tcPr>
            <w:tcW w:w="1701" w:type="dxa"/>
            <w:gridSpan w:val="2"/>
          </w:tcPr>
          <w:p w:rsidR="000B2A33" w:rsidRDefault="000B2A33" w:rsidP="000B2A33">
            <w:pPr>
              <w:autoSpaceDE w:val="0"/>
              <w:autoSpaceDN w:val="0"/>
              <w:adjustRightInd w:val="0"/>
              <w:rPr>
                <w:rFonts w:ascii="Verdana" w:hAnsi="Verdana"/>
                <w:sz w:val="18"/>
                <w:szCs w:val="18"/>
              </w:rPr>
            </w:pPr>
          </w:p>
          <w:p w:rsidR="00E17AFA" w:rsidRPr="005C5805" w:rsidRDefault="00E17AFA" w:rsidP="00E17AFA">
            <w:pPr>
              <w:rPr>
                <w:rFonts w:ascii="Verdana" w:hAnsi="Verdana" w:cs="Arial"/>
                <w:sz w:val="20"/>
              </w:rPr>
            </w:pPr>
            <w:r w:rsidRPr="005C5805">
              <w:rPr>
                <w:rFonts w:ascii="Verdana" w:hAnsi="Verdana" w:cs="Arial"/>
                <w:sz w:val="20"/>
              </w:rPr>
              <w:t>Opvarmning</w:t>
            </w:r>
          </w:p>
          <w:p w:rsidR="00E17AFA" w:rsidRPr="005C5805" w:rsidRDefault="00E17AFA" w:rsidP="00E17AFA">
            <w:pPr>
              <w:rPr>
                <w:rFonts w:ascii="Verdana" w:hAnsi="Verdana" w:cs="Arial"/>
                <w:sz w:val="20"/>
              </w:rPr>
            </w:pPr>
            <w:proofErr w:type="spellStart"/>
            <w:r w:rsidRPr="005C5805">
              <w:rPr>
                <w:rFonts w:ascii="Verdana" w:hAnsi="Verdana" w:cs="Arial"/>
                <w:sz w:val="20"/>
              </w:rPr>
              <w:t>Holdled.møde</w:t>
            </w:r>
            <w:proofErr w:type="spellEnd"/>
          </w:p>
          <w:p w:rsidR="00E17AFA" w:rsidRPr="005C5805" w:rsidRDefault="00E17AFA" w:rsidP="00E17AFA">
            <w:pPr>
              <w:rPr>
                <w:rFonts w:ascii="Verdana" w:hAnsi="Verdana" w:cs="Arial"/>
                <w:sz w:val="20"/>
              </w:rPr>
            </w:pPr>
            <w:r w:rsidRPr="005C5805">
              <w:rPr>
                <w:rFonts w:ascii="Verdana" w:hAnsi="Verdana" w:cs="Arial"/>
                <w:sz w:val="20"/>
              </w:rPr>
              <w:t>Officialmøde</w:t>
            </w:r>
          </w:p>
          <w:p w:rsidR="00E17AFA" w:rsidRPr="005C5805" w:rsidRDefault="00E17AFA" w:rsidP="00E17AFA">
            <w:pPr>
              <w:rPr>
                <w:rFonts w:ascii="Verdana" w:hAnsi="Verdana" w:cs="Arial"/>
                <w:sz w:val="20"/>
              </w:rPr>
            </w:pPr>
            <w:r w:rsidRPr="005C5805">
              <w:rPr>
                <w:rFonts w:ascii="Verdana" w:hAnsi="Verdana" w:cs="Arial"/>
                <w:sz w:val="20"/>
              </w:rPr>
              <w:t>Stævnestart</w:t>
            </w:r>
          </w:p>
          <w:p w:rsidR="00E17AFA" w:rsidRPr="005C5805" w:rsidRDefault="00E17AFA" w:rsidP="00E17AFA">
            <w:pPr>
              <w:rPr>
                <w:rFonts w:ascii="Verdana" w:hAnsi="Verdana" w:cs="Arial"/>
                <w:sz w:val="20"/>
              </w:rPr>
            </w:pPr>
          </w:p>
          <w:p w:rsidR="00E17AFA" w:rsidRPr="005C5805" w:rsidRDefault="00E17AFA" w:rsidP="00E17AFA">
            <w:pPr>
              <w:rPr>
                <w:rFonts w:ascii="Verdana" w:hAnsi="Verdana" w:cs="Arial"/>
                <w:sz w:val="20"/>
              </w:rPr>
            </w:pPr>
            <w:r w:rsidRPr="005C5805">
              <w:rPr>
                <w:rFonts w:ascii="Verdana" w:hAnsi="Verdana" w:cs="Arial"/>
                <w:sz w:val="20"/>
              </w:rPr>
              <w:t>Finaleafsnit (B/A)</w:t>
            </w:r>
          </w:p>
          <w:p w:rsidR="00E17AFA" w:rsidRPr="005C5805" w:rsidRDefault="00E17AFA" w:rsidP="00E17AFA">
            <w:pPr>
              <w:rPr>
                <w:rFonts w:ascii="Verdana" w:hAnsi="Verdana" w:cs="Arial"/>
                <w:sz w:val="20"/>
              </w:rPr>
            </w:pPr>
            <w:r w:rsidRPr="005C5805">
              <w:rPr>
                <w:rFonts w:ascii="Verdana" w:hAnsi="Verdana" w:cs="Arial"/>
                <w:sz w:val="20"/>
              </w:rPr>
              <w:t>Opvarmning</w:t>
            </w:r>
          </w:p>
          <w:p w:rsidR="00E17AFA" w:rsidRPr="005C5805" w:rsidRDefault="00E17AFA" w:rsidP="00E17AFA">
            <w:pPr>
              <w:rPr>
                <w:rFonts w:ascii="Verdana" w:hAnsi="Verdana" w:cs="Arial"/>
                <w:sz w:val="20"/>
              </w:rPr>
            </w:pPr>
            <w:r w:rsidRPr="005C5805">
              <w:rPr>
                <w:rFonts w:ascii="Verdana" w:hAnsi="Verdana" w:cs="Arial"/>
                <w:sz w:val="20"/>
              </w:rPr>
              <w:t>Officialmøde</w:t>
            </w:r>
          </w:p>
          <w:p w:rsidR="00E17AFA" w:rsidRPr="005C5805" w:rsidRDefault="00E17AFA" w:rsidP="00E17AFA">
            <w:pPr>
              <w:rPr>
                <w:rFonts w:ascii="Verdana" w:hAnsi="Verdana" w:cs="Arial"/>
                <w:sz w:val="20"/>
              </w:rPr>
            </w:pPr>
            <w:r w:rsidRPr="005C5805">
              <w:rPr>
                <w:rFonts w:ascii="Verdana" w:hAnsi="Verdana" w:cs="Arial"/>
                <w:sz w:val="20"/>
              </w:rPr>
              <w:t>Stævnestart</w:t>
            </w:r>
          </w:p>
          <w:p w:rsidR="00E17AFA" w:rsidRDefault="00E17AFA" w:rsidP="000B2A33">
            <w:pPr>
              <w:autoSpaceDE w:val="0"/>
              <w:autoSpaceDN w:val="0"/>
              <w:adjustRightInd w:val="0"/>
              <w:rPr>
                <w:rFonts w:ascii="Verdana" w:hAnsi="Verdana"/>
                <w:sz w:val="18"/>
                <w:szCs w:val="18"/>
              </w:rPr>
            </w:pPr>
          </w:p>
          <w:p w:rsidR="00E17AFA" w:rsidRDefault="00E17AFA" w:rsidP="000B2A33">
            <w:pPr>
              <w:autoSpaceDE w:val="0"/>
              <w:autoSpaceDN w:val="0"/>
              <w:adjustRightInd w:val="0"/>
              <w:rPr>
                <w:rFonts w:ascii="Verdana" w:hAnsi="Verdana"/>
                <w:sz w:val="18"/>
                <w:szCs w:val="18"/>
              </w:rPr>
            </w:pPr>
          </w:p>
          <w:p w:rsidR="00E17AFA" w:rsidRDefault="00E17AFA" w:rsidP="000B2A33">
            <w:pPr>
              <w:autoSpaceDE w:val="0"/>
              <w:autoSpaceDN w:val="0"/>
              <w:adjustRightInd w:val="0"/>
              <w:rPr>
                <w:rFonts w:ascii="Verdana" w:hAnsi="Verdana"/>
                <w:sz w:val="18"/>
                <w:szCs w:val="18"/>
              </w:rPr>
            </w:pPr>
          </w:p>
          <w:p w:rsidR="00E17AFA" w:rsidRDefault="00E17AFA" w:rsidP="000B2A33">
            <w:pPr>
              <w:autoSpaceDE w:val="0"/>
              <w:autoSpaceDN w:val="0"/>
              <w:adjustRightInd w:val="0"/>
              <w:rPr>
                <w:rFonts w:ascii="Verdana" w:hAnsi="Verdana"/>
                <w:sz w:val="18"/>
                <w:szCs w:val="18"/>
              </w:rPr>
            </w:pPr>
          </w:p>
          <w:p w:rsidR="00E17AFA" w:rsidRDefault="00E17AFA" w:rsidP="000B2A33">
            <w:pPr>
              <w:autoSpaceDE w:val="0"/>
              <w:autoSpaceDN w:val="0"/>
              <w:adjustRightInd w:val="0"/>
              <w:rPr>
                <w:rFonts w:ascii="Verdana" w:hAnsi="Verdana"/>
                <w:sz w:val="18"/>
                <w:szCs w:val="18"/>
              </w:rPr>
            </w:pPr>
          </w:p>
          <w:p w:rsidR="00E17AFA" w:rsidRPr="000B2A33" w:rsidRDefault="00E17AFA" w:rsidP="000B2A33">
            <w:pPr>
              <w:autoSpaceDE w:val="0"/>
              <w:autoSpaceDN w:val="0"/>
              <w:adjustRightInd w:val="0"/>
              <w:rPr>
                <w:rFonts w:ascii="Verdana" w:hAnsi="Verdana"/>
                <w:sz w:val="18"/>
                <w:szCs w:val="18"/>
              </w:rPr>
            </w:pPr>
          </w:p>
        </w:tc>
        <w:tc>
          <w:tcPr>
            <w:tcW w:w="1560" w:type="dxa"/>
          </w:tcPr>
          <w:p w:rsidR="000B2A33" w:rsidRPr="005C5805" w:rsidRDefault="000B2A33" w:rsidP="000B2A33">
            <w:pPr>
              <w:autoSpaceDE w:val="0"/>
              <w:autoSpaceDN w:val="0"/>
              <w:adjustRightInd w:val="0"/>
              <w:rPr>
                <w:rFonts w:ascii="Verdana" w:hAnsi="Verdana"/>
                <w:b/>
                <w:sz w:val="20"/>
              </w:rPr>
            </w:pPr>
            <w:r w:rsidRPr="005C5805">
              <w:rPr>
                <w:rFonts w:ascii="Verdana" w:hAnsi="Verdana"/>
                <w:b/>
                <w:sz w:val="20"/>
              </w:rPr>
              <w:t>Lørdag</w:t>
            </w:r>
          </w:p>
          <w:p w:rsidR="000B2A33" w:rsidRPr="005C5805" w:rsidRDefault="000B2A33" w:rsidP="000B2A33">
            <w:pPr>
              <w:autoSpaceDE w:val="0"/>
              <w:autoSpaceDN w:val="0"/>
              <w:adjustRightInd w:val="0"/>
              <w:rPr>
                <w:rFonts w:ascii="Verdana" w:hAnsi="Verdana"/>
                <w:sz w:val="20"/>
              </w:rPr>
            </w:pPr>
          </w:p>
          <w:p w:rsidR="000B2A33" w:rsidRPr="005C5805" w:rsidRDefault="000B2A33" w:rsidP="000B2A33">
            <w:pPr>
              <w:autoSpaceDE w:val="0"/>
              <w:autoSpaceDN w:val="0"/>
              <w:adjustRightInd w:val="0"/>
              <w:rPr>
                <w:rFonts w:ascii="Verdana" w:hAnsi="Verdana"/>
                <w:sz w:val="20"/>
              </w:rPr>
            </w:pPr>
          </w:p>
          <w:p w:rsidR="000B2A33" w:rsidRPr="005C5805" w:rsidRDefault="000B2A33" w:rsidP="000B2A33">
            <w:pPr>
              <w:autoSpaceDE w:val="0"/>
              <w:autoSpaceDN w:val="0"/>
              <w:adjustRightInd w:val="0"/>
              <w:rPr>
                <w:rFonts w:ascii="Verdana" w:hAnsi="Verdana"/>
                <w:sz w:val="20"/>
              </w:rPr>
            </w:pPr>
          </w:p>
          <w:p w:rsidR="000B2A33" w:rsidRPr="005C5805" w:rsidRDefault="000B2A33" w:rsidP="000B2A33">
            <w:pPr>
              <w:autoSpaceDE w:val="0"/>
              <w:autoSpaceDN w:val="0"/>
              <w:adjustRightInd w:val="0"/>
              <w:rPr>
                <w:rFonts w:ascii="Verdana" w:hAnsi="Verdana"/>
                <w:sz w:val="20"/>
              </w:rPr>
            </w:pPr>
            <w:r w:rsidRPr="005C5805">
              <w:rPr>
                <w:rFonts w:ascii="Verdana" w:hAnsi="Verdana"/>
                <w:sz w:val="20"/>
              </w:rPr>
              <w:t>9:30/12:00</w:t>
            </w:r>
          </w:p>
          <w:p w:rsidR="000B2A33" w:rsidRPr="005C5805" w:rsidRDefault="000B2A33" w:rsidP="000B2A33">
            <w:pPr>
              <w:autoSpaceDE w:val="0"/>
              <w:autoSpaceDN w:val="0"/>
              <w:adjustRightInd w:val="0"/>
              <w:rPr>
                <w:rFonts w:ascii="Verdana" w:hAnsi="Verdana"/>
                <w:sz w:val="20"/>
              </w:rPr>
            </w:pPr>
          </w:p>
          <w:p w:rsidR="000B2A33" w:rsidRPr="005C5805" w:rsidRDefault="000B2A33" w:rsidP="00E17AFA">
            <w:pPr>
              <w:autoSpaceDE w:val="0"/>
              <w:autoSpaceDN w:val="0"/>
              <w:adjustRightInd w:val="0"/>
              <w:rPr>
                <w:rFonts w:ascii="Verdana" w:hAnsi="Verdana"/>
                <w:sz w:val="20"/>
              </w:rPr>
            </w:pPr>
            <w:r w:rsidRPr="005C5805">
              <w:rPr>
                <w:rFonts w:ascii="Verdana" w:hAnsi="Verdana"/>
                <w:sz w:val="20"/>
              </w:rPr>
              <w:t>17:00/18:30</w:t>
            </w:r>
          </w:p>
        </w:tc>
        <w:tc>
          <w:tcPr>
            <w:tcW w:w="1559" w:type="dxa"/>
          </w:tcPr>
          <w:p w:rsidR="000B2A33" w:rsidRPr="005C5805" w:rsidRDefault="000B2A33" w:rsidP="000B2A33">
            <w:pPr>
              <w:autoSpaceDE w:val="0"/>
              <w:autoSpaceDN w:val="0"/>
              <w:adjustRightInd w:val="0"/>
              <w:rPr>
                <w:rFonts w:ascii="Verdana" w:hAnsi="Verdana"/>
                <w:b/>
                <w:sz w:val="20"/>
              </w:rPr>
            </w:pPr>
            <w:r w:rsidRPr="005C5805">
              <w:rPr>
                <w:rFonts w:ascii="Verdana" w:hAnsi="Verdana"/>
                <w:b/>
                <w:sz w:val="20"/>
              </w:rPr>
              <w:t>Søndag</w:t>
            </w:r>
          </w:p>
          <w:p w:rsidR="000B2A33" w:rsidRPr="005C5805" w:rsidRDefault="000B2A33" w:rsidP="000B2A33">
            <w:pPr>
              <w:rPr>
                <w:rFonts w:ascii="Verdana" w:hAnsi="Verdana" w:cs="Arial"/>
                <w:sz w:val="20"/>
              </w:rPr>
            </w:pPr>
          </w:p>
          <w:p w:rsidR="00E17AFA" w:rsidRPr="005C5805" w:rsidRDefault="00E17AFA" w:rsidP="000B2A33">
            <w:pPr>
              <w:rPr>
                <w:rFonts w:ascii="Verdana" w:hAnsi="Verdana" w:cs="Arial"/>
                <w:sz w:val="20"/>
              </w:rPr>
            </w:pPr>
          </w:p>
          <w:p w:rsidR="000B2A33" w:rsidRPr="005C5805" w:rsidRDefault="000B2A33" w:rsidP="000B2A33">
            <w:pPr>
              <w:rPr>
                <w:rFonts w:ascii="Verdana" w:hAnsi="Verdana" w:cs="Arial"/>
                <w:sz w:val="20"/>
              </w:rPr>
            </w:pPr>
          </w:p>
          <w:p w:rsidR="000B2A33" w:rsidRPr="005C5805" w:rsidRDefault="000B2A33" w:rsidP="000B2A33">
            <w:pPr>
              <w:rPr>
                <w:rFonts w:ascii="Verdana" w:hAnsi="Verdana" w:cs="Arial"/>
                <w:sz w:val="20"/>
              </w:rPr>
            </w:pPr>
            <w:r w:rsidRPr="005C5805">
              <w:rPr>
                <w:rFonts w:ascii="Verdana" w:hAnsi="Verdana" w:cs="Arial"/>
                <w:sz w:val="20"/>
              </w:rPr>
              <w:t>9:30/12:00</w:t>
            </w:r>
          </w:p>
          <w:p w:rsidR="00E17AFA" w:rsidRPr="005C5805" w:rsidRDefault="00E17AFA" w:rsidP="000B2A33">
            <w:pPr>
              <w:rPr>
                <w:rFonts w:ascii="Verdana" w:hAnsi="Verdana" w:cs="Arial"/>
                <w:sz w:val="20"/>
              </w:rPr>
            </w:pPr>
          </w:p>
          <w:p w:rsidR="000B2A33" w:rsidRPr="005C5805" w:rsidRDefault="000B2A33" w:rsidP="000B2A33">
            <w:pPr>
              <w:rPr>
                <w:rFonts w:ascii="Verdana" w:hAnsi="Verdana" w:cs="Arial"/>
                <w:sz w:val="20"/>
              </w:rPr>
            </w:pPr>
            <w:r w:rsidRPr="005C5805">
              <w:rPr>
                <w:rFonts w:ascii="Verdana" w:hAnsi="Verdana" w:cs="Arial"/>
                <w:sz w:val="20"/>
              </w:rPr>
              <w:t>17:00/18:30</w:t>
            </w:r>
          </w:p>
          <w:p w:rsidR="000B2A33" w:rsidRPr="005C5805" w:rsidRDefault="000B2A33" w:rsidP="000B2A33">
            <w:pPr>
              <w:rPr>
                <w:rFonts w:ascii="Verdana" w:hAnsi="Verdana" w:cs="Arial"/>
                <w:sz w:val="20"/>
              </w:rPr>
            </w:pPr>
          </w:p>
        </w:tc>
        <w:tc>
          <w:tcPr>
            <w:tcW w:w="1701" w:type="dxa"/>
          </w:tcPr>
          <w:p w:rsidR="000B2A33" w:rsidRPr="005C5805" w:rsidRDefault="000B2A33" w:rsidP="000B2A33">
            <w:pPr>
              <w:rPr>
                <w:rFonts w:ascii="Verdana" w:hAnsi="Verdana" w:cs="Arial"/>
                <w:b/>
                <w:sz w:val="20"/>
              </w:rPr>
            </w:pPr>
            <w:r w:rsidRPr="005C5805">
              <w:rPr>
                <w:rFonts w:ascii="Verdana" w:hAnsi="Verdana" w:cs="Arial"/>
                <w:b/>
                <w:sz w:val="20"/>
              </w:rPr>
              <w:t>Mandag</w:t>
            </w:r>
          </w:p>
          <w:p w:rsidR="000B2A33" w:rsidRPr="005C5805" w:rsidRDefault="000B2A33" w:rsidP="000B2A33">
            <w:pPr>
              <w:rPr>
                <w:rFonts w:ascii="Verdana" w:hAnsi="Verdana" w:cs="Arial"/>
                <w:sz w:val="20"/>
              </w:rPr>
            </w:pPr>
          </w:p>
          <w:p w:rsidR="00E17AFA" w:rsidRPr="005C5805" w:rsidRDefault="00E17AFA" w:rsidP="000B2A33">
            <w:pPr>
              <w:rPr>
                <w:rFonts w:ascii="Verdana" w:hAnsi="Verdana" w:cs="Arial"/>
                <w:sz w:val="20"/>
              </w:rPr>
            </w:pPr>
          </w:p>
          <w:p w:rsidR="000B2A33" w:rsidRPr="005C5805" w:rsidRDefault="000B2A33" w:rsidP="000B2A33">
            <w:pPr>
              <w:rPr>
                <w:rFonts w:ascii="Verdana" w:hAnsi="Verdana" w:cs="Arial"/>
                <w:sz w:val="20"/>
              </w:rPr>
            </w:pPr>
          </w:p>
          <w:p w:rsidR="000B2A33" w:rsidRPr="005C5805" w:rsidRDefault="000B2A33" w:rsidP="000B2A33">
            <w:pPr>
              <w:rPr>
                <w:rFonts w:ascii="Verdana" w:hAnsi="Verdana" w:cs="Arial"/>
                <w:sz w:val="20"/>
              </w:rPr>
            </w:pPr>
            <w:r w:rsidRPr="005C5805">
              <w:rPr>
                <w:rFonts w:ascii="Verdana" w:hAnsi="Verdana" w:cs="Arial"/>
                <w:sz w:val="20"/>
              </w:rPr>
              <w:t>9:30/12:00</w:t>
            </w:r>
          </w:p>
          <w:p w:rsidR="000B2A33" w:rsidRPr="005C5805" w:rsidRDefault="000B2A33" w:rsidP="000B2A33">
            <w:pPr>
              <w:rPr>
                <w:rFonts w:ascii="Verdana" w:hAnsi="Verdana" w:cs="Arial"/>
                <w:sz w:val="20"/>
              </w:rPr>
            </w:pPr>
          </w:p>
          <w:p w:rsidR="000B2A33" w:rsidRPr="005C5805" w:rsidRDefault="000B2A33" w:rsidP="000B2A33">
            <w:pPr>
              <w:rPr>
                <w:rFonts w:ascii="Verdana" w:hAnsi="Verdana" w:cs="Arial"/>
                <w:sz w:val="20"/>
              </w:rPr>
            </w:pPr>
            <w:r w:rsidRPr="005C5805">
              <w:rPr>
                <w:rFonts w:ascii="Verdana" w:hAnsi="Verdana" w:cs="Arial"/>
                <w:sz w:val="20"/>
              </w:rPr>
              <w:t>17:00/18:30</w:t>
            </w:r>
          </w:p>
          <w:p w:rsidR="000B2A33" w:rsidRPr="005C5805" w:rsidRDefault="000B2A33" w:rsidP="000B2A33">
            <w:pPr>
              <w:rPr>
                <w:rFonts w:ascii="Verdana" w:hAnsi="Verdana" w:cs="Arial"/>
                <w:sz w:val="20"/>
              </w:rPr>
            </w:pPr>
          </w:p>
        </w:tc>
        <w:tc>
          <w:tcPr>
            <w:tcW w:w="1559" w:type="dxa"/>
          </w:tcPr>
          <w:p w:rsidR="000B2A33" w:rsidRPr="005C5805" w:rsidRDefault="000B2A33" w:rsidP="000B2A33">
            <w:pPr>
              <w:autoSpaceDE w:val="0"/>
              <w:autoSpaceDN w:val="0"/>
              <w:adjustRightInd w:val="0"/>
              <w:rPr>
                <w:rFonts w:ascii="Verdana" w:hAnsi="Verdana"/>
                <w:b/>
                <w:sz w:val="20"/>
              </w:rPr>
            </w:pPr>
            <w:r w:rsidRPr="005C5805">
              <w:rPr>
                <w:rFonts w:ascii="Verdana" w:hAnsi="Verdana"/>
                <w:b/>
                <w:sz w:val="20"/>
              </w:rPr>
              <w:t>Tirsdag</w:t>
            </w:r>
          </w:p>
          <w:p w:rsidR="000B2A33" w:rsidRPr="005C5805" w:rsidRDefault="000B2A33" w:rsidP="000B2A33">
            <w:pPr>
              <w:autoSpaceDE w:val="0"/>
              <w:autoSpaceDN w:val="0"/>
              <w:adjustRightInd w:val="0"/>
              <w:rPr>
                <w:rFonts w:ascii="Verdana" w:hAnsi="Verdana"/>
                <w:sz w:val="20"/>
              </w:rPr>
            </w:pPr>
          </w:p>
          <w:p w:rsidR="00E17AFA" w:rsidRPr="005C5805" w:rsidRDefault="00E17AFA" w:rsidP="000B2A33">
            <w:pPr>
              <w:rPr>
                <w:rFonts w:ascii="Verdana" w:hAnsi="Verdana" w:cs="Arial"/>
                <w:sz w:val="20"/>
              </w:rPr>
            </w:pPr>
          </w:p>
          <w:p w:rsidR="00E17AFA" w:rsidRPr="005C5805" w:rsidRDefault="00E17AFA" w:rsidP="000B2A33">
            <w:pPr>
              <w:rPr>
                <w:rFonts w:ascii="Verdana" w:hAnsi="Verdana" w:cs="Arial"/>
                <w:sz w:val="20"/>
              </w:rPr>
            </w:pPr>
          </w:p>
          <w:p w:rsidR="000B2A33" w:rsidRPr="005C5805" w:rsidRDefault="000B2A33" w:rsidP="000B2A33">
            <w:pPr>
              <w:rPr>
                <w:rFonts w:ascii="Verdana" w:hAnsi="Verdana" w:cs="Arial"/>
                <w:sz w:val="20"/>
              </w:rPr>
            </w:pPr>
            <w:r w:rsidRPr="005C5805">
              <w:rPr>
                <w:rFonts w:ascii="Verdana" w:hAnsi="Verdana" w:cs="Arial"/>
                <w:sz w:val="20"/>
              </w:rPr>
              <w:t>9:30/12:00</w:t>
            </w:r>
          </w:p>
          <w:p w:rsidR="000B2A33" w:rsidRPr="005C5805" w:rsidRDefault="000B2A33" w:rsidP="000B2A33">
            <w:pPr>
              <w:autoSpaceDE w:val="0"/>
              <w:autoSpaceDN w:val="0"/>
              <w:adjustRightInd w:val="0"/>
              <w:rPr>
                <w:rFonts w:ascii="Verdana" w:hAnsi="Verdana"/>
                <w:sz w:val="20"/>
              </w:rPr>
            </w:pPr>
          </w:p>
          <w:p w:rsidR="000B2A33" w:rsidRPr="005C5805" w:rsidRDefault="000B2A33" w:rsidP="000B2A33">
            <w:pPr>
              <w:rPr>
                <w:rFonts w:ascii="Verdana" w:hAnsi="Verdana" w:cs="Arial"/>
                <w:sz w:val="20"/>
              </w:rPr>
            </w:pPr>
            <w:r w:rsidRPr="005C5805">
              <w:rPr>
                <w:rFonts w:ascii="Verdana" w:hAnsi="Verdana" w:cs="Arial"/>
                <w:sz w:val="20"/>
              </w:rPr>
              <w:t>17:00/18:30</w:t>
            </w:r>
          </w:p>
          <w:p w:rsidR="000B2A33" w:rsidRPr="005C5805" w:rsidRDefault="000B2A33" w:rsidP="000B2A33">
            <w:pPr>
              <w:rPr>
                <w:rFonts w:ascii="Verdana" w:hAnsi="Verdana" w:cs="Arial"/>
                <w:sz w:val="20"/>
              </w:rPr>
            </w:pPr>
          </w:p>
        </w:tc>
        <w:tc>
          <w:tcPr>
            <w:tcW w:w="2126" w:type="dxa"/>
          </w:tcPr>
          <w:p w:rsidR="000B2A33" w:rsidRPr="005C5805" w:rsidRDefault="000B2A33" w:rsidP="000B2A33">
            <w:pPr>
              <w:autoSpaceDE w:val="0"/>
              <w:autoSpaceDN w:val="0"/>
              <w:adjustRightInd w:val="0"/>
              <w:rPr>
                <w:rFonts w:ascii="Verdana" w:hAnsi="Verdana"/>
                <w:b/>
                <w:sz w:val="20"/>
              </w:rPr>
            </w:pPr>
            <w:r w:rsidRPr="005C5805">
              <w:rPr>
                <w:rFonts w:ascii="Verdana" w:hAnsi="Verdana"/>
                <w:b/>
                <w:sz w:val="20"/>
              </w:rPr>
              <w:t>Onsdag</w:t>
            </w:r>
          </w:p>
          <w:p w:rsidR="000B2A33" w:rsidRPr="005C5805" w:rsidRDefault="000B2A33" w:rsidP="000B2A33">
            <w:pPr>
              <w:autoSpaceDE w:val="0"/>
              <w:autoSpaceDN w:val="0"/>
              <w:adjustRightInd w:val="0"/>
              <w:rPr>
                <w:rFonts w:ascii="Verdana" w:hAnsi="Verdana"/>
                <w:sz w:val="20"/>
              </w:rPr>
            </w:pPr>
          </w:p>
          <w:p w:rsidR="00E17AFA" w:rsidRPr="005C5805" w:rsidRDefault="00E17AFA" w:rsidP="000B2A33">
            <w:pPr>
              <w:rPr>
                <w:rFonts w:ascii="Verdana" w:hAnsi="Verdana" w:cs="Arial"/>
                <w:sz w:val="20"/>
              </w:rPr>
            </w:pPr>
          </w:p>
          <w:p w:rsidR="00E17AFA" w:rsidRPr="005C5805" w:rsidRDefault="00E17AFA" w:rsidP="000B2A33">
            <w:pPr>
              <w:rPr>
                <w:rFonts w:ascii="Verdana" w:hAnsi="Verdana" w:cs="Arial"/>
                <w:sz w:val="20"/>
              </w:rPr>
            </w:pPr>
          </w:p>
          <w:p w:rsidR="000B2A33" w:rsidRPr="005C5805" w:rsidRDefault="000B2A33" w:rsidP="000B2A33">
            <w:pPr>
              <w:rPr>
                <w:rFonts w:ascii="Verdana" w:hAnsi="Verdana" w:cs="Arial"/>
                <w:sz w:val="20"/>
              </w:rPr>
            </w:pPr>
            <w:r w:rsidRPr="005C5805">
              <w:rPr>
                <w:rFonts w:ascii="Verdana" w:hAnsi="Verdana" w:cs="Arial"/>
                <w:sz w:val="20"/>
              </w:rPr>
              <w:t>9:30/12:00</w:t>
            </w:r>
          </w:p>
          <w:p w:rsidR="000B2A33" w:rsidRPr="005C5805" w:rsidRDefault="000B2A33" w:rsidP="000B2A33">
            <w:pPr>
              <w:autoSpaceDE w:val="0"/>
              <w:autoSpaceDN w:val="0"/>
              <w:adjustRightInd w:val="0"/>
              <w:rPr>
                <w:rFonts w:ascii="Verdana" w:hAnsi="Verdana"/>
                <w:sz w:val="20"/>
              </w:rPr>
            </w:pPr>
          </w:p>
          <w:p w:rsidR="000B2A33" w:rsidRPr="005C5805" w:rsidRDefault="000B2A33" w:rsidP="00E17AFA">
            <w:pPr>
              <w:rPr>
                <w:rFonts w:ascii="Verdana" w:hAnsi="Verdana" w:cs="Arial"/>
                <w:sz w:val="20"/>
              </w:rPr>
            </w:pPr>
            <w:r w:rsidRPr="005C5805">
              <w:rPr>
                <w:rFonts w:ascii="Verdana" w:hAnsi="Verdana" w:cs="Arial"/>
                <w:sz w:val="20"/>
              </w:rPr>
              <w:t>17:00/18:30</w:t>
            </w:r>
          </w:p>
        </w:tc>
      </w:tr>
      <w:tr w:rsidR="00E17AFA" w:rsidRPr="00CC083A" w:rsidTr="00E17AFA">
        <w:trPr>
          <w:trHeight w:val="300"/>
        </w:trPr>
        <w:tc>
          <w:tcPr>
            <w:tcW w:w="1658" w:type="dxa"/>
            <w:vAlign w:val="center"/>
          </w:tcPr>
          <w:p w:rsidR="00E17AFA" w:rsidRPr="000B2A33" w:rsidRDefault="00E17AFA" w:rsidP="000B2A33">
            <w:pPr>
              <w:rPr>
                <w:rFonts w:ascii="Verdana" w:hAnsi="Verdana"/>
                <w:sz w:val="18"/>
                <w:szCs w:val="18"/>
              </w:rPr>
            </w:pPr>
            <w:r w:rsidRPr="00F20B1E">
              <w:rPr>
                <w:rFonts w:ascii="Verdana" w:hAnsi="Verdana"/>
                <w:sz w:val="20"/>
              </w:rPr>
              <w:t>STED</w:t>
            </w:r>
          </w:p>
        </w:tc>
        <w:tc>
          <w:tcPr>
            <w:tcW w:w="8548" w:type="dxa"/>
            <w:gridSpan w:val="6"/>
          </w:tcPr>
          <w:p w:rsidR="00E17AFA" w:rsidRPr="000B2A33" w:rsidRDefault="00E17AFA" w:rsidP="000B2A33">
            <w:pPr>
              <w:autoSpaceDE w:val="0"/>
              <w:autoSpaceDN w:val="0"/>
              <w:adjustRightInd w:val="0"/>
              <w:rPr>
                <w:rFonts w:ascii="Verdana" w:hAnsi="Verdana"/>
                <w:sz w:val="18"/>
                <w:szCs w:val="18"/>
              </w:rPr>
            </w:pPr>
            <w:r>
              <w:rPr>
                <w:rFonts w:ascii="Verdana" w:hAnsi="Verdana"/>
                <w:sz w:val="20"/>
              </w:rPr>
              <w:t>Taastrup svømmehal, Parkvej 78A, 2630 Taastrup</w:t>
            </w:r>
          </w:p>
        </w:tc>
      </w:tr>
      <w:tr w:rsidR="00E17AFA" w:rsidRPr="00CC083A" w:rsidTr="00E17AFA">
        <w:trPr>
          <w:trHeight w:val="300"/>
        </w:trPr>
        <w:tc>
          <w:tcPr>
            <w:tcW w:w="1658" w:type="dxa"/>
            <w:vAlign w:val="center"/>
          </w:tcPr>
          <w:p w:rsidR="00E17AFA" w:rsidRPr="00F20B1E" w:rsidRDefault="00E17AFA" w:rsidP="000B2A33">
            <w:pPr>
              <w:rPr>
                <w:rFonts w:ascii="Verdana" w:hAnsi="Verdana"/>
                <w:sz w:val="20"/>
              </w:rPr>
            </w:pPr>
            <w:r w:rsidRPr="00CC083A">
              <w:rPr>
                <w:rFonts w:ascii="Verdana" w:hAnsi="Verdana"/>
                <w:sz w:val="20"/>
              </w:rPr>
              <w:t>FORPLEJNING</w:t>
            </w:r>
          </w:p>
        </w:tc>
        <w:tc>
          <w:tcPr>
            <w:tcW w:w="8548" w:type="dxa"/>
            <w:gridSpan w:val="6"/>
          </w:tcPr>
          <w:p w:rsidR="00E17AFA" w:rsidRPr="00F54C08" w:rsidRDefault="00E17AFA" w:rsidP="000B2A33">
            <w:pPr>
              <w:rPr>
                <w:rFonts w:ascii="Verdana" w:hAnsi="Verdana"/>
                <w:b/>
                <w:sz w:val="20"/>
              </w:rPr>
            </w:pPr>
            <w:r w:rsidRPr="00F54C08">
              <w:rPr>
                <w:rFonts w:ascii="Verdana" w:hAnsi="Verdana"/>
                <w:b/>
                <w:sz w:val="20"/>
              </w:rPr>
              <w:t xml:space="preserve">Bolig: </w:t>
            </w:r>
            <w:proofErr w:type="spellStart"/>
            <w:r w:rsidRPr="00F54C08">
              <w:rPr>
                <w:rFonts w:ascii="Verdana" w:hAnsi="Verdana"/>
                <w:sz w:val="20"/>
              </w:rPr>
              <w:t>Quality</w:t>
            </w:r>
            <w:proofErr w:type="spellEnd"/>
            <w:r w:rsidRPr="00F54C08">
              <w:rPr>
                <w:rFonts w:ascii="Verdana" w:hAnsi="Verdana"/>
                <w:sz w:val="20"/>
              </w:rPr>
              <w:t xml:space="preserve"> Hotel Taastrup, 4 km. fra svømmehal</w:t>
            </w:r>
          </w:p>
          <w:p w:rsidR="00E17AFA" w:rsidRPr="00687B5C" w:rsidRDefault="00E17AFA" w:rsidP="000B2A33">
            <w:pPr>
              <w:rPr>
                <w:rFonts w:ascii="Verdana" w:hAnsi="Verdana"/>
                <w:sz w:val="20"/>
              </w:rPr>
            </w:pPr>
            <w:r w:rsidRPr="002D01C4">
              <w:rPr>
                <w:rFonts w:ascii="Verdana" w:hAnsi="Verdana"/>
                <w:b/>
                <w:sz w:val="20"/>
              </w:rPr>
              <w:t>Forplejning</w:t>
            </w:r>
            <w:r w:rsidRPr="00687B5C">
              <w:rPr>
                <w:rFonts w:ascii="Verdana" w:hAnsi="Verdana"/>
                <w:sz w:val="20"/>
              </w:rPr>
              <w:t>:</w:t>
            </w:r>
            <w:r>
              <w:rPr>
                <w:rFonts w:ascii="Verdana" w:hAnsi="Verdana"/>
                <w:sz w:val="20"/>
              </w:rPr>
              <w:t xml:space="preserve"> Der medbringes madpakker til den 27/3.</w:t>
            </w:r>
          </w:p>
          <w:p w:rsidR="00E17AFA" w:rsidRPr="00F54C08" w:rsidRDefault="00E17AFA" w:rsidP="000B2A33">
            <w:pPr>
              <w:rPr>
                <w:rFonts w:ascii="Verdana" w:hAnsi="Verdana"/>
                <w:sz w:val="20"/>
              </w:rPr>
            </w:pPr>
            <w:r w:rsidRPr="002D01C4">
              <w:rPr>
                <w:rFonts w:ascii="Verdana" w:hAnsi="Verdana"/>
                <w:b/>
                <w:sz w:val="20"/>
              </w:rPr>
              <w:t xml:space="preserve">Frokost og aftensmad: </w:t>
            </w:r>
            <w:r w:rsidRPr="00F54C08">
              <w:rPr>
                <w:rFonts w:ascii="Verdana" w:hAnsi="Verdana"/>
                <w:sz w:val="20"/>
              </w:rPr>
              <w:t>Der er bestilt mad fra mo</w:t>
            </w:r>
            <w:r w:rsidR="005C5805">
              <w:rPr>
                <w:rFonts w:ascii="Verdana" w:hAnsi="Verdana"/>
                <w:sz w:val="20"/>
              </w:rPr>
              <w:t>rgenmad d. 28. marts til frokost den 1. april.</w:t>
            </w:r>
          </w:p>
          <w:p w:rsidR="00E17AFA" w:rsidRPr="00F20B1E" w:rsidRDefault="00E17AFA" w:rsidP="000B2A33">
            <w:pPr>
              <w:autoSpaceDE w:val="0"/>
              <w:autoSpaceDN w:val="0"/>
              <w:adjustRightInd w:val="0"/>
              <w:rPr>
                <w:rFonts w:ascii="Verdana" w:hAnsi="Verdana"/>
                <w:sz w:val="20"/>
              </w:rPr>
            </w:pPr>
          </w:p>
        </w:tc>
      </w:tr>
      <w:tr w:rsidR="00E17AFA" w:rsidRPr="00CC083A" w:rsidTr="00E17AFA">
        <w:trPr>
          <w:trHeight w:val="300"/>
        </w:trPr>
        <w:tc>
          <w:tcPr>
            <w:tcW w:w="1658" w:type="dxa"/>
            <w:vAlign w:val="center"/>
          </w:tcPr>
          <w:p w:rsidR="00E17AFA" w:rsidRPr="00CC083A" w:rsidRDefault="00E17AFA" w:rsidP="000B2A33">
            <w:pPr>
              <w:rPr>
                <w:rFonts w:ascii="Verdana" w:hAnsi="Verdana"/>
                <w:sz w:val="20"/>
              </w:rPr>
            </w:pPr>
            <w:r w:rsidRPr="00CC083A">
              <w:rPr>
                <w:rFonts w:ascii="Verdana" w:hAnsi="Verdana"/>
                <w:sz w:val="20"/>
              </w:rPr>
              <w:t>MØDESTED OG TIDSPUNKT</w:t>
            </w:r>
          </w:p>
        </w:tc>
        <w:tc>
          <w:tcPr>
            <w:tcW w:w="8548" w:type="dxa"/>
            <w:gridSpan w:val="6"/>
          </w:tcPr>
          <w:p w:rsidR="00E17AFA" w:rsidRPr="00761D60" w:rsidRDefault="00E17AFA" w:rsidP="005C5805">
            <w:pPr>
              <w:rPr>
                <w:rFonts w:ascii="Verdana" w:hAnsi="Verdana"/>
                <w:sz w:val="20"/>
              </w:rPr>
            </w:pPr>
            <w:r>
              <w:rPr>
                <w:rFonts w:ascii="Verdana" w:hAnsi="Verdana" w:cs="Arial"/>
                <w:sz w:val="20"/>
              </w:rPr>
              <w:t>Afgang fra Århus</w:t>
            </w:r>
            <w:r w:rsidR="005C5805">
              <w:rPr>
                <w:rFonts w:ascii="Verdana" w:hAnsi="Verdana" w:cs="Arial"/>
                <w:sz w:val="20"/>
              </w:rPr>
              <w:t xml:space="preserve"> fredag, </w:t>
            </w:r>
            <w:r>
              <w:rPr>
                <w:rFonts w:ascii="Verdana" w:hAnsi="Verdana" w:cs="Arial"/>
                <w:sz w:val="20"/>
              </w:rPr>
              <w:t>d</w:t>
            </w:r>
            <w:bookmarkStart w:id="0" w:name="_GoBack"/>
            <w:bookmarkEnd w:id="0"/>
            <w:r>
              <w:rPr>
                <w:rFonts w:ascii="Verdana" w:hAnsi="Verdana" w:cs="Arial"/>
                <w:sz w:val="20"/>
              </w:rPr>
              <w:t>en 27. marts ca. kl. 13.00 – nærmere info følger.</w:t>
            </w:r>
          </w:p>
        </w:tc>
      </w:tr>
      <w:tr w:rsidR="00E17AFA" w:rsidRPr="00CC083A" w:rsidTr="00E17AFA">
        <w:trPr>
          <w:trHeight w:val="300"/>
        </w:trPr>
        <w:tc>
          <w:tcPr>
            <w:tcW w:w="1658" w:type="dxa"/>
            <w:vAlign w:val="center"/>
          </w:tcPr>
          <w:p w:rsidR="00E17AFA" w:rsidRPr="00CC083A" w:rsidRDefault="00E17AFA" w:rsidP="000B2A33">
            <w:pPr>
              <w:rPr>
                <w:rFonts w:ascii="Verdana" w:hAnsi="Verdana"/>
                <w:sz w:val="20"/>
              </w:rPr>
            </w:pPr>
            <w:r w:rsidRPr="00A142C0">
              <w:rPr>
                <w:rFonts w:ascii="Arial" w:hAnsi="Arial" w:cs="Arial"/>
                <w:sz w:val="20"/>
              </w:rPr>
              <w:t>OFFICIAL</w:t>
            </w:r>
            <w:r>
              <w:rPr>
                <w:rFonts w:ascii="Arial" w:hAnsi="Arial" w:cs="Arial"/>
                <w:sz w:val="20"/>
              </w:rPr>
              <w:t>S</w:t>
            </w:r>
          </w:p>
        </w:tc>
        <w:tc>
          <w:tcPr>
            <w:tcW w:w="8548" w:type="dxa"/>
            <w:gridSpan w:val="6"/>
          </w:tcPr>
          <w:p w:rsidR="00E17AFA" w:rsidRDefault="00E17AFA" w:rsidP="000B2A33">
            <w:pPr>
              <w:rPr>
                <w:rFonts w:ascii="Verdana" w:hAnsi="Verdana"/>
                <w:sz w:val="20"/>
              </w:rPr>
            </w:pPr>
            <w:r>
              <w:rPr>
                <w:rFonts w:ascii="Verdana" w:hAnsi="Verdana"/>
                <w:sz w:val="20"/>
              </w:rPr>
              <w:t xml:space="preserve">Ved færre end 15 starter: 1 official </w:t>
            </w:r>
            <w:r w:rsidRPr="005C5805">
              <w:rPr>
                <w:rFonts w:ascii="Verdana" w:hAnsi="Verdana"/>
                <w:sz w:val="20"/>
              </w:rPr>
              <w:t>en af dagene</w:t>
            </w:r>
          </w:p>
          <w:p w:rsidR="00E17AFA" w:rsidRPr="005C5805" w:rsidRDefault="00E17AFA" w:rsidP="000B2A33">
            <w:pPr>
              <w:rPr>
                <w:rFonts w:ascii="Verdana" w:hAnsi="Verdana"/>
                <w:sz w:val="20"/>
              </w:rPr>
            </w:pPr>
            <w:r>
              <w:rPr>
                <w:rFonts w:ascii="Verdana" w:hAnsi="Verdana"/>
                <w:sz w:val="20"/>
              </w:rPr>
              <w:t xml:space="preserve">Ved mere end 15 starter: 1 official </w:t>
            </w:r>
            <w:r w:rsidRPr="005C5805">
              <w:rPr>
                <w:rFonts w:ascii="Verdana" w:hAnsi="Verdana"/>
                <w:sz w:val="20"/>
              </w:rPr>
              <w:t>pr. dag</w:t>
            </w:r>
          </w:p>
          <w:p w:rsidR="00E17AFA" w:rsidRPr="005C5805" w:rsidRDefault="00E17AFA" w:rsidP="000B2A33">
            <w:pPr>
              <w:autoSpaceDE w:val="0"/>
              <w:autoSpaceDN w:val="0"/>
              <w:adjustRightInd w:val="0"/>
              <w:rPr>
                <w:rFonts w:ascii="Verdana" w:hAnsi="Verdana"/>
                <w:sz w:val="20"/>
              </w:rPr>
            </w:pPr>
            <w:r w:rsidRPr="005C5805">
              <w:rPr>
                <w:rFonts w:ascii="Verdana" w:hAnsi="Verdana"/>
                <w:sz w:val="20"/>
              </w:rPr>
              <w:t>Ved 50 starter eller derover skal der enten anmeldes 1 official med modul 4 (Ledende tidtager/måldommer) eller</w:t>
            </w:r>
          </w:p>
          <w:p w:rsidR="00E17AFA" w:rsidRPr="005C5805" w:rsidRDefault="005C5805" w:rsidP="000B2A33">
            <w:pPr>
              <w:rPr>
                <w:rFonts w:ascii="Verdana" w:hAnsi="Verdana"/>
                <w:sz w:val="20"/>
              </w:rPr>
            </w:pPr>
            <w:r>
              <w:rPr>
                <w:rFonts w:ascii="Verdana" w:hAnsi="Verdana"/>
                <w:sz w:val="20"/>
              </w:rPr>
              <w:t>2 official pr. dag.</w:t>
            </w:r>
          </w:p>
          <w:p w:rsidR="00E17AFA" w:rsidRPr="005C5805" w:rsidRDefault="00E17AFA" w:rsidP="000B2A33">
            <w:pPr>
              <w:rPr>
                <w:rFonts w:ascii="Verdana" w:hAnsi="Verdana"/>
                <w:sz w:val="20"/>
              </w:rPr>
            </w:pPr>
          </w:p>
          <w:p w:rsidR="00E17AFA" w:rsidRDefault="00E17AFA" w:rsidP="000B2A33">
            <w:pPr>
              <w:rPr>
                <w:rFonts w:ascii="Verdana" w:hAnsi="Verdana"/>
                <w:sz w:val="20"/>
              </w:rPr>
            </w:pPr>
            <w:r>
              <w:rPr>
                <w:rFonts w:ascii="Verdana" w:hAnsi="Verdana"/>
                <w:sz w:val="20"/>
              </w:rPr>
              <w:t xml:space="preserve">Vi stiller op </w:t>
            </w:r>
            <w:r w:rsidR="005C5805">
              <w:rPr>
                <w:rFonts w:ascii="Verdana" w:hAnsi="Verdana"/>
                <w:sz w:val="20"/>
              </w:rPr>
              <w:t>som</w:t>
            </w:r>
            <w:r>
              <w:rPr>
                <w:rFonts w:ascii="Verdana" w:hAnsi="Verdana"/>
                <w:sz w:val="20"/>
              </w:rPr>
              <w:t xml:space="preserve"> 3 klubber.</w:t>
            </w:r>
          </w:p>
          <w:p w:rsidR="00E17AFA" w:rsidRPr="005C5805" w:rsidRDefault="00E17AFA" w:rsidP="000B2A33">
            <w:pPr>
              <w:rPr>
                <w:rFonts w:ascii="Verdana" w:hAnsi="Verdana"/>
                <w:sz w:val="20"/>
              </w:rPr>
            </w:pPr>
          </w:p>
        </w:tc>
      </w:tr>
      <w:tr w:rsidR="00E17AFA" w:rsidRPr="009212F5" w:rsidTr="00E17AFA">
        <w:tblPrEx>
          <w:tblCellMar>
            <w:left w:w="70" w:type="dxa"/>
            <w:right w:w="70" w:type="dxa"/>
          </w:tblCellMar>
          <w:tblLook w:val="0000" w:firstRow="0" w:lastRow="0" w:firstColumn="0" w:lastColumn="0" w:noHBand="0" w:noVBand="0"/>
        </w:tblPrEx>
        <w:trPr>
          <w:trHeight w:val="300"/>
        </w:trPr>
        <w:tc>
          <w:tcPr>
            <w:tcW w:w="1658" w:type="dxa"/>
            <w:vAlign w:val="center"/>
          </w:tcPr>
          <w:p w:rsidR="00E17AFA" w:rsidRPr="00A142C0" w:rsidRDefault="00E17AFA" w:rsidP="000B2A33">
            <w:pPr>
              <w:rPr>
                <w:rFonts w:ascii="Arial" w:hAnsi="Arial" w:cs="Arial"/>
                <w:sz w:val="20"/>
              </w:rPr>
            </w:pPr>
            <w:r w:rsidRPr="00546DF5">
              <w:rPr>
                <w:rFonts w:ascii="Arial" w:hAnsi="Arial" w:cs="Arial"/>
                <w:sz w:val="20"/>
              </w:rPr>
              <w:t>TRANSPORT</w:t>
            </w:r>
          </w:p>
        </w:tc>
        <w:tc>
          <w:tcPr>
            <w:tcW w:w="8548" w:type="dxa"/>
            <w:gridSpan w:val="6"/>
          </w:tcPr>
          <w:p w:rsidR="00E17AFA" w:rsidRDefault="00E17AFA" w:rsidP="000B2A33">
            <w:pPr>
              <w:rPr>
                <w:rFonts w:ascii="Verdana" w:hAnsi="Verdana"/>
                <w:sz w:val="20"/>
              </w:rPr>
            </w:pPr>
            <w:r>
              <w:rPr>
                <w:rFonts w:ascii="Verdana" w:hAnsi="Verdana"/>
                <w:sz w:val="20"/>
              </w:rPr>
              <w:t>Bjarne, Jeppe, Oskar + 2 forældre.</w:t>
            </w:r>
          </w:p>
          <w:p w:rsidR="00E17AFA" w:rsidRDefault="00E17AFA" w:rsidP="000B2A33">
            <w:pPr>
              <w:rPr>
                <w:rFonts w:ascii="Verdana" w:hAnsi="Verdana"/>
                <w:sz w:val="20"/>
              </w:rPr>
            </w:pPr>
          </w:p>
          <w:p w:rsidR="00E17AFA" w:rsidRPr="00B3666D" w:rsidRDefault="00E17AFA" w:rsidP="000B2A33">
            <w:pPr>
              <w:rPr>
                <w:rFonts w:ascii="Verdana" w:hAnsi="Verdana"/>
                <w:sz w:val="20"/>
              </w:rPr>
            </w:pPr>
          </w:p>
        </w:tc>
      </w:tr>
      <w:tr w:rsidR="00E17AFA" w:rsidRPr="00546DF5" w:rsidTr="00E17AFA">
        <w:tblPrEx>
          <w:tblCellMar>
            <w:left w:w="70" w:type="dxa"/>
            <w:right w:w="70" w:type="dxa"/>
          </w:tblCellMar>
          <w:tblLook w:val="0000" w:firstRow="0" w:lastRow="0" w:firstColumn="0" w:lastColumn="0" w:noHBand="0" w:noVBand="0"/>
        </w:tblPrEx>
        <w:trPr>
          <w:trHeight w:val="422"/>
        </w:trPr>
        <w:tc>
          <w:tcPr>
            <w:tcW w:w="1658" w:type="dxa"/>
            <w:vAlign w:val="center"/>
          </w:tcPr>
          <w:p w:rsidR="00E17AFA" w:rsidRPr="008020E3" w:rsidRDefault="00E17AFA" w:rsidP="000B2A33">
            <w:pPr>
              <w:rPr>
                <w:rFonts w:ascii="Arial" w:hAnsi="Arial" w:cs="Arial"/>
                <w:sz w:val="16"/>
                <w:szCs w:val="16"/>
              </w:rPr>
            </w:pPr>
          </w:p>
        </w:tc>
        <w:tc>
          <w:tcPr>
            <w:tcW w:w="8548" w:type="dxa"/>
            <w:gridSpan w:val="6"/>
          </w:tcPr>
          <w:p w:rsidR="00E17AFA" w:rsidRPr="006B0749" w:rsidRDefault="00E17AFA" w:rsidP="000B2A33">
            <w:pPr>
              <w:rPr>
                <w:rFonts w:ascii="Verdana" w:hAnsi="Verdana"/>
                <w:sz w:val="20"/>
                <w:highlight w:val="yellow"/>
              </w:rPr>
            </w:pPr>
          </w:p>
        </w:tc>
      </w:tr>
    </w:tbl>
    <w:p w:rsidR="00A328DE" w:rsidRPr="00504260" w:rsidRDefault="00A328DE" w:rsidP="006B0749">
      <w:pPr>
        <w:pStyle w:val="NormalWeb"/>
        <w:rPr>
          <w:rFonts w:ascii="Verdana" w:hAnsi="Verdana"/>
          <w:b/>
          <w:sz w:val="20"/>
          <w:szCs w:val="20"/>
        </w:rPr>
      </w:pPr>
    </w:p>
    <w:sectPr w:rsidR="00A328DE" w:rsidRPr="00504260" w:rsidSect="00FB5F7C">
      <w:headerReference w:type="default" r:id="rId9"/>
      <w:footerReference w:type="default" r:id="rId10"/>
      <w:type w:val="continuous"/>
      <w:pgSz w:w="11906" w:h="16838"/>
      <w:pgMar w:top="720" w:right="720" w:bottom="720" w:left="720" w:header="708" w:footer="45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0D" w:rsidRDefault="0087630D">
      <w:r>
        <w:separator/>
      </w:r>
    </w:p>
  </w:endnote>
  <w:endnote w:type="continuationSeparator" w:id="0">
    <w:p w:rsidR="0087630D" w:rsidRDefault="0087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59"/>
      <w:gridCol w:w="1630"/>
      <w:gridCol w:w="1629"/>
      <w:gridCol w:w="3260"/>
    </w:tblGrid>
    <w:tr w:rsidR="00224BBB" w:rsidRPr="00212AA3" w:rsidTr="00586197">
      <w:tc>
        <w:tcPr>
          <w:tcW w:w="4889" w:type="dxa"/>
          <w:gridSpan w:val="2"/>
        </w:tcPr>
        <w:p w:rsidR="00224BBB" w:rsidRDefault="00224BBB" w:rsidP="005914F9">
          <w:pPr>
            <w:pStyle w:val="Sidefod"/>
            <w:rPr>
              <w:rFonts w:ascii="Verdana" w:hAnsi="Verdana"/>
              <w:b/>
              <w:sz w:val="20"/>
              <w:lang w:val="da-DK" w:eastAsia="da-DK"/>
            </w:rPr>
          </w:pPr>
          <w:r w:rsidRPr="00943713">
            <w:rPr>
              <w:rFonts w:ascii="Verdana" w:hAnsi="Verdana"/>
              <w:b/>
              <w:sz w:val="20"/>
              <w:lang w:val="da-DK" w:eastAsia="da-DK"/>
            </w:rPr>
            <w:t>På vegne af konkurrenceudvalget</w:t>
          </w:r>
        </w:p>
        <w:p w:rsidR="00224BBB" w:rsidRPr="00660AE5" w:rsidRDefault="00224BBB" w:rsidP="005914F9">
          <w:pPr>
            <w:pStyle w:val="Sidefod"/>
            <w:rPr>
              <w:rFonts w:ascii="Verdana" w:hAnsi="Verdana"/>
              <w:sz w:val="20"/>
              <w:lang w:val="da-DK" w:eastAsia="da-DK"/>
            </w:rPr>
          </w:pPr>
          <w:r>
            <w:rPr>
              <w:rFonts w:ascii="Verdana" w:hAnsi="Verdana"/>
              <w:sz w:val="20"/>
              <w:lang w:val="da-DK" w:eastAsia="da-DK"/>
            </w:rPr>
            <w:t>Helle Fogh</w:t>
          </w:r>
          <w:r w:rsidR="001B565C">
            <w:rPr>
              <w:rFonts w:ascii="Verdana" w:hAnsi="Verdana"/>
              <w:sz w:val="20"/>
              <w:lang w:val="da-DK" w:eastAsia="da-DK"/>
            </w:rPr>
            <w:t xml:space="preserve"> </w:t>
          </w:r>
        </w:p>
        <w:p w:rsidR="001B565C" w:rsidRDefault="0087630D" w:rsidP="005914F9">
          <w:pPr>
            <w:pStyle w:val="Sidefod"/>
            <w:rPr>
              <w:rFonts w:ascii="Verdana" w:hAnsi="Verdana"/>
              <w:sz w:val="20"/>
              <w:lang w:val="da-DK" w:eastAsia="da-DK"/>
            </w:rPr>
          </w:pPr>
          <w:hyperlink r:id="rId1" w:history="1">
            <w:r w:rsidR="001B565C" w:rsidRPr="0026521C">
              <w:rPr>
                <w:rStyle w:val="Hyperlink"/>
                <w:rFonts w:ascii="Verdana" w:hAnsi="Verdana"/>
                <w:sz w:val="20"/>
                <w:lang w:val="da-DK" w:eastAsia="da-DK"/>
              </w:rPr>
              <w:t>Hellefogh@hotmail.com</w:t>
            </w:r>
          </w:hyperlink>
        </w:p>
        <w:p w:rsidR="001B565C" w:rsidRPr="00943713" w:rsidRDefault="001B565C" w:rsidP="00687B5C">
          <w:pPr>
            <w:pStyle w:val="Sidefod"/>
            <w:rPr>
              <w:rFonts w:ascii="Verdana" w:hAnsi="Verdana"/>
              <w:b/>
              <w:sz w:val="20"/>
              <w:lang w:val="da-DK" w:eastAsia="da-DK"/>
            </w:rPr>
          </w:pPr>
        </w:p>
      </w:tc>
      <w:tc>
        <w:tcPr>
          <w:tcW w:w="4889" w:type="dxa"/>
          <w:gridSpan w:val="2"/>
        </w:tcPr>
        <w:p w:rsidR="00224BBB" w:rsidRPr="00943713" w:rsidRDefault="00224BBB" w:rsidP="00660AE5">
          <w:pPr>
            <w:pStyle w:val="Sidefod"/>
            <w:rPr>
              <w:rFonts w:ascii="Verdana" w:hAnsi="Verdana"/>
              <w:b/>
              <w:sz w:val="20"/>
              <w:lang w:val="da-DK" w:eastAsia="da-DK"/>
            </w:rPr>
          </w:pPr>
        </w:p>
      </w:tc>
    </w:tr>
    <w:tr w:rsidR="00224BBB" w:rsidRPr="00212AA3" w:rsidTr="00586197">
      <w:tc>
        <w:tcPr>
          <w:tcW w:w="3259" w:type="dxa"/>
        </w:tcPr>
        <w:p w:rsidR="00224BBB" w:rsidRPr="00943713" w:rsidRDefault="00224BBB" w:rsidP="00586197">
          <w:pPr>
            <w:pStyle w:val="Sidefod"/>
            <w:rPr>
              <w:rFonts w:ascii="Verdana" w:hAnsi="Verdana"/>
              <w:sz w:val="18"/>
              <w:szCs w:val="18"/>
              <w:lang w:val="da-DK" w:eastAsia="da-DK"/>
            </w:rPr>
          </w:pPr>
        </w:p>
      </w:tc>
      <w:tc>
        <w:tcPr>
          <w:tcW w:w="3259" w:type="dxa"/>
          <w:gridSpan w:val="2"/>
        </w:tcPr>
        <w:p w:rsidR="00224BBB" w:rsidRPr="00943713" w:rsidRDefault="00224BBB" w:rsidP="00586197">
          <w:pPr>
            <w:pStyle w:val="Sidefod"/>
            <w:rPr>
              <w:rFonts w:ascii="Verdana" w:hAnsi="Verdana"/>
              <w:sz w:val="18"/>
              <w:szCs w:val="18"/>
              <w:lang w:val="da-DK" w:eastAsia="da-DK"/>
            </w:rPr>
          </w:pPr>
        </w:p>
      </w:tc>
      <w:tc>
        <w:tcPr>
          <w:tcW w:w="3260" w:type="dxa"/>
        </w:tcPr>
        <w:p w:rsidR="00224BBB" w:rsidRPr="00943713" w:rsidRDefault="00224BBB" w:rsidP="00FD09A0">
          <w:pPr>
            <w:pStyle w:val="Sidefod"/>
            <w:rPr>
              <w:rFonts w:ascii="Verdana" w:hAnsi="Verdana"/>
              <w:sz w:val="18"/>
              <w:szCs w:val="18"/>
              <w:lang w:val="da-DK" w:eastAsia="da-DK"/>
            </w:rPr>
          </w:pPr>
        </w:p>
      </w:tc>
    </w:tr>
    <w:tr w:rsidR="00224BBB" w:rsidRPr="00212AA3" w:rsidTr="00586197">
      <w:tc>
        <w:tcPr>
          <w:tcW w:w="3259" w:type="dxa"/>
        </w:tcPr>
        <w:p w:rsidR="00224BBB" w:rsidRPr="00943713" w:rsidRDefault="00224BBB" w:rsidP="00586197">
          <w:pPr>
            <w:pStyle w:val="Sidefod"/>
            <w:rPr>
              <w:rFonts w:ascii="Verdana" w:hAnsi="Verdana"/>
              <w:sz w:val="18"/>
              <w:szCs w:val="18"/>
              <w:lang w:val="da-DK" w:eastAsia="da-DK"/>
            </w:rPr>
          </w:pPr>
        </w:p>
      </w:tc>
      <w:tc>
        <w:tcPr>
          <w:tcW w:w="3259" w:type="dxa"/>
          <w:gridSpan w:val="2"/>
        </w:tcPr>
        <w:p w:rsidR="00224BBB" w:rsidRPr="00943713" w:rsidRDefault="00224BBB" w:rsidP="00586197">
          <w:pPr>
            <w:pStyle w:val="Sidefod"/>
            <w:rPr>
              <w:rFonts w:ascii="Verdana" w:hAnsi="Verdana"/>
              <w:sz w:val="18"/>
              <w:szCs w:val="18"/>
              <w:lang w:val="da-DK" w:eastAsia="da-DK"/>
            </w:rPr>
          </w:pPr>
        </w:p>
      </w:tc>
      <w:tc>
        <w:tcPr>
          <w:tcW w:w="3260" w:type="dxa"/>
        </w:tcPr>
        <w:p w:rsidR="00224BBB" w:rsidRPr="00943713" w:rsidRDefault="00224BBB" w:rsidP="00FD09A0">
          <w:pPr>
            <w:pStyle w:val="Sidefod"/>
            <w:rPr>
              <w:rFonts w:ascii="Verdana" w:hAnsi="Verdana"/>
              <w:sz w:val="18"/>
              <w:szCs w:val="18"/>
              <w:lang w:val="da-DK" w:eastAsia="da-DK"/>
            </w:rPr>
          </w:pPr>
        </w:p>
      </w:tc>
    </w:tr>
    <w:tr w:rsidR="00224BBB" w:rsidRPr="00212AA3" w:rsidTr="00586197">
      <w:tc>
        <w:tcPr>
          <w:tcW w:w="3259" w:type="dxa"/>
        </w:tcPr>
        <w:p w:rsidR="00224BBB" w:rsidRPr="00943713" w:rsidRDefault="00224BBB" w:rsidP="00586197">
          <w:pPr>
            <w:pStyle w:val="Sidefod"/>
            <w:rPr>
              <w:rFonts w:ascii="Verdana" w:hAnsi="Verdana"/>
              <w:sz w:val="18"/>
              <w:szCs w:val="18"/>
              <w:lang w:val="da-DK" w:eastAsia="da-DK"/>
            </w:rPr>
          </w:pPr>
        </w:p>
      </w:tc>
      <w:tc>
        <w:tcPr>
          <w:tcW w:w="3259" w:type="dxa"/>
          <w:gridSpan w:val="2"/>
        </w:tcPr>
        <w:p w:rsidR="00224BBB" w:rsidRPr="00943713" w:rsidRDefault="00224BBB" w:rsidP="00586197">
          <w:pPr>
            <w:pStyle w:val="Sidefod"/>
            <w:rPr>
              <w:rFonts w:ascii="Verdana" w:hAnsi="Verdana"/>
              <w:sz w:val="18"/>
              <w:szCs w:val="18"/>
              <w:lang w:val="da-DK" w:eastAsia="da-DK"/>
            </w:rPr>
          </w:pPr>
        </w:p>
      </w:tc>
      <w:tc>
        <w:tcPr>
          <w:tcW w:w="3260" w:type="dxa"/>
        </w:tcPr>
        <w:p w:rsidR="00224BBB" w:rsidRPr="00943713" w:rsidRDefault="00224BBB" w:rsidP="00FD09A0">
          <w:pPr>
            <w:pStyle w:val="Sidefod"/>
            <w:rPr>
              <w:rFonts w:ascii="Verdana" w:hAnsi="Verdana"/>
              <w:sz w:val="18"/>
              <w:szCs w:val="18"/>
              <w:lang w:val="da-DK" w:eastAsia="da-DK"/>
            </w:rPr>
          </w:pPr>
        </w:p>
      </w:tc>
    </w:tr>
  </w:tbl>
  <w:p w:rsidR="00224BBB" w:rsidRPr="001A7EE2" w:rsidRDefault="00224BBB" w:rsidP="001A7E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0D" w:rsidRDefault="0087630D">
      <w:r>
        <w:separator/>
      </w:r>
    </w:p>
  </w:footnote>
  <w:footnote w:type="continuationSeparator" w:id="0">
    <w:p w:rsidR="0087630D" w:rsidRDefault="0087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BB" w:rsidRPr="003E3DF1" w:rsidRDefault="00224BBB">
    <w:pPr>
      <w:pStyle w:val="Sidehoved"/>
      <w:rPr>
        <w:rFonts w:ascii="Verdana" w:hAnsi="Verdana"/>
        <w:sz w:val="20"/>
      </w:rPr>
    </w:pPr>
  </w:p>
  <w:p w:rsidR="00224BBB" w:rsidRPr="00F20B1E" w:rsidRDefault="00C864B4" w:rsidP="00D47D1E">
    <w:pPr>
      <w:rPr>
        <w:rFonts w:ascii="Verdana" w:hAnsi="Verdana"/>
        <w:b/>
        <w:sz w:val="20"/>
      </w:rPr>
    </w:pPr>
    <w:r>
      <w:rPr>
        <w:rFonts w:ascii="Verdana" w:hAnsi="Verdana"/>
        <w:b/>
        <w:sz w:val="20"/>
      </w:rPr>
      <w:t>Invitation til D</w:t>
    </w:r>
    <w:r w:rsidR="00552492">
      <w:rPr>
        <w:rFonts w:ascii="Verdana" w:hAnsi="Verdana"/>
        <w:b/>
        <w:sz w:val="20"/>
      </w:rPr>
      <w:t>anish open/DMJ-lang 2020</w:t>
    </w:r>
  </w:p>
  <w:p w:rsidR="00224BBB" w:rsidRPr="00F20B1E" w:rsidRDefault="00552492" w:rsidP="00696393">
    <w:pPr>
      <w:rPr>
        <w:rFonts w:ascii="Verdana" w:hAnsi="Verdana"/>
        <w:b/>
        <w:sz w:val="20"/>
      </w:rPr>
    </w:pPr>
    <w:r>
      <w:rPr>
        <w:rFonts w:ascii="Verdana" w:hAnsi="Verdana"/>
        <w:b/>
        <w:sz w:val="20"/>
      </w:rPr>
      <w:t xml:space="preserve">Taastrup </w:t>
    </w:r>
    <w:r w:rsidR="00C864B4">
      <w:rPr>
        <w:rFonts w:ascii="Verdana" w:hAnsi="Verdana"/>
        <w:b/>
        <w:sz w:val="20"/>
      </w:rPr>
      <w:t>svømmehal</w:t>
    </w:r>
  </w:p>
  <w:p w:rsidR="00224BBB" w:rsidRPr="00F20B1E" w:rsidRDefault="00552492" w:rsidP="00696393">
    <w:pPr>
      <w:rPr>
        <w:rFonts w:ascii="Verdana" w:hAnsi="Verdana"/>
        <w:b/>
        <w:sz w:val="20"/>
      </w:rPr>
    </w:pPr>
    <w:r>
      <w:rPr>
        <w:rFonts w:ascii="Verdana" w:hAnsi="Verdana"/>
        <w:b/>
        <w:sz w:val="20"/>
      </w:rPr>
      <w:t>Den 28</w:t>
    </w:r>
    <w:r w:rsidR="00220E69">
      <w:rPr>
        <w:rFonts w:ascii="Verdana" w:hAnsi="Verdana"/>
        <w:b/>
        <w:sz w:val="20"/>
      </w:rPr>
      <w:t xml:space="preserve">. </w:t>
    </w:r>
    <w:r>
      <w:rPr>
        <w:rFonts w:ascii="Verdana" w:hAnsi="Verdana"/>
        <w:b/>
        <w:sz w:val="20"/>
      </w:rPr>
      <w:t>marts</w:t>
    </w:r>
    <w:r w:rsidR="00C413C5">
      <w:rPr>
        <w:rFonts w:ascii="Verdana" w:hAnsi="Verdana"/>
        <w:b/>
        <w:sz w:val="20"/>
      </w:rPr>
      <w:t xml:space="preserve"> – 1</w:t>
    </w:r>
    <w:r w:rsidR="00224BBB">
      <w:rPr>
        <w:rFonts w:ascii="Verdana" w:hAnsi="Verdana"/>
        <w:b/>
        <w:sz w:val="20"/>
      </w:rPr>
      <w:t xml:space="preserve">. </w:t>
    </w:r>
    <w:r>
      <w:rPr>
        <w:rFonts w:ascii="Verdana" w:hAnsi="Verdana"/>
        <w:b/>
        <w:sz w:val="20"/>
      </w:rPr>
      <w:t>april 2020</w:t>
    </w:r>
  </w:p>
  <w:p w:rsidR="00220E69" w:rsidRDefault="00220E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FE8"/>
    <w:multiLevelType w:val="hybridMultilevel"/>
    <w:tmpl w:val="61DEE3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201D68"/>
    <w:multiLevelType w:val="hybridMultilevel"/>
    <w:tmpl w:val="F85C85D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D022FC5"/>
    <w:multiLevelType w:val="hybridMultilevel"/>
    <w:tmpl w:val="832A79FE"/>
    <w:lvl w:ilvl="0" w:tplc="04060001">
      <w:start w:val="9"/>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B93B12"/>
    <w:multiLevelType w:val="hybridMultilevel"/>
    <w:tmpl w:val="29480C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77"/>
    <w:rsid w:val="000154AE"/>
    <w:rsid w:val="00023A66"/>
    <w:rsid w:val="000422A2"/>
    <w:rsid w:val="000448D3"/>
    <w:rsid w:val="00045F30"/>
    <w:rsid w:val="00046423"/>
    <w:rsid w:val="00053D77"/>
    <w:rsid w:val="00056429"/>
    <w:rsid w:val="00073829"/>
    <w:rsid w:val="000A09B0"/>
    <w:rsid w:val="000A6C79"/>
    <w:rsid w:val="000A782E"/>
    <w:rsid w:val="000B04D0"/>
    <w:rsid w:val="000B2A33"/>
    <w:rsid w:val="000B4C71"/>
    <w:rsid w:val="000C615D"/>
    <w:rsid w:val="000D04E0"/>
    <w:rsid w:val="000F5175"/>
    <w:rsid w:val="00106B72"/>
    <w:rsid w:val="00110B11"/>
    <w:rsid w:val="00121D4A"/>
    <w:rsid w:val="001259E3"/>
    <w:rsid w:val="001362CB"/>
    <w:rsid w:val="00151B58"/>
    <w:rsid w:val="00152A35"/>
    <w:rsid w:val="0017245A"/>
    <w:rsid w:val="00173753"/>
    <w:rsid w:val="001A1206"/>
    <w:rsid w:val="001A3C73"/>
    <w:rsid w:val="001A7EE2"/>
    <w:rsid w:val="001B565C"/>
    <w:rsid w:val="001B6BE4"/>
    <w:rsid w:val="001D27ED"/>
    <w:rsid w:val="001D383B"/>
    <w:rsid w:val="001D4F52"/>
    <w:rsid w:val="001D582A"/>
    <w:rsid w:val="001E4D23"/>
    <w:rsid w:val="001F077A"/>
    <w:rsid w:val="00220E69"/>
    <w:rsid w:val="002231A0"/>
    <w:rsid w:val="002233D9"/>
    <w:rsid w:val="00224BBB"/>
    <w:rsid w:val="00241EED"/>
    <w:rsid w:val="00244B24"/>
    <w:rsid w:val="0025595F"/>
    <w:rsid w:val="00260D1B"/>
    <w:rsid w:val="002629F5"/>
    <w:rsid w:val="00272E72"/>
    <w:rsid w:val="002A0324"/>
    <w:rsid w:val="002B3116"/>
    <w:rsid w:val="002D01C4"/>
    <w:rsid w:val="002E1DB1"/>
    <w:rsid w:val="003002C7"/>
    <w:rsid w:val="003105C1"/>
    <w:rsid w:val="003265F9"/>
    <w:rsid w:val="003361D4"/>
    <w:rsid w:val="003377A8"/>
    <w:rsid w:val="00341B5B"/>
    <w:rsid w:val="00342922"/>
    <w:rsid w:val="00347419"/>
    <w:rsid w:val="00353028"/>
    <w:rsid w:val="00361DBC"/>
    <w:rsid w:val="003631FC"/>
    <w:rsid w:val="0036345E"/>
    <w:rsid w:val="00387C32"/>
    <w:rsid w:val="00397162"/>
    <w:rsid w:val="003C6A56"/>
    <w:rsid w:val="003E3DF1"/>
    <w:rsid w:val="003F3631"/>
    <w:rsid w:val="003F7E5B"/>
    <w:rsid w:val="00400700"/>
    <w:rsid w:val="004063E6"/>
    <w:rsid w:val="00411C5B"/>
    <w:rsid w:val="00412385"/>
    <w:rsid w:val="00415863"/>
    <w:rsid w:val="00423D63"/>
    <w:rsid w:val="00436400"/>
    <w:rsid w:val="00467F9C"/>
    <w:rsid w:val="00473BEC"/>
    <w:rsid w:val="004750F3"/>
    <w:rsid w:val="00491E77"/>
    <w:rsid w:val="004A53CB"/>
    <w:rsid w:val="004B4366"/>
    <w:rsid w:val="004C4BA6"/>
    <w:rsid w:val="004F1F86"/>
    <w:rsid w:val="004F4CBA"/>
    <w:rsid w:val="00504260"/>
    <w:rsid w:val="00505696"/>
    <w:rsid w:val="00505933"/>
    <w:rsid w:val="0051238D"/>
    <w:rsid w:val="00515D6C"/>
    <w:rsid w:val="0053239F"/>
    <w:rsid w:val="00534A12"/>
    <w:rsid w:val="00536330"/>
    <w:rsid w:val="00540535"/>
    <w:rsid w:val="00546DF5"/>
    <w:rsid w:val="00552492"/>
    <w:rsid w:val="005673D3"/>
    <w:rsid w:val="0057178F"/>
    <w:rsid w:val="00573BE6"/>
    <w:rsid w:val="005755C1"/>
    <w:rsid w:val="00586197"/>
    <w:rsid w:val="005914F9"/>
    <w:rsid w:val="00591773"/>
    <w:rsid w:val="005B666F"/>
    <w:rsid w:val="005B66B9"/>
    <w:rsid w:val="005C5805"/>
    <w:rsid w:val="005C5D3D"/>
    <w:rsid w:val="005D3474"/>
    <w:rsid w:val="005E0729"/>
    <w:rsid w:val="005E3ADE"/>
    <w:rsid w:val="005F0125"/>
    <w:rsid w:val="005F0E53"/>
    <w:rsid w:val="005F629C"/>
    <w:rsid w:val="00611334"/>
    <w:rsid w:val="006129E7"/>
    <w:rsid w:val="00613E94"/>
    <w:rsid w:val="00616FF1"/>
    <w:rsid w:val="0063618D"/>
    <w:rsid w:val="00636577"/>
    <w:rsid w:val="00644A2C"/>
    <w:rsid w:val="00644D2E"/>
    <w:rsid w:val="00660AE5"/>
    <w:rsid w:val="00672458"/>
    <w:rsid w:val="00677E0A"/>
    <w:rsid w:val="00680921"/>
    <w:rsid w:val="00682DEC"/>
    <w:rsid w:val="0068626A"/>
    <w:rsid w:val="0068704B"/>
    <w:rsid w:val="006878C7"/>
    <w:rsid w:val="00687B5C"/>
    <w:rsid w:val="006912A8"/>
    <w:rsid w:val="00694D4E"/>
    <w:rsid w:val="00696393"/>
    <w:rsid w:val="006B0749"/>
    <w:rsid w:val="006B5495"/>
    <w:rsid w:val="006B775C"/>
    <w:rsid w:val="006D435C"/>
    <w:rsid w:val="006E1EAC"/>
    <w:rsid w:val="006E69B1"/>
    <w:rsid w:val="00703392"/>
    <w:rsid w:val="00740777"/>
    <w:rsid w:val="00752ABF"/>
    <w:rsid w:val="00761D60"/>
    <w:rsid w:val="007651FD"/>
    <w:rsid w:val="007715A5"/>
    <w:rsid w:val="0077744D"/>
    <w:rsid w:val="007877BE"/>
    <w:rsid w:val="0079751C"/>
    <w:rsid w:val="007A6AC3"/>
    <w:rsid w:val="007B19E7"/>
    <w:rsid w:val="007C2557"/>
    <w:rsid w:val="007C35E7"/>
    <w:rsid w:val="007D211F"/>
    <w:rsid w:val="00801283"/>
    <w:rsid w:val="0080158F"/>
    <w:rsid w:val="008020E3"/>
    <w:rsid w:val="008158FA"/>
    <w:rsid w:val="008233C9"/>
    <w:rsid w:val="008313E4"/>
    <w:rsid w:val="008326DE"/>
    <w:rsid w:val="0084003C"/>
    <w:rsid w:val="00847728"/>
    <w:rsid w:val="00851D64"/>
    <w:rsid w:val="008525AE"/>
    <w:rsid w:val="0086402A"/>
    <w:rsid w:val="00864351"/>
    <w:rsid w:val="008658DA"/>
    <w:rsid w:val="00871CE4"/>
    <w:rsid w:val="0087630D"/>
    <w:rsid w:val="00886FCA"/>
    <w:rsid w:val="00892EF9"/>
    <w:rsid w:val="008A0ECE"/>
    <w:rsid w:val="008B063B"/>
    <w:rsid w:val="008B4E0D"/>
    <w:rsid w:val="008D0C43"/>
    <w:rsid w:val="008E22D7"/>
    <w:rsid w:val="0090160E"/>
    <w:rsid w:val="00910C36"/>
    <w:rsid w:val="009212F5"/>
    <w:rsid w:val="009419E9"/>
    <w:rsid w:val="00943713"/>
    <w:rsid w:val="00946792"/>
    <w:rsid w:val="0097025D"/>
    <w:rsid w:val="009720AD"/>
    <w:rsid w:val="00974B51"/>
    <w:rsid w:val="00997552"/>
    <w:rsid w:val="009979DD"/>
    <w:rsid w:val="009A1F6C"/>
    <w:rsid w:val="009D0DB7"/>
    <w:rsid w:val="009E59B0"/>
    <w:rsid w:val="009F6977"/>
    <w:rsid w:val="009F799B"/>
    <w:rsid w:val="00A01D63"/>
    <w:rsid w:val="00A1613F"/>
    <w:rsid w:val="00A16161"/>
    <w:rsid w:val="00A2511C"/>
    <w:rsid w:val="00A26A28"/>
    <w:rsid w:val="00A26FD5"/>
    <w:rsid w:val="00A310B2"/>
    <w:rsid w:val="00A328DE"/>
    <w:rsid w:val="00A6670C"/>
    <w:rsid w:val="00A77DAF"/>
    <w:rsid w:val="00AA0DFE"/>
    <w:rsid w:val="00AA3CAD"/>
    <w:rsid w:val="00AA5AFA"/>
    <w:rsid w:val="00AB5326"/>
    <w:rsid w:val="00AB537C"/>
    <w:rsid w:val="00AB63A7"/>
    <w:rsid w:val="00AC706B"/>
    <w:rsid w:val="00AD0D0F"/>
    <w:rsid w:val="00AD1571"/>
    <w:rsid w:val="00AD26C9"/>
    <w:rsid w:val="00AD2D18"/>
    <w:rsid w:val="00AF6C57"/>
    <w:rsid w:val="00B23B3A"/>
    <w:rsid w:val="00B271FE"/>
    <w:rsid w:val="00B310FC"/>
    <w:rsid w:val="00B3666D"/>
    <w:rsid w:val="00B37ABF"/>
    <w:rsid w:val="00B402A6"/>
    <w:rsid w:val="00B441C8"/>
    <w:rsid w:val="00B45BF5"/>
    <w:rsid w:val="00B566F6"/>
    <w:rsid w:val="00B6537C"/>
    <w:rsid w:val="00B860A4"/>
    <w:rsid w:val="00BA6D97"/>
    <w:rsid w:val="00BB3E43"/>
    <w:rsid w:val="00BC5522"/>
    <w:rsid w:val="00BD14FE"/>
    <w:rsid w:val="00BE7200"/>
    <w:rsid w:val="00C239D8"/>
    <w:rsid w:val="00C37BC8"/>
    <w:rsid w:val="00C40CB4"/>
    <w:rsid w:val="00C413C5"/>
    <w:rsid w:val="00C45B0E"/>
    <w:rsid w:val="00C61FC8"/>
    <w:rsid w:val="00C74B9B"/>
    <w:rsid w:val="00C864B4"/>
    <w:rsid w:val="00C867BE"/>
    <w:rsid w:val="00CA1922"/>
    <w:rsid w:val="00CC083A"/>
    <w:rsid w:val="00CC5797"/>
    <w:rsid w:val="00CD0CB3"/>
    <w:rsid w:val="00CD54F1"/>
    <w:rsid w:val="00D059F6"/>
    <w:rsid w:val="00D16B61"/>
    <w:rsid w:val="00D203F3"/>
    <w:rsid w:val="00D31C53"/>
    <w:rsid w:val="00D442FE"/>
    <w:rsid w:val="00D47D1E"/>
    <w:rsid w:val="00D61D51"/>
    <w:rsid w:val="00D6293A"/>
    <w:rsid w:val="00D64176"/>
    <w:rsid w:val="00D9633A"/>
    <w:rsid w:val="00DA1E16"/>
    <w:rsid w:val="00DC2E57"/>
    <w:rsid w:val="00DC6B74"/>
    <w:rsid w:val="00DD4BCA"/>
    <w:rsid w:val="00DD5D9F"/>
    <w:rsid w:val="00DD617B"/>
    <w:rsid w:val="00DE7359"/>
    <w:rsid w:val="00DF3089"/>
    <w:rsid w:val="00DF3C09"/>
    <w:rsid w:val="00E17AFA"/>
    <w:rsid w:val="00E23A75"/>
    <w:rsid w:val="00E37D79"/>
    <w:rsid w:val="00E54321"/>
    <w:rsid w:val="00E64D25"/>
    <w:rsid w:val="00E75F8C"/>
    <w:rsid w:val="00E8251C"/>
    <w:rsid w:val="00E9186B"/>
    <w:rsid w:val="00EB171E"/>
    <w:rsid w:val="00EB4DAC"/>
    <w:rsid w:val="00EC00B6"/>
    <w:rsid w:val="00EC6454"/>
    <w:rsid w:val="00EE3A3A"/>
    <w:rsid w:val="00EE75ED"/>
    <w:rsid w:val="00EF028E"/>
    <w:rsid w:val="00EF147C"/>
    <w:rsid w:val="00EF466D"/>
    <w:rsid w:val="00EF504D"/>
    <w:rsid w:val="00F073FD"/>
    <w:rsid w:val="00F102EB"/>
    <w:rsid w:val="00F17A91"/>
    <w:rsid w:val="00F20B1E"/>
    <w:rsid w:val="00F4742C"/>
    <w:rsid w:val="00F54C08"/>
    <w:rsid w:val="00F75D26"/>
    <w:rsid w:val="00F86115"/>
    <w:rsid w:val="00F87501"/>
    <w:rsid w:val="00F971A1"/>
    <w:rsid w:val="00FB5F7C"/>
    <w:rsid w:val="00FC117F"/>
    <w:rsid w:val="00FC2899"/>
    <w:rsid w:val="00FC4C13"/>
    <w:rsid w:val="00FC6D66"/>
    <w:rsid w:val="00FC7834"/>
    <w:rsid w:val="00FD00D6"/>
    <w:rsid w:val="00FD09A0"/>
    <w:rsid w:val="00FD2FB1"/>
    <w:rsid w:val="00FD4EB4"/>
    <w:rsid w:val="00FE35E7"/>
    <w:rsid w:val="00FE736B"/>
    <w:rsid w:val="00FF27E2"/>
    <w:rsid w:val="00FF76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86F20"/>
  <w15:docId w15:val="{77DED4A0-C095-4EFF-A629-25F61711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22"/>
    <w:rPr>
      <w:sz w:val="24"/>
    </w:rPr>
  </w:style>
  <w:style w:type="paragraph" w:styleId="Overskrift1">
    <w:name w:val="heading 1"/>
    <w:basedOn w:val="Normal"/>
    <w:next w:val="Normal"/>
    <w:qFormat/>
    <w:rsid w:val="00CA1922"/>
    <w:pPr>
      <w:keepNext/>
      <w:jc w:val="center"/>
      <w:outlineLvl w:val="0"/>
    </w:pPr>
    <w:rPr>
      <w:rFonts w:ascii="Arial" w:hAnsi="Arial"/>
      <w:b/>
      <w:sz w:val="20"/>
    </w:rPr>
  </w:style>
  <w:style w:type="paragraph" w:styleId="Overskrift2">
    <w:name w:val="heading 2"/>
    <w:basedOn w:val="Normal"/>
    <w:next w:val="Normal"/>
    <w:qFormat/>
    <w:rsid w:val="00CA1922"/>
    <w:pPr>
      <w:keepNext/>
      <w:spacing w:line="288" w:lineRule="auto"/>
      <w:outlineLvl w:val="1"/>
    </w:pPr>
    <w:rPr>
      <w:rFonts w:ascii="Verdana" w:hAnsi="Verdana"/>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A1922"/>
    <w:pPr>
      <w:tabs>
        <w:tab w:val="center" w:pos="4819"/>
        <w:tab w:val="right" w:pos="9638"/>
      </w:tabs>
    </w:pPr>
  </w:style>
  <w:style w:type="paragraph" w:styleId="Sidefod">
    <w:name w:val="footer"/>
    <w:basedOn w:val="Normal"/>
    <w:link w:val="SidefodTegn"/>
    <w:rsid w:val="00CA1922"/>
    <w:pPr>
      <w:tabs>
        <w:tab w:val="center" w:pos="4819"/>
        <w:tab w:val="right" w:pos="9638"/>
      </w:tabs>
    </w:pPr>
    <w:rPr>
      <w:lang w:val="x-none" w:eastAsia="x-none"/>
    </w:rPr>
  </w:style>
  <w:style w:type="character" w:styleId="Hyperlink">
    <w:name w:val="Hyperlink"/>
    <w:rsid w:val="00CA1922"/>
    <w:rPr>
      <w:color w:val="0000FF"/>
      <w:u w:val="single"/>
    </w:rPr>
  </w:style>
  <w:style w:type="paragraph" w:customStyle="1" w:styleId="8Lillebrdskrift">
    <w:name w:val="8. Lille brødskrift"/>
    <w:basedOn w:val="Normal"/>
    <w:rsid w:val="00CA1922"/>
    <w:pPr>
      <w:tabs>
        <w:tab w:val="left" w:pos="567"/>
      </w:tabs>
      <w:spacing w:before="240" w:line="240" w:lineRule="exact"/>
    </w:pPr>
    <w:rPr>
      <w:rFonts w:ascii="Arial" w:hAnsi="Arial"/>
      <w:sz w:val="20"/>
    </w:rPr>
  </w:style>
  <w:style w:type="paragraph" w:styleId="Brdtekst">
    <w:name w:val="Body Text"/>
    <w:basedOn w:val="Normal"/>
    <w:rsid w:val="001D27ED"/>
    <w:rPr>
      <w:rFonts w:ascii="Verdana" w:hAnsi="Verdana"/>
      <w:b/>
    </w:rPr>
  </w:style>
  <w:style w:type="paragraph" w:styleId="Markeringsbobletekst">
    <w:name w:val="Balloon Text"/>
    <w:basedOn w:val="Normal"/>
    <w:semiHidden/>
    <w:rsid w:val="00FD00D6"/>
    <w:rPr>
      <w:rFonts w:ascii="Tahoma" w:hAnsi="Tahoma" w:cs="Tahoma"/>
      <w:sz w:val="16"/>
      <w:szCs w:val="16"/>
    </w:rPr>
  </w:style>
  <w:style w:type="table" w:styleId="Tabel-Gitter">
    <w:name w:val="Table Grid"/>
    <w:basedOn w:val="Tabel-Normal"/>
    <w:rsid w:val="005C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rsid w:val="001A7EE2"/>
    <w:rPr>
      <w:sz w:val="24"/>
    </w:rPr>
  </w:style>
  <w:style w:type="character" w:styleId="Strk">
    <w:name w:val="Strong"/>
    <w:uiPriority w:val="22"/>
    <w:qFormat/>
    <w:rsid w:val="000448D3"/>
    <w:rPr>
      <w:b/>
      <w:bCs/>
    </w:rPr>
  </w:style>
  <w:style w:type="paragraph" w:customStyle="1" w:styleId="Default">
    <w:name w:val="Default"/>
    <w:rsid w:val="00F20B1E"/>
    <w:pPr>
      <w:autoSpaceDE w:val="0"/>
      <w:autoSpaceDN w:val="0"/>
      <w:adjustRightInd w:val="0"/>
    </w:pPr>
    <w:rPr>
      <w:color w:val="000000"/>
      <w:sz w:val="24"/>
      <w:szCs w:val="24"/>
    </w:rPr>
  </w:style>
  <w:style w:type="paragraph" w:styleId="NormalWeb">
    <w:name w:val="Normal (Web)"/>
    <w:basedOn w:val="Normal"/>
    <w:uiPriority w:val="99"/>
    <w:unhideWhenUsed/>
    <w:rsid w:val="00B3666D"/>
    <w:pPr>
      <w:spacing w:before="100" w:beforeAutospacing="1" w:after="100" w:afterAutospacing="1"/>
    </w:pPr>
    <w:rPr>
      <w:szCs w:val="24"/>
    </w:rPr>
  </w:style>
  <w:style w:type="character" w:styleId="BesgtLink">
    <w:name w:val="FollowedHyperlink"/>
    <w:rsid w:val="00A1613F"/>
    <w:rPr>
      <w:color w:val="800080"/>
      <w:u w:val="single"/>
    </w:rPr>
  </w:style>
  <w:style w:type="paragraph" w:styleId="Brdtekstindrykning">
    <w:name w:val="Body Text Indent"/>
    <w:basedOn w:val="Normal"/>
    <w:link w:val="BrdtekstindrykningTegn"/>
    <w:rsid w:val="00A6670C"/>
    <w:pPr>
      <w:spacing w:after="120"/>
      <w:ind w:left="283"/>
    </w:pPr>
  </w:style>
  <w:style w:type="character" w:customStyle="1" w:styleId="BrdtekstindrykningTegn">
    <w:name w:val="Brødtekstindrykning Tegn"/>
    <w:basedOn w:val="Standardskrifttypeiafsnit"/>
    <w:link w:val="Brdtekstindrykning"/>
    <w:rsid w:val="00A6670C"/>
    <w:rPr>
      <w:sz w:val="24"/>
    </w:rPr>
  </w:style>
  <w:style w:type="paragraph" w:styleId="Listeafsnit">
    <w:name w:val="List Paragraph"/>
    <w:basedOn w:val="Normal"/>
    <w:uiPriority w:val="34"/>
    <w:qFormat/>
    <w:rsid w:val="00B271FE"/>
    <w:pPr>
      <w:ind w:left="720"/>
      <w:contextualSpacing/>
    </w:pPr>
  </w:style>
  <w:style w:type="character" w:styleId="Fremhv">
    <w:name w:val="Emphasis"/>
    <w:basedOn w:val="Standardskrifttypeiafsnit"/>
    <w:qFormat/>
    <w:rsid w:val="00E17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93">
      <w:bodyDiv w:val="1"/>
      <w:marLeft w:val="0"/>
      <w:marRight w:val="0"/>
      <w:marTop w:val="0"/>
      <w:marBottom w:val="0"/>
      <w:divBdr>
        <w:top w:val="none" w:sz="0" w:space="0" w:color="auto"/>
        <w:left w:val="none" w:sz="0" w:space="0" w:color="auto"/>
        <w:bottom w:val="none" w:sz="0" w:space="0" w:color="auto"/>
        <w:right w:val="none" w:sz="0" w:space="0" w:color="auto"/>
      </w:divBdr>
    </w:div>
    <w:div w:id="124281655">
      <w:bodyDiv w:val="1"/>
      <w:marLeft w:val="0"/>
      <w:marRight w:val="0"/>
      <w:marTop w:val="0"/>
      <w:marBottom w:val="0"/>
      <w:divBdr>
        <w:top w:val="none" w:sz="0" w:space="0" w:color="auto"/>
        <w:left w:val="none" w:sz="0" w:space="0" w:color="auto"/>
        <w:bottom w:val="none" w:sz="0" w:space="0" w:color="auto"/>
        <w:right w:val="none" w:sz="0" w:space="0" w:color="auto"/>
      </w:divBdr>
    </w:div>
    <w:div w:id="301734392">
      <w:bodyDiv w:val="1"/>
      <w:marLeft w:val="0"/>
      <w:marRight w:val="0"/>
      <w:marTop w:val="0"/>
      <w:marBottom w:val="0"/>
      <w:divBdr>
        <w:top w:val="none" w:sz="0" w:space="0" w:color="auto"/>
        <w:left w:val="none" w:sz="0" w:space="0" w:color="auto"/>
        <w:bottom w:val="none" w:sz="0" w:space="0" w:color="auto"/>
        <w:right w:val="none" w:sz="0" w:space="0" w:color="auto"/>
      </w:divBdr>
    </w:div>
    <w:div w:id="486746819">
      <w:bodyDiv w:val="1"/>
      <w:marLeft w:val="0"/>
      <w:marRight w:val="0"/>
      <w:marTop w:val="0"/>
      <w:marBottom w:val="0"/>
      <w:divBdr>
        <w:top w:val="none" w:sz="0" w:space="0" w:color="auto"/>
        <w:left w:val="none" w:sz="0" w:space="0" w:color="auto"/>
        <w:bottom w:val="none" w:sz="0" w:space="0" w:color="auto"/>
        <w:right w:val="none" w:sz="0" w:space="0" w:color="auto"/>
      </w:divBdr>
    </w:div>
    <w:div w:id="661390080">
      <w:bodyDiv w:val="1"/>
      <w:marLeft w:val="0"/>
      <w:marRight w:val="0"/>
      <w:marTop w:val="0"/>
      <w:marBottom w:val="0"/>
      <w:divBdr>
        <w:top w:val="none" w:sz="0" w:space="0" w:color="auto"/>
        <w:left w:val="none" w:sz="0" w:space="0" w:color="auto"/>
        <w:bottom w:val="none" w:sz="0" w:space="0" w:color="auto"/>
        <w:right w:val="none" w:sz="0" w:space="0" w:color="auto"/>
      </w:divBdr>
    </w:div>
    <w:div w:id="718239043">
      <w:bodyDiv w:val="1"/>
      <w:marLeft w:val="0"/>
      <w:marRight w:val="0"/>
      <w:marTop w:val="0"/>
      <w:marBottom w:val="0"/>
      <w:divBdr>
        <w:top w:val="none" w:sz="0" w:space="0" w:color="auto"/>
        <w:left w:val="none" w:sz="0" w:space="0" w:color="auto"/>
        <w:bottom w:val="none" w:sz="0" w:space="0" w:color="auto"/>
        <w:right w:val="none" w:sz="0" w:space="0" w:color="auto"/>
      </w:divBdr>
    </w:div>
    <w:div w:id="790709754">
      <w:bodyDiv w:val="1"/>
      <w:marLeft w:val="0"/>
      <w:marRight w:val="0"/>
      <w:marTop w:val="0"/>
      <w:marBottom w:val="0"/>
      <w:divBdr>
        <w:top w:val="none" w:sz="0" w:space="0" w:color="auto"/>
        <w:left w:val="none" w:sz="0" w:space="0" w:color="auto"/>
        <w:bottom w:val="none" w:sz="0" w:space="0" w:color="auto"/>
        <w:right w:val="none" w:sz="0" w:space="0" w:color="auto"/>
      </w:divBdr>
    </w:div>
    <w:div w:id="940379583">
      <w:bodyDiv w:val="1"/>
      <w:marLeft w:val="0"/>
      <w:marRight w:val="0"/>
      <w:marTop w:val="0"/>
      <w:marBottom w:val="0"/>
      <w:divBdr>
        <w:top w:val="none" w:sz="0" w:space="0" w:color="auto"/>
        <w:left w:val="none" w:sz="0" w:space="0" w:color="auto"/>
        <w:bottom w:val="none" w:sz="0" w:space="0" w:color="auto"/>
        <w:right w:val="none" w:sz="0" w:space="0" w:color="auto"/>
      </w:divBdr>
    </w:div>
    <w:div w:id="1335768708">
      <w:bodyDiv w:val="1"/>
      <w:marLeft w:val="0"/>
      <w:marRight w:val="0"/>
      <w:marTop w:val="0"/>
      <w:marBottom w:val="0"/>
      <w:divBdr>
        <w:top w:val="none" w:sz="0" w:space="0" w:color="auto"/>
        <w:left w:val="none" w:sz="0" w:space="0" w:color="auto"/>
        <w:bottom w:val="none" w:sz="0" w:space="0" w:color="auto"/>
        <w:right w:val="none" w:sz="0" w:space="0" w:color="auto"/>
      </w:divBdr>
    </w:div>
    <w:div w:id="1486583420">
      <w:bodyDiv w:val="1"/>
      <w:marLeft w:val="0"/>
      <w:marRight w:val="0"/>
      <w:marTop w:val="0"/>
      <w:marBottom w:val="0"/>
      <w:divBdr>
        <w:top w:val="none" w:sz="0" w:space="0" w:color="auto"/>
        <w:left w:val="none" w:sz="0" w:space="0" w:color="auto"/>
        <w:bottom w:val="none" w:sz="0" w:space="0" w:color="auto"/>
        <w:right w:val="none" w:sz="0" w:space="0" w:color="auto"/>
      </w:divBdr>
    </w:div>
    <w:div w:id="15528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ellefogh@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Skabeloner\St&#230;vne%20invitati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2CC9-83C5-456A-8CD5-7816B7A6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Stævne invitation</Template>
  <TotalTime>58</TotalTime>
  <Pages>1</Pages>
  <Words>183</Words>
  <Characters>1122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Stævneinvitation</vt:lpstr>
      <vt:lpstr>Stævneinvitation</vt:lpstr>
    </vt:vector>
  </TitlesOfParts>
  <Company>HjemmePC</Company>
  <LinksUpToDate>false</LinksUpToDate>
  <CharactersWithSpaces>1303</CharactersWithSpaces>
  <SharedDoc>false</SharedDoc>
  <HLinks>
    <vt:vector size="24" baseType="variant">
      <vt:variant>
        <vt:i4>2228349</vt:i4>
      </vt:variant>
      <vt:variant>
        <vt:i4>6</vt:i4>
      </vt:variant>
      <vt:variant>
        <vt:i4>0</vt:i4>
      </vt:variant>
      <vt:variant>
        <vt:i4>5</vt:i4>
      </vt:variant>
      <vt:variant>
        <vt:lpwstr>https://docs.google.com/spreadsheet/viewform?formkey=dGJEMVVCRUxoX0IxelNrVzBGVmVaUkE6MA</vt:lpwstr>
      </vt:variant>
      <vt:variant>
        <vt:lpwstr/>
      </vt:variant>
      <vt:variant>
        <vt:i4>2949231</vt:i4>
      </vt:variant>
      <vt:variant>
        <vt:i4>3</vt:i4>
      </vt:variant>
      <vt:variant>
        <vt:i4>0</vt:i4>
      </vt:variant>
      <vt:variant>
        <vt:i4>5</vt:i4>
      </vt:variant>
      <vt:variant>
        <vt:lpwstr>http://www.skovbakken.dk/svoemning/index.php/hold/tilmelding/t/</vt:lpwstr>
      </vt:variant>
      <vt:variant>
        <vt:lpwstr/>
      </vt:variant>
      <vt:variant>
        <vt:i4>3014777</vt:i4>
      </vt:variant>
      <vt:variant>
        <vt:i4>0</vt:i4>
      </vt:variant>
      <vt:variant>
        <vt:i4>0</vt:i4>
      </vt:variant>
      <vt:variant>
        <vt:i4>5</vt:i4>
      </vt:variant>
      <vt:variant>
        <vt:lpwstr>http://www.skovbakken.dk/svoemning/index.php/konkurrence-afd/foraeldre/in/</vt:lpwstr>
      </vt:variant>
      <vt:variant>
        <vt:lpwstr/>
      </vt:variant>
      <vt:variant>
        <vt:i4>131088</vt:i4>
      </vt:variant>
      <vt:variant>
        <vt:i4>0</vt:i4>
      </vt:variant>
      <vt:variant>
        <vt:i4>0</vt:i4>
      </vt:variant>
      <vt:variant>
        <vt:i4>5</vt:i4>
      </vt:variant>
      <vt:variant>
        <vt:lpwstr>http://www.skovbakken.dk/svomning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Stævneinvitation</dc:title>
  <dc:creator>Peter Møller Nielsen</dc:creator>
  <cp:lastModifiedBy>Helle Fogh (HEFO - Underviser - VE - AK)</cp:lastModifiedBy>
  <cp:revision>5</cp:revision>
  <cp:lastPrinted>2017-10-09T13:31:00Z</cp:lastPrinted>
  <dcterms:created xsi:type="dcterms:W3CDTF">2020-01-10T11:00:00Z</dcterms:created>
  <dcterms:modified xsi:type="dcterms:W3CDTF">2020-02-02T13:30:00Z</dcterms:modified>
</cp:coreProperties>
</file>