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3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5642610</wp:posOffset>
            </wp:positionH>
            <wp:positionV relativeFrom="paragraph">
              <wp:posOffset>-508635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Default="008525A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A77DAF" w:rsidRDefault="00A77DAF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E75ED" w:rsidRPr="00CC083A" w:rsidRDefault="00660AE5" w:rsidP="00B06C1C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536330">
              <w:rPr>
                <w:rFonts w:ascii="Verdana" w:hAnsi="Verdana"/>
                <w:noProof/>
                <w:sz w:val="20"/>
              </w:rPr>
              <w:t xml:space="preserve"> </w:t>
            </w:r>
            <w:r w:rsidR="00321A8F">
              <w:rPr>
                <w:rFonts w:ascii="Verdana" w:hAnsi="Verdana"/>
                <w:noProof/>
                <w:sz w:val="20"/>
              </w:rPr>
              <w:t>2</w:t>
            </w:r>
            <w:r w:rsidR="004D6EE5">
              <w:rPr>
                <w:rFonts w:ascii="Verdana" w:hAnsi="Verdana"/>
                <w:noProof/>
                <w:sz w:val="20"/>
              </w:rPr>
              <w:t>0. maj</w:t>
            </w:r>
            <w:r w:rsidR="00505933">
              <w:rPr>
                <w:rFonts w:ascii="Verdana" w:hAnsi="Verdana"/>
                <w:noProof/>
                <w:sz w:val="20"/>
              </w:rPr>
              <w:t xml:space="preserve"> 201</w:t>
            </w:r>
            <w:r w:rsidR="00A52FA8">
              <w:rPr>
                <w:rFonts w:ascii="Verdana" w:hAnsi="Verdana"/>
                <w:noProof/>
                <w:sz w:val="20"/>
              </w:rPr>
              <w:t>8</w:t>
            </w:r>
          </w:p>
        </w:tc>
      </w:tr>
    </w:tbl>
    <w:p w:rsidR="000154AE" w:rsidRP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696393" w:rsidRDefault="00696393" w:rsidP="00696393">
      <w:pPr>
        <w:rPr>
          <w:rFonts w:ascii="Verdana" w:hAnsi="Verdana"/>
          <w:sz w:val="20"/>
          <w:lang w:val="de-DE"/>
        </w:rPr>
      </w:pPr>
    </w:p>
    <w:p w:rsidR="005F0125" w:rsidRPr="00121D4A" w:rsidRDefault="005F0125" w:rsidP="00696393">
      <w:pPr>
        <w:rPr>
          <w:rFonts w:ascii="Verdana" w:hAnsi="Verdana"/>
          <w:color w:val="666666"/>
          <w:sz w:val="16"/>
          <w:szCs w:val="16"/>
        </w:rPr>
        <w:sectPr w:rsidR="005F0125" w:rsidRPr="00121D4A" w:rsidSect="00E75F8C">
          <w:headerReference w:type="default" r:id="rId9"/>
          <w:footerReference w:type="default" r:id="rId10"/>
          <w:pgSz w:w="11906" w:h="16838"/>
          <w:pgMar w:top="1701" w:right="1134" w:bottom="964" w:left="1134" w:header="708" w:footer="283" w:gutter="0"/>
          <w:cols w:space="708"/>
          <w:docGrid w:linePitch="326"/>
        </w:sect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06C1C" w:rsidRPr="00B06C1C" w:rsidTr="00B06C1C">
        <w:tc>
          <w:tcPr>
            <w:tcW w:w="4889" w:type="dxa"/>
          </w:tcPr>
          <w:p w:rsidR="00B06C1C" w:rsidRPr="004D6EE5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D6EE5">
              <w:rPr>
                <w:rFonts w:ascii="Verdana" w:hAnsi="Verdana"/>
                <w:sz w:val="20"/>
              </w:rPr>
              <w:lastRenderedPageBreak/>
              <w:t xml:space="preserve">Wilfred Hove </w:t>
            </w:r>
            <w:proofErr w:type="spellStart"/>
            <w:r w:rsidRPr="004D6EE5">
              <w:rPr>
                <w:rFonts w:ascii="Verdana" w:hAnsi="Verdana"/>
                <w:sz w:val="20"/>
              </w:rPr>
              <w:t>Lasthein</w:t>
            </w:r>
            <w:proofErr w:type="spellEnd"/>
          </w:p>
        </w:tc>
        <w:tc>
          <w:tcPr>
            <w:tcW w:w="4889" w:type="dxa"/>
          </w:tcPr>
          <w:p w:rsidR="00B06C1C" w:rsidRPr="004D6EE5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D6EE5">
              <w:rPr>
                <w:rFonts w:ascii="Verdana" w:hAnsi="Verdana"/>
                <w:sz w:val="20"/>
              </w:rPr>
              <w:t xml:space="preserve">Daniel </w:t>
            </w:r>
            <w:proofErr w:type="spellStart"/>
            <w:r w:rsidRPr="004D6EE5">
              <w:rPr>
                <w:rFonts w:ascii="Verdana" w:hAnsi="Verdana"/>
                <w:sz w:val="20"/>
              </w:rPr>
              <w:t>Gallacher</w:t>
            </w:r>
            <w:proofErr w:type="spellEnd"/>
          </w:p>
        </w:tc>
      </w:tr>
      <w:tr w:rsidR="00B06C1C" w:rsidRPr="00B06C1C" w:rsidTr="00B06C1C">
        <w:tc>
          <w:tcPr>
            <w:tcW w:w="4889" w:type="dxa"/>
          </w:tcPr>
          <w:p w:rsidR="00B06C1C" w:rsidRPr="004D6EE5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D6EE5">
              <w:rPr>
                <w:rFonts w:ascii="Verdana" w:hAnsi="Verdana"/>
                <w:sz w:val="20"/>
              </w:rPr>
              <w:t xml:space="preserve">Vilhelm Damm </w:t>
            </w:r>
            <w:proofErr w:type="spellStart"/>
            <w:r w:rsidRPr="004D6EE5">
              <w:rPr>
                <w:rFonts w:ascii="Verdana" w:hAnsi="Verdana"/>
                <w:sz w:val="20"/>
              </w:rPr>
              <w:t>Thorsell</w:t>
            </w:r>
            <w:proofErr w:type="spellEnd"/>
          </w:p>
        </w:tc>
        <w:tc>
          <w:tcPr>
            <w:tcW w:w="4889" w:type="dxa"/>
          </w:tcPr>
          <w:p w:rsidR="00B06C1C" w:rsidRPr="00B06C1C" w:rsidRDefault="00321A8F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Alexander Korsager Elkjær</w:t>
            </w:r>
          </w:p>
        </w:tc>
      </w:tr>
      <w:tr w:rsidR="00B06C1C" w:rsidRPr="00B06C1C" w:rsidTr="00B06C1C">
        <w:tc>
          <w:tcPr>
            <w:tcW w:w="4889" w:type="dxa"/>
          </w:tcPr>
          <w:p w:rsidR="00B06C1C" w:rsidRPr="00B06C1C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B06C1C">
              <w:rPr>
                <w:rFonts w:ascii="Verdana" w:hAnsi="Verdana"/>
                <w:sz w:val="20"/>
              </w:rPr>
              <w:t>Aksel Skrydstrup</w:t>
            </w:r>
          </w:p>
        </w:tc>
        <w:tc>
          <w:tcPr>
            <w:tcW w:w="4889" w:type="dxa"/>
          </w:tcPr>
          <w:p w:rsidR="00B06C1C" w:rsidRPr="00B06C1C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B06C1C">
              <w:rPr>
                <w:rFonts w:ascii="Verdana" w:hAnsi="Verdana"/>
                <w:sz w:val="20"/>
              </w:rPr>
              <w:t>Magnus Mikkelsen</w:t>
            </w:r>
          </w:p>
        </w:tc>
      </w:tr>
      <w:tr w:rsidR="00B06C1C" w:rsidRPr="00B06C1C" w:rsidTr="00B06C1C">
        <w:tc>
          <w:tcPr>
            <w:tcW w:w="4889" w:type="dxa"/>
          </w:tcPr>
          <w:p w:rsidR="00B06C1C" w:rsidRPr="00B06C1C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B06C1C">
              <w:rPr>
                <w:rFonts w:ascii="Verdana" w:hAnsi="Verdana"/>
                <w:sz w:val="20"/>
              </w:rPr>
              <w:t>Anton Borg Hjort</w:t>
            </w:r>
          </w:p>
        </w:tc>
        <w:tc>
          <w:tcPr>
            <w:tcW w:w="4889" w:type="dxa"/>
          </w:tcPr>
          <w:p w:rsidR="00B06C1C" w:rsidRPr="00B06C1C" w:rsidRDefault="00321A8F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321A8F">
              <w:rPr>
                <w:rFonts w:ascii="Verdana" w:hAnsi="Verdana"/>
                <w:sz w:val="20"/>
              </w:rPr>
              <w:t>Mia Seehausen</w:t>
            </w:r>
          </w:p>
        </w:tc>
      </w:tr>
      <w:tr w:rsidR="00B06C1C" w:rsidRPr="00B06C1C" w:rsidTr="00B06C1C">
        <w:tc>
          <w:tcPr>
            <w:tcW w:w="4889" w:type="dxa"/>
          </w:tcPr>
          <w:p w:rsidR="00B06C1C" w:rsidRPr="00B06C1C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B06C1C">
              <w:rPr>
                <w:rFonts w:ascii="Verdana" w:hAnsi="Verdana"/>
                <w:sz w:val="20"/>
              </w:rPr>
              <w:t>Emilie Wolf Sørensen</w:t>
            </w:r>
          </w:p>
        </w:tc>
        <w:tc>
          <w:tcPr>
            <w:tcW w:w="4889" w:type="dxa"/>
          </w:tcPr>
          <w:p w:rsidR="00B06C1C" w:rsidRPr="00B06C1C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B06C1C">
              <w:rPr>
                <w:rFonts w:ascii="Verdana" w:hAnsi="Verdana"/>
                <w:sz w:val="20"/>
              </w:rPr>
              <w:t>Caroline Lysgaard</w:t>
            </w:r>
          </w:p>
        </w:tc>
      </w:tr>
      <w:tr w:rsidR="00B06C1C" w:rsidRPr="00B06C1C" w:rsidTr="00B06C1C">
        <w:tc>
          <w:tcPr>
            <w:tcW w:w="4889" w:type="dxa"/>
          </w:tcPr>
          <w:p w:rsidR="00B06C1C" w:rsidRPr="00B06C1C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B06C1C">
              <w:rPr>
                <w:rFonts w:ascii="Verdana" w:hAnsi="Verdana"/>
                <w:sz w:val="20"/>
              </w:rPr>
              <w:t>Victoria K. Jespersen</w:t>
            </w:r>
          </w:p>
        </w:tc>
        <w:tc>
          <w:tcPr>
            <w:tcW w:w="4889" w:type="dxa"/>
          </w:tcPr>
          <w:p w:rsidR="00B06C1C" w:rsidRPr="00B06C1C" w:rsidRDefault="00B06C1C" w:rsidP="00B06C1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</w:tr>
    </w:tbl>
    <w:p w:rsidR="00660AE5" w:rsidRPr="00B06C1C" w:rsidRDefault="00660AE5" w:rsidP="00A77DAF">
      <w:pPr>
        <w:tabs>
          <w:tab w:val="right" w:pos="2831"/>
        </w:tabs>
        <w:rPr>
          <w:rFonts w:ascii="Verdana" w:hAnsi="Verdana"/>
          <w:sz w:val="20"/>
        </w:rPr>
      </w:pPr>
    </w:p>
    <w:p w:rsidR="00A52FA8" w:rsidRPr="00A52FA8" w:rsidRDefault="00A52FA8" w:rsidP="00A77DAF">
      <w:pPr>
        <w:tabs>
          <w:tab w:val="right" w:pos="2831"/>
        </w:tabs>
        <w:rPr>
          <w:rFonts w:ascii="Verdana" w:hAnsi="Verdana"/>
          <w:b/>
          <w:sz w:val="18"/>
          <w:szCs w:val="18"/>
        </w:rPr>
      </w:pPr>
      <w:r w:rsidRPr="00A52FA8">
        <w:rPr>
          <w:rFonts w:ascii="Verdana" w:hAnsi="Verdana"/>
          <w:b/>
          <w:sz w:val="18"/>
          <w:szCs w:val="18"/>
        </w:rPr>
        <w:t xml:space="preserve">Trænere: Bjarne Kragh 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B06C1C" w:rsidRPr="00CC083A" w:rsidTr="00A32DBC">
        <w:trPr>
          <w:trHeight w:val="1815"/>
        </w:trPr>
        <w:tc>
          <w:tcPr>
            <w:tcW w:w="3047" w:type="dxa"/>
            <w:vAlign w:val="center"/>
          </w:tcPr>
          <w:p w:rsidR="007C6FE3" w:rsidRDefault="007C6FE3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B06C1C" w:rsidRDefault="00B06C1C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indl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B06C1C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Stævnestart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indl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</w:p>
          <w:p w:rsidR="00B06C1C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 xml:space="preserve"> finaler</w:t>
            </w:r>
          </w:p>
          <w:p w:rsidR="00B06C1C" w:rsidRPr="00F20B1E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finalerne</w:t>
            </w:r>
          </w:p>
          <w:p w:rsidR="007C6FE3" w:rsidRPr="00F20B1E" w:rsidRDefault="007C6FE3" w:rsidP="00A32DB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7C6FE3" w:rsidRDefault="007C6FE3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B06C1C" w:rsidRPr="007C6FE3" w:rsidRDefault="00B06C1C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7C6FE3">
              <w:rPr>
                <w:rFonts w:ascii="Verdana" w:hAnsi="Verdana"/>
                <w:b/>
                <w:sz w:val="20"/>
              </w:rPr>
              <w:t>Alle dage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15.00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</w:p>
          <w:p w:rsidR="007C6FE3" w:rsidRDefault="007C6FE3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B06C1C" w:rsidRPr="00F20B1E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F20B1E" w:rsidRDefault="00C74B9B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C74B9B" w:rsidRDefault="00C74B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C74B9B" w:rsidRDefault="007C6FE3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Nørresundby Idrætscenter, </w:t>
            </w:r>
            <w:proofErr w:type="spellStart"/>
            <w:r>
              <w:rPr>
                <w:rFonts w:ascii="Verdana" w:hAnsi="Verdana"/>
                <w:sz w:val="20"/>
              </w:rPr>
              <w:t>Lerumbakken</w:t>
            </w:r>
            <w:proofErr w:type="spellEnd"/>
            <w:r>
              <w:rPr>
                <w:rFonts w:ascii="Verdana" w:hAnsi="Verdana"/>
                <w:sz w:val="20"/>
              </w:rPr>
              <w:t xml:space="preserve"> 11, 9400 Nørresundby</w:t>
            </w:r>
          </w:p>
          <w:p w:rsidR="00C74B9B" w:rsidRDefault="005F0E53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Overnatning: </w:t>
            </w:r>
            <w:r w:rsidR="007C6FE3">
              <w:rPr>
                <w:rFonts w:ascii="Verdana" w:hAnsi="Verdana"/>
                <w:sz w:val="20"/>
              </w:rPr>
              <w:t>Nørresundby Gymnasium, Studiev</w:t>
            </w:r>
            <w:r w:rsidR="00C33CF9">
              <w:rPr>
                <w:rFonts w:ascii="Verdana" w:hAnsi="Verdana"/>
                <w:sz w:val="20"/>
              </w:rPr>
              <w:t>ej 14, 9400 Nørresundby (ca. 1,6</w:t>
            </w:r>
            <w:r w:rsidR="007C6FE3">
              <w:rPr>
                <w:rFonts w:ascii="Verdana" w:hAnsi="Verdana"/>
                <w:sz w:val="20"/>
              </w:rPr>
              <w:t xml:space="preserve"> km fra hallen)</w:t>
            </w:r>
          </w:p>
          <w:p w:rsidR="00C74B9B" w:rsidRPr="00F20B1E" w:rsidRDefault="00C74B9B" w:rsidP="007C6F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C74B9B" w:rsidRDefault="00C74B9B" w:rsidP="00696393">
            <w:pPr>
              <w:rPr>
                <w:rFonts w:ascii="Verdana" w:hAnsi="Verdana"/>
                <w:sz w:val="20"/>
              </w:rPr>
            </w:pPr>
          </w:p>
          <w:p w:rsidR="00C74B9B" w:rsidRDefault="007C6FE3" w:rsidP="00121D4A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>Aftensmad onsdag til madpakke søndag.</w:t>
            </w:r>
          </w:p>
          <w:p w:rsidR="00C74B9B" w:rsidRPr="00CC083A" w:rsidRDefault="00C74B9B" w:rsidP="00121D4A">
            <w:pPr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vAlign w:val="center"/>
          </w:tcPr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</w:p>
          <w:p w:rsidR="00C74B9B" w:rsidRPr="00D64176" w:rsidRDefault="007C6FE3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Ons</w:t>
            </w:r>
            <w:r w:rsidR="00C74B9B" w:rsidRPr="00D64176">
              <w:rPr>
                <w:rFonts w:ascii="Verdana" w:hAnsi="Verdana" w:cs="Arial"/>
                <w:sz w:val="20"/>
              </w:rPr>
              <w:t xml:space="preserve">dag den </w:t>
            </w:r>
            <w:r>
              <w:rPr>
                <w:rFonts w:ascii="Verdana" w:hAnsi="Verdana" w:cs="Arial"/>
                <w:sz w:val="20"/>
              </w:rPr>
              <w:t>4</w:t>
            </w:r>
            <w:r w:rsidR="00C74B9B">
              <w:rPr>
                <w:rFonts w:ascii="Verdana" w:hAnsi="Verdana" w:cs="Arial"/>
                <w:sz w:val="20"/>
              </w:rPr>
              <w:t xml:space="preserve">. </w:t>
            </w:r>
            <w:r>
              <w:rPr>
                <w:rFonts w:ascii="Verdana" w:hAnsi="Verdana" w:cs="Arial"/>
                <w:sz w:val="20"/>
              </w:rPr>
              <w:t>juli om eftermiddag</w:t>
            </w:r>
          </w:p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Sted: </w:t>
            </w:r>
            <w:r w:rsidR="00497E5E">
              <w:rPr>
                <w:rFonts w:ascii="Verdana" w:hAnsi="Verdana" w:cs="Arial"/>
                <w:sz w:val="20"/>
              </w:rPr>
              <w:t>Parkeringspladsen ved Vejlby-Risskov hallen</w:t>
            </w:r>
          </w:p>
          <w:p w:rsidR="00C74B9B" w:rsidRPr="00B3666D" w:rsidRDefault="00C74B9B" w:rsidP="00023A66">
            <w:pPr>
              <w:rPr>
                <w:rFonts w:ascii="Verdana" w:hAnsi="Verdana"/>
                <w:sz w:val="20"/>
              </w:rPr>
            </w:pPr>
          </w:p>
        </w:tc>
      </w:tr>
      <w:tr w:rsidR="00C74B9B" w:rsidRPr="009212F5" w:rsidTr="005861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C74B9B" w:rsidRPr="00A142C0" w:rsidRDefault="00C74B9B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804" w:type="dxa"/>
            <w:vAlign w:val="center"/>
          </w:tcPr>
          <w:p w:rsidR="00C74B9B" w:rsidRDefault="00C74B9B" w:rsidP="00023A66">
            <w:pPr>
              <w:rPr>
                <w:rFonts w:ascii="Verdana" w:hAnsi="Verdana"/>
                <w:sz w:val="20"/>
              </w:rPr>
            </w:pPr>
          </w:p>
          <w:p w:rsidR="00C74B9B" w:rsidRDefault="005F0E53" w:rsidP="00023A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bruge</w:t>
            </w:r>
            <w:r w:rsidR="007C6FE3">
              <w:rPr>
                <w:rFonts w:ascii="Verdana" w:hAnsi="Verdana"/>
                <w:sz w:val="20"/>
              </w:rPr>
              <w:t xml:space="preserve"> 1-2</w:t>
            </w:r>
            <w:r w:rsidR="00C74B9B" w:rsidRPr="00B3666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stk. M</w:t>
            </w:r>
            <w:r w:rsidR="00C74B9B">
              <w:rPr>
                <w:rFonts w:ascii="Verdana" w:hAnsi="Verdana"/>
                <w:sz w:val="20"/>
              </w:rPr>
              <w:t>odul 2-</w:t>
            </w:r>
            <w:r w:rsidR="00C74B9B" w:rsidRPr="00B3666D">
              <w:rPr>
                <w:rFonts w:ascii="Verdana" w:hAnsi="Verdana"/>
                <w:sz w:val="20"/>
              </w:rPr>
              <w:t>official</w:t>
            </w:r>
            <w:r w:rsidR="00C74B9B">
              <w:rPr>
                <w:rFonts w:ascii="Verdana" w:hAnsi="Verdana"/>
                <w:sz w:val="20"/>
              </w:rPr>
              <w:t xml:space="preserve">s hver dag. </w:t>
            </w:r>
          </w:p>
          <w:p w:rsidR="00C74B9B" w:rsidRPr="00B3666D" w:rsidRDefault="00C74B9B" w:rsidP="007C6FE3">
            <w:pPr>
              <w:rPr>
                <w:rFonts w:ascii="Verdana" w:hAnsi="Verdana"/>
                <w:sz w:val="20"/>
              </w:rPr>
            </w:pPr>
          </w:p>
        </w:tc>
      </w:tr>
      <w:tr w:rsidR="00A32DBC" w:rsidRPr="00546DF5" w:rsidTr="00A32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3047" w:type="dxa"/>
            <w:vAlign w:val="center"/>
          </w:tcPr>
          <w:p w:rsidR="00A32DBC" w:rsidRDefault="00A32DBC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ØVRIG HJÆLP</w:t>
            </w:r>
          </w:p>
        </w:tc>
        <w:tc>
          <w:tcPr>
            <w:tcW w:w="6804" w:type="dxa"/>
            <w:vAlign w:val="center"/>
          </w:tcPr>
          <w:p w:rsidR="00A32DBC" w:rsidRDefault="00A32DBC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vil også gerne have 1-2 som køber ind til holdlederkasse og 1 der kan deltage i teknisk møde onsdag aften. </w:t>
            </w:r>
          </w:p>
        </w:tc>
      </w:tr>
      <w:tr w:rsidR="00C74B9B" w:rsidRPr="00546DF5" w:rsidTr="00497E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3047" w:type="dxa"/>
            <w:vAlign w:val="center"/>
          </w:tcPr>
          <w:p w:rsidR="00C74B9B" w:rsidRDefault="00C74B9B" w:rsidP="00586197">
            <w:pPr>
              <w:rPr>
                <w:rFonts w:ascii="Arial" w:hAnsi="Arial" w:cs="Arial"/>
                <w:sz w:val="20"/>
              </w:rPr>
            </w:pPr>
          </w:p>
          <w:p w:rsidR="00C74B9B" w:rsidRPr="00546DF5" w:rsidRDefault="00C74B9B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 xml:space="preserve">TRANSPORT </w:t>
            </w:r>
          </w:p>
          <w:p w:rsidR="00C74B9B" w:rsidRPr="00546DF5" w:rsidRDefault="00C74B9B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F43CE7" w:rsidRDefault="00F43CE7" w:rsidP="00FC4C13">
            <w:pPr>
              <w:rPr>
                <w:rFonts w:ascii="Verdana" w:hAnsi="Verdana"/>
                <w:sz w:val="20"/>
              </w:rPr>
            </w:pPr>
          </w:p>
          <w:p w:rsidR="00C74B9B" w:rsidRDefault="007C6FE3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har behov for forældre til kørsel</w:t>
            </w:r>
            <w:r w:rsidR="00F43CE7">
              <w:rPr>
                <w:rFonts w:ascii="Verdana" w:hAnsi="Verdana"/>
                <w:sz w:val="20"/>
              </w:rPr>
              <w:t xml:space="preserve"> – både til og fra Nørresundby, men også mellem hallen og overnatningsstedet. </w:t>
            </w:r>
          </w:p>
          <w:p w:rsidR="00F43CE7" w:rsidRPr="007715A5" w:rsidRDefault="00F43CE7" w:rsidP="00FC4C13">
            <w:pPr>
              <w:rPr>
                <w:rFonts w:ascii="Verdana" w:hAnsi="Verdana"/>
                <w:sz w:val="20"/>
              </w:rPr>
            </w:pPr>
          </w:p>
        </w:tc>
      </w:tr>
    </w:tbl>
    <w:p w:rsidR="00A6670C" w:rsidRDefault="00644A2C" w:rsidP="00321A8F">
      <w:pPr>
        <w:pStyle w:val="NormalWeb"/>
        <w:rPr>
          <w:rFonts w:ascii="Verdana" w:hAnsi="Verdana"/>
          <w:b/>
          <w:sz w:val="20"/>
          <w:szCs w:val="20"/>
        </w:rPr>
      </w:pPr>
      <w:r w:rsidRPr="00497E5E">
        <w:rPr>
          <w:rFonts w:ascii="Verdana" w:hAnsi="Verdana"/>
          <w:b/>
          <w:sz w:val="20"/>
          <w:szCs w:val="20"/>
        </w:rPr>
        <w:t>Tilmeldingen</w:t>
      </w:r>
      <w:r w:rsidR="004D6EE5">
        <w:rPr>
          <w:rFonts w:ascii="Verdana" w:hAnsi="Verdana"/>
          <w:b/>
          <w:sz w:val="20"/>
          <w:szCs w:val="20"/>
        </w:rPr>
        <w:t xml:space="preserve"> senest d. 30</w:t>
      </w:r>
      <w:bookmarkStart w:id="0" w:name="_GoBack"/>
      <w:bookmarkEnd w:id="0"/>
      <w:r w:rsidR="007C6FE3">
        <w:rPr>
          <w:rFonts w:ascii="Verdana" w:hAnsi="Verdana"/>
          <w:b/>
          <w:sz w:val="20"/>
          <w:szCs w:val="20"/>
        </w:rPr>
        <w:t>. maj</w:t>
      </w:r>
      <w:r w:rsidR="00497E5E">
        <w:rPr>
          <w:rFonts w:ascii="Verdana" w:hAnsi="Verdana"/>
          <w:b/>
          <w:sz w:val="20"/>
          <w:szCs w:val="20"/>
        </w:rPr>
        <w:t xml:space="preserve"> 2018.</w:t>
      </w:r>
    </w:p>
    <w:p w:rsidR="00321A8F" w:rsidRPr="00321A8F" w:rsidRDefault="00321A8F" w:rsidP="00321A8F">
      <w:pPr>
        <w:pStyle w:val="NormalWeb"/>
        <w:rPr>
          <w:rFonts w:ascii="Verdana" w:hAnsi="Verdana"/>
          <w:b/>
          <w:sz w:val="20"/>
          <w:szCs w:val="20"/>
        </w:rPr>
      </w:pPr>
    </w:p>
    <w:sectPr w:rsidR="00321A8F" w:rsidRPr="00321A8F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B5" w:rsidRDefault="007012B5">
      <w:r>
        <w:separator/>
      </w:r>
    </w:p>
  </w:endnote>
  <w:endnote w:type="continuationSeparator" w:id="0">
    <w:p w:rsidR="007012B5" w:rsidRDefault="0070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7C6FE3" w:rsidRPr="00212AA3" w:rsidTr="00586197">
      <w:tc>
        <w:tcPr>
          <w:tcW w:w="4889" w:type="dxa"/>
          <w:gridSpan w:val="2"/>
        </w:tcPr>
        <w:p w:rsidR="007C6FE3" w:rsidRDefault="007C6FE3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7C6FE3" w:rsidRPr="00660AE5" w:rsidRDefault="007C6FE3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 Bentsen</w:t>
          </w:r>
        </w:p>
        <w:p w:rsidR="007C6FE3" w:rsidRPr="00943713" w:rsidRDefault="007C6FE3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tinabentsen@hotmail.com</w:t>
          </w:r>
        </w:p>
      </w:tc>
      <w:tc>
        <w:tcPr>
          <w:tcW w:w="4889" w:type="dxa"/>
          <w:gridSpan w:val="2"/>
        </w:tcPr>
        <w:p w:rsidR="007C6FE3" w:rsidRPr="00943713" w:rsidRDefault="007C6FE3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7C6FE3" w:rsidRPr="00212AA3" w:rsidTr="00586197">
      <w:tc>
        <w:tcPr>
          <w:tcW w:w="3259" w:type="dxa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943713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943713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7C6FE3" w:rsidRPr="001A7EE2" w:rsidRDefault="007C6FE3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B5" w:rsidRDefault="007012B5">
      <w:r>
        <w:separator/>
      </w:r>
    </w:p>
  </w:footnote>
  <w:footnote w:type="continuationSeparator" w:id="0">
    <w:p w:rsidR="007012B5" w:rsidRDefault="0070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E3" w:rsidRPr="003E3DF1" w:rsidRDefault="007C6FE3">
    <w:pPr>
      <w:pStyle w:val="Sidehoved"/>
      <w:rPr>
        <w:rFonts w:ascii="Verdana" w:hAnsi="Verdana"/>
        <w:sz w:val="20"/>
      </w:rPr>
    </w:pPr>
  </w:p>
  <w:p w:rsidR="007C6FE3" w:rsidRPr="00F20B1E" w:rsidRDefault="007C6FE3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 Danske Juniormesterskaber Langbane 2018</w:t>
    </w:r>
  </w:p>
  <w:p w:rsidR="007C6FE3" w:rsidRPr="00F20B1E" w:rsidRDefault="007C6FE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Nørresundby Idrætscenter</w:t>
    </w:r>
  </w:p>
  <w:p w:rsidR="007C6FE3" w:rsidRPr="00F20B1E" w:rsidRDefault="007C6FE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Torsdag d. 5. – Søndag d. 8. juli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23A66"/>
    <w:rsid w:val="000422A2"/>
    <w:rsid w:val="000448D3"/>
    <w:rsid w:val="00046423"/>
    <w:rsid w:val="00073829"/>
    <w:rsid w:val="000808DC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D4A"/>
    <w:rsid w:val="001259E3"/>
    <w:rsid w:val="00151B58"/>
    <w:rsid w:val="00152A35"/>
    <w:rsid w:val="00173753"/>
    <w:rsid w:val="00174769"/>
    <w:rsid w:val="001A1206"/>
    <w:rsid w:val="001A3C73"/>
    <w:rsid w:val="001A7EE2"/>
    <w:rsid w:val="001B6BE4"/>
    <w:rsid w:val="001D27ED"/>
    <w:rsid w:val="001E4D23"/>
    <w:rsid w:val="002231A0"/>
    <w:rsid w:val="002233D9"/>
    <w:rsid w:val="00241EED"/>
    <w:rsid w:val="00244B24"/>
    <w:rsid w:val="0025595F"/>
    <w:rsid w:val="00260D1B"/>
    <w:rsid w:val="002629F5"/>
    <w:rsid w:val="00272E72"/>
    <w:rsid w:val="002A0324"/>
    <w:rsid w:val="002B3116"/>
    <w:rsid w:val="002E1DB1"/>
    <w:rsid w:val="003002C7"/>
    <w:rsid w:val="00321A8F"/>
    <w:rsid w:val="003265F9"/>
    <w:rsid w:val="003361D4"/>
    <w:rsid w:val="003377A8"/>
    <w:rsid w:val="00341B5B"/>
    <w:rsid w:val="00361DBC"/>
    <w:rsid w:val="003631FC"/>
    <w:rsid w:val="0036345E"/>
    <w:rsid w:val="00387C32"/>
    <w:rsid w:val="00397162"/>
    <w:rsid w:val="003E3DF1"/>
    <w:rsid w:val="003F3631"/>
    <w:rsid w:val="00400700"/>
    <w:rsid w:val="00411C5B"/>
    <w:rsid w:val="00412385"/>
    <w:rsid w:val="00415863"/>
    <w:rsid w:val="00423D63"/>
    <w:rsid w:val="00473BEC"/>
    <w:rsid w:val="00497E5E"/>
    <w:rsid w:val="004B4366"/>
    <w:rsid w:val="004C4BA6"/>
    <w:rsid w:val="004D6EE5"/>
    <w:rsid w:val="004F4CBA"/>
    <w:rsid w:val="00505933"/>
    <w:rsid w:val="00534A12"/>
    <w:rsid w:val="00536330"/>
    <w:rsid w:val="00540535"/>
    <w:rsid w:val="00546DF5"/>
    <w:rsid w:val="00573BE6"/>
    <w:rsid w:val="005755C1"/>
    <w:rsid w:val="00586197"/>
    <w:rsid w:val="005914F9"/>
    <w:rsid w:val="00591773"/>
    <w:rsid w:val="005C5D3D"/>
    <w:rsid w:val="005D3474"/>
    <w:rsid w:val="005E0729"/>
    <w:rsid w:val="005E3ADE"/>
    <w:rsid w:val="005F0125"/>
    <w:rsid w:val="005F0E53"/>
    <w:rsid w:val="005F629C"/>
    <w:rsid w:val="00613E94"/>
    <w:rsid w:val="00634016"/>
    <w:rsid w:val="0063618D"/>
    <w:rsid w:val="00636577"/>
    <w:rsid w:val="00644A2C"/>
    <w:rsid w:val="00660AE5"/>
    <w:rsid w:val="00672458"/>
    <w:rsid w:val="00677E0A"/>
    <w:rsid w:val="00682DEC"/>
    <w:rsid w:val="0068626A"/>
    <w:rsid w:val="0068704B"/>
    <w:rsid w:val="006878C7"/>
    <w:rsid w:val="006912A8"/>
    <w:rsid w:val="00696393"/>
    <w:rsid w:val="006B5495"/>
    <w:rsid w:val="006E1EAC"/>
    <w:rsid w:val="006E69B1"/>
    <w:rsid w:val="007012B5"/>
    <w:rsid w:val="007715A5"/>
    <w:rsid w:val="007877BE"/>
    <w:rsid w:val="007A6AC3"/>
    <w:rsid w:val="007B19E7"/>
    <w:rsid w:val="007C35E7"/>
    <w:rsid w:val="007C6FE3"/>
    <w:rsid w:val="007D1118"/>
    <w:rsid w:val="00801283"/>
    <w:rsid w:val="0080158F"/>
    <w:rsid w:val="008158FA"/>
    <w:rsid w:val="008233C9"/>
    <w:rsid w:val="008313E4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A0ECE"/>
    <w:rsid w:val="008B063B"/>
    <w:rsid w:val="008B4E0D"/>
    <w:rsid w:val="008D0C43"/>
    <w:rsid w:val="008E22D7"/>
    <w:rsid w:val="009212F5"/>
    <w:rsid w:val="009419E9"/>
    <w:rsid w:val="00943713"/>
    <w:rsid w:val="00946792"/>
    <w:rsid w:val="0097025D"/>
    <w:rsid w:val="009720AD"/>
    <w:rsid w:val="00997552"/>
    <w:rsid w:val="009979DD"/>
    <w:rsid w:val="009A1F6C"/>
    <w:rsid w:val="009E59B0"/>
    <w:rsid w:val="009F6977"/>
    <w:rsid w:val="009F799B"/>
    <w:rsid w:val="00A01D63"/>
    <w:rsid w:val="00A1613F"/>
    <w:rsid w:val="00A16161"/>
    <w:rsid w:val="00A2511C"/>
    <w:rsid w:val="00A26A28"/>
    <w:rsid w:val="00A310B2"/>
    <w:rsid w:val="00A32DBC"/>
    <w:rsid w:val="00A52FA8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26C9"/>
    <w:rsid w:val="00AD2D18"/>
    <w:rsid w:val="00B06C1C"/>
    <w:rsid w:val="00B271FE"/>
    <w:rsid w:val="00B310FC"/>
    <w:rsid w:val="00B3666D"/>
    <w:rsid w:val="00B37ABF"/>
    <w:rsid w:val="00B402A6"/>
    <w:rsid w:val="00B441C8"/>
    <w:rsid w:val="00B45BF5"/>
    <w:rsid w:val="00B566F6"/>
    <w:rsid w:val="00B6537C"/>
    <w:rsid w:val="00B860A4"/>
    <w:rsid w:val="00BB3E43"/>
    <w:rsid w:val="00BC5522"/>
    <w:rsid w:val="00BD14FE"/>
    <w:rsid w:val="00C33CF9"/>
    <w:rsid w:val="00C37BC8"/>
    <w:rsid w:val="00C40CB4"/>
    <w:rsid w:val="00C45B0E"/>
    <w:rsid w:val="00C61FC8"/>
    <w:rsid w:val="00C74B9B"/>
    <w:rsid w:val="00C867BE"/>
    <w:rsid w:val="00CA1922"/>
    <w:rsid w:val="00CC083A"/>
    <w:rsid w:val="00CD0CB3"/>
    <w:rsid w:val="00D059F6"/>
    <w:rsid w:val="00D16B61"/>
    <w:rsid w:val="00D203F3"/>
    <w:rsid w:val="00D31C53"/>
    <w:rsid w:val="00D47D1E"/>
    <w:rsid w:val="00D61D51"/>
    <w:rsid w:val="00D64176"/>
    <w:rsid w:val="00D9633A"/>
    <w:rsid w:val="00DA1E16"/>
    <w:rsid w:val="00DB22BF"/>
    <w:rsid w:val="00DC2E57"/>
    <w:rsid w:val="00DC6B74"/>
    <w:rsid w:val="00DD4BCA"/>
    <w:rsid w:val="00DD5D9F"/>
    <w:rsid w:val="00DD617B"/>
    <w:rsid w:val="00DE7359"/>
    <w:rsid w:val="00DF3C09"/>
    <w:rsid w:val="00E23A75"/>
    <w:rsid w:val="00E54321"/>
    <w:rsid w:val="00E64D25"/>
    <w:rsid w:val="00E75F8C"/>
    <w:rsid w:val="00E9186B"/>
    <w:rsid w:val="00EB171E"/>
    <w:rsid w:val="00EB4DAC"/>
    <w:rsid w:val="00EC00B6"/>
    <w:rsid w:val="00EC14A5"/>
    <w:rsid w:val="00EC6454"/>
    <w:rsid w:val="00EE75ED"/>
    <w:rsid w:val="00EF466D"/>
    <w:rsid w:val="00EF504D"/>
    <w:rsid w:val="00F073FD"/>
    <w:rsid w:val="00F102EB"/>
    <w:rsid w:val="00F17A91"/>
    <w:rsid w:val="00F20B1E"/>
    <w:rsid w:val="00F43CE7"/>
    <w:rsid w:val="00F44B71"/>
    <w:rsid w:val="00F4742C"/>
    <w:rsid w:val="00F86115"/>
    <w:rsid w:val="00F87501"/>
    <w:rsid w:val="00F971A1"/>
    <w:rsid w:val="00FC117F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67</TotalTime>
  <Pages>1</Pages>
  <Words>153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1091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6</cp:revision>
  <cp:lastPrinted>2014-12-29T16:15:00Z</cp:lastPrinted>
  <dcterms:created xsi:type="dcterms:W3CDTF">2018-04-14T10:36:00Z</dcterms:created>
  <dcterms:modified xsi:type="dcterms:W3CDTF">2018-05-20T14:13:00Z</dcterms:modified>
</cp:coreProperties>
</file>