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9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1"/>
        <w:gridCol w:w="4831"/>
      </w:tblGrid>
      <w:tr w:rsidR="00800648" w:rsidRPr="00D96213" w14:paraId="13B2C219" w14:textId="77777777" w:rsidTr="00800648">
        <w:trPr>
          <w:trHeight w:val="77"/>
        </w:trPr>
        <w:tc>
          <w:tcPr>
            <w:tcW w:w="4831" w:type="dxa"/>
          </w:tcPr>
          <w:p w14:paraId="6A7ED867" w14:textId="59308658" w:rsidR="00800648" w:rsidRPr="00CA2E22" w:rsidRDefault="00800648" w:rsidP="005A44F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831" w:type="dxa"/>
            <w:vAlign w:val="bottom"/>
          </w:tcPr>
          <w:p w14:paraId="1F40CADA" w14:textId="42767930" w:rsidR="00800648" w:rsidRDefault="00800648" w:rsidP="00800648">
            <w:pPr>
              <w:rPr>
                <w:rFonts w:ascii="Arial" w:hAnsi="Arial" w:cs="Arial"/>
              </w:rPr>
            </w:pPr>
          </w:p>
        </w:tc>
      </w:tr>
    </w:tbl>
    <w:p w14:paraId="5B03C35D" w14:textId="144134A5" w:rsidR="005A44F7" w:rsidRDefault="005A44F7" w:rsidP="005A44F7">
      <w:pPr>
        <w:rPr>
          <w:rFonts w:ascii="Arial" w:hAnsi="Arial" w:cs="Arial"/>
          <w:szCs w:val="24"/>
        </w:rPr>
      </w:pPr>
    </w:p>
    <w:p w14:paraId="248D66A0" w14:textId="5FA6C2F1" w:rsidR="00C80B79" w:rsidRDefault="00C80B79" w:rsidP="005A44F7">
      <w:pPr>
        <w:rPr>
          <w:rFonts w:ascii="Arial" w:hAnsi="Arial" w:cs="Arial"/>
          <w:szCs w:val="24"/>
        </w:rPr>
      </w:pPr>
    </w:p>
    <w:p w14:paraId="1B9187F2" w14:textId="22B2CF1D" w:rsidR="00C80B79" w:rsidRDefault="00A34AB0" w:rsidP="005A44F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      </w:t>
      </w:r>
      <w:r w:rsidR="00C80B79">
        <w:rPr>
          <w:rFonts w:ascii="Arial" w:hAnsi="Arial" w:cs="Arial"/>
          <w:szCs w:val="24"/>
        </w:rPr>
        <w:t xml:space="preserve">Risskov, d. </w:t>
      </w:r>
      <w:r>
        <w:rPr>
          <w:rFonts w:ascii="Arial" w:hAnsi="Arial" w:cs="Arial"/>
          <w:szCs w:val="24"/>
        </w:rPr>
        <w:t>4. november 2019</w:t>
      </w:r>
    </w:p>
    <w:p w14:paraId="40C05424" w14:textId="77777777" w:rsidR="00A34AB0" w:rsidRDefault="00A34AB0" w:rsidP="005A44F7">
      <w:pPr>
        <w:rPr>
          <w:rFonts w:ascii="Arial" w:hAnsi="Arial" w:cs="Arial"/>
          <w:szCs w:val="24"/>
        </w:rPr>
      </w:pPr>
    </w:p>
    <w:p w14:paraId="29D45273" w14:textId="292F9443" w:rsidR="005A44F7" w:rsidRDefault="005A44F7" w:rsidP="005A44F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Invitation sendt til: </w:t>
      </w:r>
    </w:p>
    <w:p w14:paraId="215799B8" w14:textId="3CE97012" w:rsidR="005A44F7" w:rsidRDefault="005A44F7" w:rsidP="005A44F7">
      <w:pPr>
        <w:rPr>
          <w:rFonts w:ascii="Arial" w:hAnsi="Arial" w:cs="Arial"/>
          <w:szCs w:val="24"/>
        </w:rPr>
      </w:pPr>
      <w:r w:rsidRPr="005A44F7">
        <w:rPr>
          <w:rFonts w:ascii="Arial" w:hAnsi="Arial" w:cs="Arial"/>
          <w:szCs w:val="24"/>
        </w:rPr>
        <w:t>Anton Borg Hjort, Oskar Lindholm, Aksel Skrydstrup, Alexander Elkjær, Fre</w:t>
      </w:r>
      <w:r w:rsidR="00C80B79">
        <w:rPr>
          <w:rFonts w:ascii="Arial" w:hAnsi="Arial" w:cs="Arial"/>
          <w:szCs w:val="24"/>
        </w:rPr>
        <w:t xml:space="preserve">derik Lindholm, Mads Mikkelsen, </w:t>
      </w:r>
      <w:r w:rsidRPr="005A44F7">
        <w:rPr>
          <w:rFonts w:ascii="Arial" w:hAnsi="Arial" w:cs="Arial"/>
          <w:szCs w:val="24"/>
        </w:rPr>
        <w:t xml:space="preserve">Daniel </w:t>
      </w:r>
      <w:proofErr w:type="spellStart"/>
      <w:r w:rsidRPr="005A44F7">
        <w:rPr>
          <w:rFonts w:ascii="Arial" w:hAnsi="Arial" w:cs="Arial"/>
          <w:szCs w:val="24"/>
        </w:rPr>
        <w:t>Gallacher</w:t>
      </w:r>
      <w:proofErr w:type="spellEnd"/>
      <w:r w:rsidRPr="005A44F7">
        <w:rPr>
          <w:rFonts w:ascii="Arial" w:hAnsi="Arial" w:cs="Arial"/>
          <w:szCs w:val="24"/>
        </w:rPr>
        <w:t>, Lukas Rosenborg, William Sloth, Valdemar Vind Sejr</w:t>
      </w:r>
      <w:r w:rsidR="009C3DFE">
        <w:rPr>
          <w:rFonts w:ascii="Arial" w:hAnsi="Arial" w:cs="Arial"/>
          <w:szCs w:val="24"/>
        </w:rPr>
        <w:t>, Gustav Dalby Østerberg</w:t>
      </w:r>
    </w:p>
    <w:p w14:paraId="06C4D122" w14:textId="4797BC20" w:rsidR="00C80B79" w:rsidRDefault="00C80B79" w:rsidP="005A44F7">
      <w:pPr>
        <w:rPr>
          <w:rFonts w:ascii="Arial" w:hAnsi="Arial" w:cs="Arial"/>
          <w:szCs w:val="24"/>
        </w:rPr>
      </w:pPr>
    </w:p>
    <w:p w14:paraId="2318E900" w14:textId="3336E262" w:rsidR="00C80B79" w:rsidRDefault="00C80B79" w:rsidP="005A44F7">
      <w:pPr>
        <w:rPr>
          <w:rFonts w:ascii="Arial" w:hAnsi="Arial" w:cs="Arial"/>
          <w:szCs w:val="24"/>
        </w:rPr>
      </w:pPr>
      <w:r w:rsidRPr="00C80B79">
        <w:rPr>
          <w:rFonts w:ascii="Arial" w:hAnsi="Arial" w:cs="Arial"/>
          <w:szCs w:val="24"/>
        </w:rPr>
        <w:t xml:space="preserve">Emilie Wolf Sørensen, Martha Bjerg, Ida Kjærgaard, Laura Fogh, Sarah Kildahl, Eva Hjort, </w:t>
      </w:r>
      <w:r w:rsidR="003F5D44">
        <w:rPr>
          <w:rFonts w:ascii="Arial" w:hAnsi="Arial" w:cs="Arial"/>
          <w:szCs w:val="24"/>
        </w:rPr>
        <w:t xml:space="preserve">Laura Marie Dige, </w:t>
      </w:r>
      <w:r w:rsidRPr="00C80B79">
        <w:rPr>
          <w:rFonts w:ascii="Arial" w:hAnsi="Arial" w:cs="Arial"/>
          <w:szCs w:val="24"/>
        </w:rPr>
        <w:t xml:space="preserve">Nanna Langvad, </w:t>
      </w:r>
      <w:r w:rsidR="00986299" w:rsidRPr="00A34AB0">
        <w:rPr>
          <w:rFonts w:ascii="Arial" w:hAnsi="Arial" w:cs="Arial"/>
          <w:szCs w:val="24"/>
        </w:rPr>
        <w:t>Rikke Kanstrup, Anne Katrine Dige, Marie Bertram</w:t>
      </w:r>
    </w:p>
    <w:p w14:paraId="320CC678" w14:textId="77777777" w:rsidR="005A44F7" w:rsidRDefault="005A44F7" w:rsidP="005A44F7">
      <w:pPr>
        <w:rPr>
          <w:rFonts w:ascii="Arial" w:hAnsi="Arial" w:cs="Arial"/>
          <w:szCs w:val="24"/>
        </w:rPr>
      </w:pPr>
    </w:p>
    <w:p w14:paraId="5B215029" w14:textId="77777777" w:rsidR="00F82F31" w:rsidRDefault="00F82F31" w:rsidP="00423D63">
      <w:pPr>
        <w:rPr>
          <w:rFonts w:ascii="Verdana" w:hAnsi="Verdana"/>
          <w:b/>
          <w:sz w:val="20"/>
        </w:rPr>
      </w:pPr>
      <w:bookmarkStart w:id="0" w:name="_GoBack"/>
      <w:bookmarkEnd w:id="0"/>
    </w:p>
    <w:p w14:paraId="2179E657" w14:textId="2046AE9C" w:rsidR="002233D9" w:rsidRPr="00043C0B" w:rsidRDefault="00696393" w:rsidP="00423D63">
      <w:pPr>
        <w:rPr>
          <w:rFonts w:ascii="Verdana" w:hAnsi="Verdana"/>
          <w:sz w:val="20"/>
        </w:rPr>
      </w:pPr>
      <w:r w:rsidRPr="00043C0B">
        <w:rPr>
          <w:rFonts w:ascii="Verdana" w:hAnsi="Verdana"/>
          <w:b/>
          <w:sz w:val="20"/>
        </w:rPr>
        <w:t>Træner</w:t>
      </w:r>
      <w:r w:rsidR="00B3666D" w:rsidRPr="00043C0B">
        <w:rPr>
          <w:rFonts w:ascii="Verdana" w:hAnsi="Verdana"/>
          <w:sz w:val="20"/>
        </w:rPr>
        <w:t>:</w:t>
      </w:r>
      <w:r w:rsidRPr="00043C0B">
        <w:rPr>
          <w:rFonts w:ascii="Verdana" w:hAnsi="Verdana"/>
          <w:sz w:val="20"/>
        </w:rPr>
        <w:t xml:space="preserve"> </w:t>
      </w:r>
      <w:r w:rsidR="006319B2">
        <w:rPr>
          <w:rFonts w:ascii="Verdana" w:hAnsi="Verdana"/>
          <w:sz w:val="20"/>
        </w:rPr>
        <w:t>Bjarne Kragh</w:t>
      </w:r>
      <w:r w:rsidR="00241F42">
        <w:rPr>
          <w:rFonts w:ascii="Verdana" w:hAnsi="Verdana"/>
          <w:sz w:val="20"/>
        </w:rPr>
        <w:t xml:space="preserve"> og Jeppe Høgild</w:t>
      </w:r>
    </w:p>
    <w:tbl>
      <w:tblPr>
        <w:tblW w:w="9851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7"/>
        <w:gridCol w:w="1838"/>
        <w:gridCol w:w="1838"/>
        <w:gridCol w:w="3119"/>
        <w:gridCol w:w="9"/>
      </w:tblGrid>
      <w:tr w:rsidR="005E02D3" w:rsidRPr="00CC083A" w14:paraId="1FD1B18E" w14:textId="77777777" w:rsidTr="00C82154">
        <w:trPr>
          <w:gridAfter w:val="1"/>
          <w:wAfter w:w="9" w:type="dxa"/>
          <w:trHeight w:val="300"/>
        </w:trPr>
        <w:tc>
          <w:tcPr>
            <w:tcW w:w="3047" w:type="dxa"/>
            <w:vAlign w:val="center"/>
          </w:tcPr>
          <w:p w14:paraId="5C865293" w14:textId="77777777" w:rsidR="005E02D3" w:rsidRDefault="005E02D3" w:rsidP="00DF3C09">
            <w:pPr>
              <w:rPr>
                <w:rFonts w:ascii="Verdana" w:hAnsi="Verdana"/>
                <w:sz w:val="20"/>
              </w:rPr>
            </w:pPr>
          </w:p>
          <w:p w14:paraId="281AA95F" w14:textId="77777777" w:rsidR="005E02D3" w:rsidRDefault="005E02D3" w:rsidP="00DF3C0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Opvarmning</w:t>
            </w:r>
          </w:p>
          <w:p w14:paraId="21E05E6E" w14:textId="77777777" w:rsidR="005E02D3" w:rsidRDefault="005E02D3" w:rsidP="00DF3C0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Holdleder møde</w:t>
            </w:r>
          </w:p>
          <w:p w14:paraId="37936F4A" w14:textId="77777777" w:rsidR="005E02D3" w:rsidRDefault="005E02D3" w:rsidP="00DF3C0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Officialmøde</w:t>
            </w:r>
          </w:p>
          <w:p w14:paraId="2E212EBE" w14:textId="77777777" w:rsidR="005E02D3" w:rsidRDefault="005E02D3" w:rsidP="00DF3C0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Stævnestart 1. afsnit</w:t>
            </w:r>
          </w:p>
          <w:p w14:paraId="4A0B0617" w14:textId="0E85E940" w:rsidR="005E02D3" w:rsidRDefault="005E02D3" w:rsidP="00DF3C0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Opvarmning</w:t>
            </w:r>
            <w:r w:rsidR="00986299">
              <w:rPr>
                <w:rFonts w:ascii="Verdana" w:hAnsi="Verdana"/>
                <w:sz w:val="20"/>
              </w:rPr>
              <w:t xml:space="preserve"> 2. afsnit</w:t>
            </w:r>
          </w:p>
          <w:p w14:paraId="4252006F" w14:textId="00C84ED0" w:rsidR="00A74057" w:rsidRDefault="00A74057" w:rsidP="00DF3C0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Officialmøde</w:t>
            </w:r>
          </w:p>
          <w:p w14:paraId="23F57CBE" w14:textId="77777777" w:rsidR="005E02D3" w:rsidRDefault="005E02D3" w:rsidP="00DF3C0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Stævnestart 2. afsnit</w:t>
            </w:r>
          </w:p>
          <w:p w14:paraId="1BBF5D71" w14:textId="77777777" w:rsidR="005E02D3" w:rsidRPr="00F20B1E" w:rsidRDefault="005E02D3" w:rsidP="00DF3C0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38" w:type="dxa"/>
          </w:tcPr>
          <w:p w14:paraId="1770786B" w14:textId="667610D1" w:rsidR="005E02D3" w:rsidRPr="00472277" w:rsidRDefault="005E02D3" w:rsidP="001F3EE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Fre</w:t>
            </w:r>
            <w:r w:rsidRPr="00472277">
              <w:rPr>
                <w:rFonts w:ascii="Verdana" w:hAnsi="Verdana"/>
                <w:b/>
                <w:sz w:val="20"/>
              </w:rPr>
              <w:t>dag</w:t>
            </w:r>
          </w:p>
          <w:p w14:paraId="50C85578" w14:textId="3E9EB4B9" w:rsidR="005E02D3" w:rsidRDefault="005E02D3" w:rsidP="0047227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Kl.</w:t>
            </w:r>
            <w:r w:rsidR="00986299">
              <w:rPr>
                <w:rFonts w:ascii="Verdana" w:hAnsi="Verdana"/>
                <w:sz w:val="20"/>
              </w:rPr>
              <w:t xml:space="preserve"> 16.15-17.45</w:t>
            </w:r>
          </w:p>
          <w:p w14:paraId="3083CA11" w14:textId="5B5ABC64" w:rsidR="005E02D3" w:rsidRDefault="005E02D3" w:rsidP="0047227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Kl.</w:t>
            </w:r>
            <w:r w:rsidR="00A74057">
              <w:t xml:space="preserve"> </w:t>
            </w:r>
            <w:r w:rsidR="00A74057" w:rsidRPr="00A74057">
              <w:rPr>
                <w:rFonts w:ascii="Verdana" w:hAnsi="Verdana"/>
                <w:sz w:val="20"/>
              </w:rPr>
              <w:t>16</w:t>
            </w:r>
            <w:r w:rsidR="00A74057">
              <w:rPr>
                <w:rFonts w:ascii="Verdana" w:hAnsi="Verdana"/>
                <w:sz w:val="20"/>
              </w:rPr>
              <w:t>.</w:t>
            </w:r>
            <w:r w:rsidR="00A74057" w:rsidRPr="00A74057">
              <w:rPr>
                <w:rFonts w:ascii="Verdana" w:hAnsi="Verdana"/>
                <w:sz w:val="20"/>
              </w:rPr>
              <w:t>30-17</w:t>
            </w:r>
            <w:r w:rsidR="00A74057">
              <w:rPr>
                <w:rFonts w:ascii="Verdana" w:hAnsi="Verdana"/>
                <w:sz w:val="20"/>
              </w:rPr>
              <w:t>.</w:t>
            </w:r>
            <w:r w:rsidR="00A74057" w:rsidRPr="00A74057">
              <w:rPr>
                <w:rFonts w:ascii="Verdana" w:hAnsi="Verdana"/>
                <w:sz w:val="20"/>
              </w:rPr>
              <w:t>00</w:t>
            </w:r>
          </w:p>
          <w:p w14:paraId="724DBF18" w14:textId="4426F0B8" w:rsidR="005E02D3" w:rsidRDefault="005E02D3" w:rsidP="005E02D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Kl.</w:t>
            </w:r>
            <w:r w:rsidR="00A74057">
              <w:rPr>
                <w:rFonts w:ascii="Verdana" w:hAnsi="Verdana"/>
                <w:sz w:val="20"/>
              </w:rPr>
              <w:t xml:space="preserve"> 17.00-18.00</w:t>
            </w:r>
          </w:p>
          <w:p w14:paraId="6584F421" w14:textId="09FB4ADF" w:rsidR="005E02D3" w:rsidRDefault="005E02D3" w:rsidP="005E02D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Kl.17.00</w:t>
            </w:r>
          </w:p>
        </w:tc>
        <w:tc>
          <w:tcPr>
            <w:tcW w:w="1838" w:type="dxa"/>
          </w:tcPr>
          <w:p w14:paraId="389675F9" w14:textId="22A8BB72" w:rsidR="005E02D3" w:rsidRDefault="005E02D3" w:rsidP="0047227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Lørdag</w:t>
            </w:r>
          </w:p>
          <w:p w14:paraId="39562CFA" w14:textId="0D2F51FD" w:rsidR="005E02D3" w:rsidRDefault="005E02D3" w:rsidP="0047227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Kl. </w:t>
            </w:r>
            <w:r w:rsidR="00986299">
              <w:rPr>
                <w:rFonts w:ascii="Verdana" w:hAnsi="Verdana"/>
                <w:sz w:val="20"/>
              </w:rPr>
              <w:t>7.45-9.15</w:t>
            </w:r>
          </w:p>
          <w:p w14:paraId="3A0850B5" w14:textId="5C4F83EF" w:rsidR="005E02D3" w:rsidRDefault="005E02D3" w:rsidP="0047227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  <w:p w14:paraId="455620C3" w14:textId="61F4FC74" w:rsidR="005E02D3" w:rsidRDefault="005E02D3" w:rsidP="005E02D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Kl.</w:t>
            </w:r>
            <w:r w:rsidR="00A74057">
              <w:rPr>
                <w:rFonts w:ascii="Verdana" w:hAnsi="Verdana"/>
                <w:sz w:val="20"/>
              </w:rPr>
              <w:t>8.30-9.30</w:t>
            </w:r>
          </w:p>
          <w:p w14:paraId="16B6D185" w14:textId="77777777" w:rsidR="005E02D3" w:rsidRDefault="005E02D3" w:rsidP="005E02D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Kl. 9.30</w:t>
            </w:r>
          </w:p>
          <w:p w14:paraId="7E90863F" w14:textId="05F29F3E" w:rsidR="005E02D3" w:rsidRDefault="00986299" w:rsidP="005E02D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Kl. 14.45-16.15</w:t>
            </w:r>
          </w:p>
          <w:p w14:paraId="2EA8AA29" w14:textId="5C0E714E" w:rsidR="00A74057" w:rsidRDefault="00A74057" w:rsidP="00FE2C3D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Kl. 15.30-16.30</w:t>
            </w:r>
          </w:p>
          <w:p w14:paraId="4AEBB01D" w14:textId="1F8439C3" w:rsidR="005E02D3" w:rsidRDefault="00986299" w:rsidP="00FE2C3D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Kl. 16.30</w:t>
            </w:r>
          </w:p>
        </w:tc>
        <w:tc>
          <w:tcPr>
            <w:tcW w:w="3119" w:type="dxa"/>
          </w:tcPr>
          <w:p w14:paraId="4ED01C61" w14:textId="77777777" w:rsidR="005E02D3" w:rsidRDefault="005E02D3" w:rsidP="001F3EE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</w:rPr>
            </w:pPr>
            <w:r w:rsidRPr="004B5920">
              <w:rPr>
                <w:rFonts w:ascii="Verdana" w:hAnsi="Verdana"/>
                <w:b/>
                <w:sz w:val="20"/>
              </w:rPr>
              <w:t>Søndag</w:t>
            </w:r>
          </w:p>
          <w:p w14:paraId="20DD98E5" w14:textId="474CDFAF" w:rsidR="005E02D3" w:rsidRDefault="005E02D3" w:rsidP="0047227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Kl.</w:t>
            </w:r>
            <w:r w:rsidR="00A74057">
              <w:rPr>
                <w:rFonts w:ascii="Verdana" w:hAnsi="Verdana"/>
                <w:sz w:val="20"/>
              </w:rPr>
              <w:t xml:space="preserve"> 7.45-9.1</w:t>
            </w:r>
            <w:r w:rsidR="00261629">
              <w:rPr>
                <w:rFonts w:ascii="Verdana" w:hAnsi="Verdana"/>
                <w:sz w:val="20"/>
              </w:rPr>
              <w:t>?</w:t>
            </w:r>
          </w:p>
          <w:p w14:paraId="703F52FE" w14:textId="3A70F4A3" w:rsidR="005E02D3" w:rsidRDefault="005E02D3" w:rsidP="0047227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Kl.</w:t>
            </w:r>
            <w:r w:rsidR="00A74057">
              <w:rPr>
                <w:rFonts w:ascii="Verdana" w:hAnsi="Verdana"/>
                <w:sz w:val="20"/>
              </w:rPr>
              <w:t>8.00-8.30</w:t>
            </w:r>
          </w:p>
          <w:p w14:paraId="0B441A4C" w14:textId="1DD8A816" w:rsidR="005E02D3" w:rsidRDefault="005E02D3" w:rsidP="0047227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Kl.</w:t>
            </w:r>
            <w:r w:rsidR="00820923">
              <w:rPr>
                <w:rFonts w:ascii="Verdana" w:hAnsi="Verdana"/>
                <w:sz w:val="20"/>
              </w:rPr>
              <w:t>8.30-9.30</w:t>
            </w:r>
          </w:p>
          <w:p w14:paraId="78C59EB9" w14:textId="744055DE" w:rsidR="005E02D3" w:rsidRDefault="005E02D3" w:rsidP="0047227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Kl.9.30</w:t>
            </w:r>
          </w:p>
          <w:p w14:paraId="485FD741" w14:textId="632B09AD" w:rsidR="005E02D3" w:rsidRPr="00AC3EE3" w:rsidRDefault="005E02D3" w:rsidP="0047227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</w:tc>
      </w:tr>
      <w:tr w:rsidR="00F87501" w:rsidRPr="00CC083A" w14:paraId="6125C1AF" w14:textId="77777777" w:rsidTr="00740CEE">
        <w:trPr>
          <w:trHeight w:val="300"/>
        </w:trPr>
        <w:tc>
          <w:tcPr>
            <w:tcW w:w="3047" w:type="dxa"/>
            <w:vAlign w:val="center"/>
          </w:tcPr>
          <w:p w14:paraId="4A955F5D" w14:textId="3AEEE5AF" w:rsidR="00F87501" w:rsidRPr="00F20B1E" w:rsidRDefault="00F87501" w:rsidP="00DF3C09">
            <w:pPr>
              <w:rPr>
                <w:rFonts w:ascii="Verdana" w:hAnsi="Verdana"/>
                <w:sz w:val="20"/>
              </w:rPr>
            </w:pPr>
            <w:r w:rsidRPr="00F20B1E">
              <w:rPr>
                <w:rFonts w:ascii="Verdana" w:hAnsi="Verdana"/>
                <w:sz w:val="20"/>
              </w:rPr>
              <w:t>STED</w:t>
            </w:r>
          </w:p>
        </w:tc>
        <w:tc>
          <w:tcPr>
            <w:tcW w:w="6804" w:type="dxa"/>
            <w:gridSpan w:val="4"/>
            <w:vAlign w:val="center"/>
          </w:tcPr>
          <w:p w14:paraId="5F785743" w14:textId="77777777" w:rsidR="000C6656" w:rsidRPr="000911E1" w:rsidRDefault="000C6656" w:rsidP="00F20B1E">
            <w:pPr>
              <w:autoSpaceDE w:val="0"/>
              <w:autoSpaceDN w:val="0"/>
              <w:adjustRightInd w:val="0"/>
              <w:rPr>
                <w:rFonts w:ascii="Verdana" w:hAnsi="Verdana"/>
                <w:sz w:val="8"/>
                <w:szCs w:val="8"/>
              </w:rPr>
            </w:pPr>
          </w:p>
          <w:p w14:paraId="33BC504C" w14:textId="0C3B40CA" w:rsidR="00C80B79" w:rsidRPr="00C80B79" w:rsidRDefault="00C80B79" w:rsidP="0047227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hd w:val="clear" w:color="auto" w:fill="FFFFFF"/>
              </w:rPr>
            </w:pPr>
            <w:proofErr w:type="spellStart"/>
            <w:r w:rsidRPr="00C12915">
              <w:rPr>
                <w:rStyle w:val="Strk"/>
                <w:rFonts w:ascii="Verdana" w:hAnsi="Verdana"/>
                <w:b w:val="0"/>
                <w:sz w:val="20"/>
                <w:shd w:val="clear" w:color="auto" w:fill="FFFFFF"/>
              </w:rPr>
              <w:t>Nørregårdsskolen</w:t>
            </w:r>
            <w:proofErr w:type="spellEnd"/>
            <w:r w:rsidRPr="00C12915">
              <w:rPr>
                <w:rStyle w:val="Strk"/>
                <w:rFonts w:ascii="Verdana" w:hAnsi="Verdana"/>
                <w:b w:val="0"/>
                <w:sz w:val="20"/>
                <w:shd w:val="clear" w:color="auto" w:fill="FFFFFF"/>
              </w:rPr>
              <w:t>,</w:t>
            </w:r>
            <w:r>
              <w:rPr>
                <w:rStyle w:val="Strk"/>
                <w:rFonts w:ascii="Verdana" w:hAnsi="Verdana"/>
                <w:sz w:val="20"/>
                <w:shd w:val="clear" w:color="auto" w:fill="FFFFFF"/>
              </w:rPr>
              <w:t xml:space="preserve"> </w:t>
            </w:r>
            <w:proofErr w:type="spellStart"/>
            <w:r w:rsidRPr="00C80B79">
              <w:rPr>
                <w:rFonts w:ascii="Verdana" w:hAnsi="Verdana"/>
                <w:sz w:val="20"/>
                <w:shd w:val="clear" w:color="auto" w:fill="FFFFFF"/>
              </w:rPr>
              <w:t>Horsedammen</w:t>
            </w:r>
            <w:proofErr w:type="spellEnd"/>
            <w:r w:rsidRPr="00C80B79">
              <w:rPr>
                <w:rFonts w:ascii="Verdana" w:hAnsi="Verdana"/>
                <w:sz w:val="20"/>
                <w:shd w:val="clear" w:color="auto" w:fill="FFFFFF"/>
              </w:rPr>
              <w:t xml:space="preserve"> 42</w:t>
            </w:r>
            <w:r>
              <w:rPr>
                <w:rFonts w:ascii="Verdana" w:hAnsi="Verdana"/>
                <w:sz w:val="20"/>
                <w:shd w:val="clear" w:color="auto" w:fill="FFFFFF"/>
              </w:rPr>
              <w:t xml:space="preserve">, </w:t>
            </w:r>
            <w:r w:rsidRPr="00C80B79">
              <w:rPr>
                <w:rFonts w:ascii="Verdana" w:hAnsi="Verdana"/>
                <w:sz w:val="20"/>
                <w:shd w:val="clear" w:color="auto" w:fill="FFFFFF"/>
              </w:rPr>
              <w:t>2605 Brøndby</w:t>
            </w:r>
            <w:r>
              <w:rPr>
                <w:rFonts w:ascii="Verdana" w:hAnsi="Verdana"/>
                <w:sz w:val="20"/>
                <w:shd w:val="clear" w:color="auto" w:fill="FFFFFF"/>
              </w:rPr>
              <w:t>,</w:t>
            </w:r>
            <w:r w:rsidR="00C12915">
              <w:rPr>
                <w:rFonts w:ascii="Verdana" w:hAnsi="Verdana"/>
                <w:sz w:val="20"/>
                <w:shd w:val="clear" w:color="auto" w:fill="FFFFFF"/>
              </w:rPr>
              <w:t xml:space="preserve"> </w:t>
            </w:r>
            <w:r w:rsidRPr="00C80B79">
              <w:rPr>
                <w:rFonts w:ascii="Verdana" w:hAnsi="Verdana"/>
                <w:sz w:val="20"/>
                <w:shd w:val="clear" w:color="auto" w:fill="FFFFFF"/>
              </w:rPr>
              <w:t>Danmark</w:t>
            </w:r>
          </w:p>
          <w:p w14:paraId="74E05043" w14:textId="77777777" w:rsidR="00C12915" w:rsidRDefault="00C12915" w:rsidP="00C80B7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  <w:p w14:paraId="16F60DF4" w14:textId="0B6CBB22" w:rsidR="00FB5935" w:rsidRDefault="006F4F06" w:rsidP="0006058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</w:t>
            </w:r>
            <w:r w:rsidR="00A354B6">
              <w:rPr>
                <w:rFonts w:ascii="Verdana" w:hAnsi="Verdana"/>
                <w:sz w:val="20"/>
              </w:rPr>
              <w:t>vernatning</w:t>
            </w:r>
            <w:r w:rsidR="00FB5935">
              <w:rPr>
                <w:rFonts w:ascii="Verdana" w:hAnsi="Verdana"/>
                <w:sz w:val="20"/>
              </w:rPr>
              <w:t>:</w:t>
            </w:r>
            <w:r w:rsidR="00C80B79">
              <w:rPr>
                <w:rFonts w:ascii="Verdana" w:hAnsi="Verdana"/>
                <w:sz w:val="20"/>
              </w:rPr>
              <w:t xml:space="preserve"> </w:t>
            </w:r>
            <w:r w:rsidR="00060580" w:rsidRPr="00060580">
              <w:rPr>
                <w:rFonts w:ascii="Verdana" w:hAnsi="Verdana"/>
                <w:sz w:val="20"/>
              </w:rPr>
              <w:t>i klassel</w:t>
            </w:r>
            <w:r w:rsidR="00060580">
              <w:rPr>
                <w:rFonts w:ascii="Verdana" w:hAnsi="Verdana"/>
                <w:sz w:val="20"/>
              </w:rPr>
              <w:t>okaler på Brøndbyvester skole (T</w:t>
            </w:r>
            <w:r w:rsidR="00B00523">
              <w:rPr>
                <w:rFonts w:ascii="Verdana" w:hAnsi="Verdana"/>
                <w:sz w:val="20"/>
              </w:rPr>
              <w:t>ornehøj 3, Brøndby - ca. 3,5</w:t>
            </w:r>
            <w:r w:rsidR="00060580" w:rsidRPr="00060580">
              <w:rPr>
                <w:rFonts w:ascii="Verdana" w:hAnsi="Verdana"/>
                <w:sz w:val="20"/>
              </w:rPr>
              <w:t xml:space="preserve"> km fra svømmehallen) og bespisning ligeledes på Brøndbyvester skole.</w:t>
            </w:r>
            <w:r w:rsidR="00B00523">
              <w:rPr>
                <w:rFonts w:ascii="Verdana" w:hAnsi="Verdana"/>
                <w:sz w:val="20"/>
              </w:rPr>
              <w:t xml:space="preserve"> </w:t>
            </w:r>
            <w:r w:rsidR="00C80B79">
              <w:rPr>
                <w:rFonts w:ascii="Verdana" w:hAnsi="Verdana"/>
                <w:sz w:val="20"/>
              </w:rPr>
              <w:t>på skole 3,5 km fra svømmehal</w:t>
            </w:r>
            <w:r w:rsidR="00B00523">
              <w:rPr>
                <w:rFonts w:ascii="Verdana" w:hAnsi="Verdana"/>
                <w:sz w:val="20"/>
              </w:rPr>
              <w:t>.</w:t>
            </w:r>
          </w:p>
          <w:p w14:paraId="6553B907" w14:textId="77777777" w:rsidR="00A34AB0" w:rsidRDefault="00A34AB0" w:rsidP="0006058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  <w:p w14:paraId="517719CE" w14:textId="2B09184D" w:rsidR="00B00523" w:rsidRPr="000911E1" w:rsidRDefault="00B00523" w:rsidP="00060580">
            <w:pPr>
              <w:autoSpaceDE w:val="0"/>
              <w:autoSpaceDN w:val="0"/>
              <w:adjustRightInd w:val="0"/>
              <w:rPr>
                <w:rFonts w:ascii="Verdana" w:hAnsi="Verdana"/>
                <w:sz w:val="8"/>
                <w:szCs w:val="8"/>
              </w:rPr>
            </w:pPr>
          </w:p>
        </w:tc>
      </w:tr>
      <w:tr w:rsidR="00F87501" w:rsidRPr="00CC083A" w14:paraId="0ACD4539" w14:textId="77777777" w:rsidTr="00740CEE">
        <w:trPr>
          <w:trHeight w:val="300"/>
        </w:trPr>
        <w:tc>
          <w:tcPr>
            <w:tcW w:w="3047" w:type="dxa"/>
            <w:vAlign w:val="center"/>
          </w:tcPr>
          <w:p w14:paraId="00844C37" w14:textId="664C3E48" w:rsidR="00F87501" w:rsidRPr="00CC083A" w:rsidRDefault="00F87501" w:rsidP="00DF3C09">
            <w:pPr>
              <w:rPr>
                <w:rFonts w:ascii="Verdana" w:hAnsi="Verdana"/>
                <w:sz w:val="20"/>
              </w:rPr>
            </w:pPr>
            <w:r w:rsidRPr="00CC083A">
              <w:rPr>
                <w:rFonts w:ascii="Verdana" w:hAnsi="Verdana"/>
                <w:sz w:val="20"/>
              </w:rPr>
              <w:t>FORPLEJNING</w:t>
            </w:r>
            <w:r w:rsidR="00C12915">
              <w:rPr>
                <w:rFonts w:ascii="Verdana" w:hAnsi="Verdana"/>
                <w:sz w:val="20"/>
              </w:rPr>
              <w:t xml:space="preserve"> OG OVERNATNING</w:t>
            </w:r>
          </w:p>
        </w:tc>
        <w:tc>
          <w:tcPr>
            <w:tcW w:w="6804" w:type="dxa"/>
            <w:gridSpan w:val="4"/>
            <w:vAlign w:val="center"/>
          </w:tcPr>
          <w:p w14:paraId="6E6C9432" w14:textId="77777777" w:rsidR="001E7953" w:rsidRPr="000911E1" w:rsidRDefault="001E7953" w:rsidP="001E7953">
            <w:pPr>
              <w:rPr>
                <w:rFonts w:ascii="Verdana" w:hAnsi="Verdana"/>
                <w:sz w:val="8"/>
                <w:szCs w:val="8"/>
              </w:rPr>
            </w:pPr>
          </w:p>
          <w:p w14:paraId="55838BF1" w14:textId="77777777" w:rsidR="00C12915" w:rsidRDefault="00740CEE" w:rsidP="00740CEE">
            <w:pPr>
              <w:rPr>
                <w:rFonts w:ascii="Verdana" w:hAnsi="Verdana"/>
                <w:sz w:val="20"/>
              </w:rPr>
            </w:pPr>
            <w:r w:rsidRPr="006F4F06">
              <w:rPr>
                <w:rFonts w:ascii="Verdana" w:hAnsi="Verdana"/>
                <w:sz w:val="20"/>
              </w:rPr>
              <w:t xml:space="preserve">Der er fuld forplejning </w:t>
            </w:r>
            <w:r w:rsidR="00096643">
              <w:rPr>
                <w:rFonts w:ascii="Verdana" w:hAnsi="Verdana"/>
                <w:sz w:val="20"/>
              </w:rPr>
              <w:t>f</w:t>
            </w:r>
            <w:r w:rsidR="007C2B58">
              <w:rPr>
                <w:rFonts w:ascii="Verdana" w:hAnsi="Verdana"/>
                <w:sz w:val="20"/>
              </w:rPr>
              <w:t xml:space="preserve">ra </w:t>
            </w:r>
            <w:r w:rsidR="005E02D3">
              <w:rPr>
                <w:rFonts w:ascii="Verdana" w:hAnsi="Verdana"/>
                <w:sz w:val="20"/>
              </w:rPr>
              <w:t>fredag aften</w:t>
            </w:r>
            <w:r w:rsidR="00096643">
              <w:rPr>
                <w:rFonts w:ascii="Verdana" w:hAnsi="Verdana"/>
                <w:sz w:val="20"/>
              </w:rPr>
              <w:t xml:space="preserve"> </w:t>
            </w:r>
            <w:r w:rsidR="007C2B58">
              <w:rPr>
                <w:rFonts w:ascii="Verdana" w:hAnsi="Verdana"/>
                <w:sz w:val="20"/>
              </w:rPr>
              <w:t xml:space="preserve">til og med </w:t>
            </w:r>
            <w:r w:rsidR="00B655BC">
              <w:rPr>
                <w:rFonts w:ascii="Verdana" w:hAnsi="Verdana"/>
                <w:sz w:val="20"/>
              </w:rPr>
              <w:t xml:space="preserve">søndag </w:t>
            </w:r>
            <w:r w:rsidR="00261629">
              <w:rPr>
                <w:rFonts w:ascii="Verdana" w:hAnsi="Verdana"/>
                <w:sz w:val="20"/>
              </w:rPr>
              <w:t>frokost</w:t>
            </w:r>
            <w:r w:rsidR="00096643" w:rsidRPr="00E228EF">
              <w:rPr>
                <w:rFonts w:ascii="Verdana" w:hAnsi="Verdana"/>
                <w:sz w:val="20"/>
              </w:rPr>
              <w:t>.</w:t>
            </w:r>
          </w:p>
          <w:p w14:paraId="567E4789" w14:textId="204629FF" w:rsidR="00740CEE" w:rsidRDefault="00C12915" w:rsidP="00740CE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Der bestilles overnatning og forplejning for officials, hvis man ønsker dette.</w:t>
            </w:r>
          </w:p>
          <w:p w14:paraId="3EC5CEAA" w14:textId="77777777" w:rsidR="00B00523" w:rsidRPr="006F4F06" w:rsidRDefault="00B00523" w:rsidP="00740CEE">
            <w:pPr>
              <w:rPr>
                <w:rFonts w:ascii="Verdana" w:hAnsi="Verdana"/>
                <w:sz w:val="20"/>
              </w:rPr>
            </w:pPr>
          </w:p>
          <w:p w14:paraId="458B4470" w14:textId="77777777" w:rsidR="00DC2E57" w:rsidRPr="000911E1" w:rsidRDefault="00DC2E57" w:rsidP="00DA3B48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1259E3" w:rsidRPr="00CC083A" w14:paraId="0F306829" w14:textId="77777777" w:rsidTr="00740CEE">
        <w:trPr>
          <w:trHeight w:val="300"/>
        </w:trPr>
        <w:tc>
          <w:tcPr>
            <w:tcW w:w="3047" w:type="dxa"/>
            <w:vAlign w:val="center"/>
          </w:tcPr>
          <w:p w14:paraId="7FE54896" w14:textId="77777777" w:rsidR="001259E3" w:rsidRPr="00CC083A" w:rsidRDefault="001259E3" w:rsidP="00DF3C09">
            <w:pPr>
              <w:rPr>
                <w:rFonts w:ascii="Verdana" w:hAnsi="Verdana"/>
                <w:sz w:val="20"/>
              </w:rPr>
            </w:pPr>
            <w:r w:rsidRPr="00CC083A">
              <w:rPr>
                <w:rFonts w:ascii="Verdana" w:hAnsi="Verdana"/>
                <w:sz w:val="20"/>
              </w:rPr>
              <w:t>MØDESTED OG TIDSPUNKT</w:t>
            </w:r>
          </w:p>
        </w:tc>
        <w:tc>
          <w:tcPr>
            <w:tcW w:w="6804" w:type="dxa"/>
            <w:gridSpan w:val="4"/>
            <w:vAlign w:val="center"/>
          </w:tcPr>
          <w:p w14:paraId="1A1E9B21" w14:textId="77777777" w:rsidR="002237FC" w:rsidRPr="000911E1" w:rsidRDefault="002237FC" w:rsidP="002237FC">
            <w:pPr>
              <w:rPr>
                <w:rFonts w:ascii="Verdana" w:hAnsi="Verdana"/>
                <w:sz w:val="8"/>
                <w:szCs w:val="8"/>
              </w:rPr>
            </w:pPr>
          </w:p>
          <w:p w14:paraId="510BAD6A" w14:textId="77777777" w:rsidR="00096643" w:rsidRDefault="00096643" w:rsidP="002237F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Mødetidspunkt og -sted </w:t>
            </w:r>
            <w:r w:rsidR="00AC3EE3">
              <w:rPr>
                <w:rFonts w:ascii="Verdana" w:hAnsi="Verdana"/>
                <w:sz w:val="20"/>
              </w:rPr>
              <w:t>oplyses</w:t>
            </w:r>
            <w:r>
              <w:rPr>
                <w:rFonts w:ascii="Verdana" w:hAnsi="Verdana"/>
                <w:sz w:val="20"/>
              </w:rPr>
              <w:t xml:space="preserve"> senere.</w:t>
            </w:r>
          </w:p>
          <w:p w14:paraId="4808A861" w14:textId="77777777" w:rsidR="00096778" w:rsidRPr="000911E1" w:rsidRDefault="00096778" w:rsidP="00096643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1F3EEE" w:rsidRPr="002237FC" w14:paraId="4C44D141" w14:textId="77777777" w:rsidTr="00740CE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047" w:type="dxa"/>
            <w:vAlign w:val="center"/>
          </w:tcPr>
          <w:p w14:paraId="4F1894FB" w14:textId="77777777" w:rsidR="000911E1" w:rsidRDefault="001F3EEE" w:rsidP="005861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7D1841D6" w14:textId="77777777" w:rsidR="001F3EEE" w:rsidRDefault="000911E1" w:rsidP="005861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8A4D70">
              <w:rPr>
                <w:rFonts w:ascii="Arial" w:hAnsi="Arial" w:cs="Arial"/>
                <w:sz w:val="20"/>
              </w:rPr>
              <w:t>KØRSEL</w:t>
            </w:r>
          </w:p>
          <w:p w14:paraId="26A2BB16" w14:textId="77777777" w:rsidR="00FF2433" w:rsidRDefault="00FF2433" w:rsidP="005861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04" w:type="dxa"/>
            <w:gridSpan w:val="4"/>
            <w:vAlign w:val="center"/>
          </w:tcPr>
          <w:p w14:paraId="4BEFF6B6" w14:textId="77777777" w:rsidR="008A4D70" w:rsidRPr="008B559F" w:rsidRDefault="008A4D70" w:rsidP="001F3EEE">
            <w:pPr>
              <w:rPr>
                <w:rFonts w:ascii="Verdana" w:hAnsi="Verdana" w:cs="Arial"/>
                <w:sz w:val="8"/>
                <w:szCs w:val="8"/>
              </w:rPr>
            </w:pPr>
          </w:p>
          <w:p w14:paraId="4FD8750A" w14:textId="132D74CE" w:rsidR="00CC60D7" w:rsidRPr="008B559F" w:rsidRDefault="00CC60D7" w:rsidP="001F3EEE">
            <w:pPr>
              <w:rPr>
                <w:rFonts w:ascii="Verdana" w:hAnsi="Verdana" w:cs="Arial"/>
                <w:sz w:val="20"/>
              </w:rPr>
            </w:pPr>
            <w:r w:rsidRPr="008B559F">
              <w:rPr>
                <w:rFonts w:ascii="Verdana" w:hAnsi="Verdana" w:cs="Arial"/>
                <w:sz w:val="20"/>
              </w:rPr>
              <w:t xml:space="preserve">Der er brug for forældre til kørsel både </w:t>
            </w:r>
            <w:r w:rsidR="00261629">
              <w:rPr>
                <w:rFonts w:ascii="Verdana" w:hAnsi="Verdana" w:cs="Arial"/>
                <w:sz w:val="20"/>
              </w:rPr>
              <w:t>fre</w:t>
            </w:r>
            <w:r w:rsidR="001A1BBF" w:rsidRPr="008B559F">
              <w:rPr>
                <w:rFonts w:ascii="Verdana" w:hAnsi="Verdana" w:cs="Arial"/>
                <w:sz w:val="20"/>
              </w:rPr>
              <w:t>dag</w:t>
            </w:r>
            <w:r w:rsidRPr="008B559F">
              <w:rPr>
                <w:rFonts w:ascii="Verdana" w:hAnsi="Verdana" w:cs="Arial"/>
                <w:sz w:val="20"/>
              </w:rPr>
              <w:t xml:space="preserve"> og søndag.</w:t>
            </w:r>
          </w:p>
          <w:p w14:paraId="3E0EE111" w14:textId="5C740AF5" w:rsidR="00CC60D7" w:rsidRDefault="00CC60D7" w:rsidP="001F3EEE">
            <w:pPr>
              <w:rPr>
                <w:rFonts w:ascii="Verdana" w:hAnsi="Verdana" w:cs="Arial"/>
                <w:sz w:val="20"/>
              </w:rPr>
            </w:pPr>
            <w:r w:rsidRPr="008B559F">
              <w:rPr>
                <w:rFonts w:ascii="Verdana" w:hAnsi="Verdana" w:cs="Arial"/>
                <w:sz w:val="20"/>
              </w:rPr>
              <w:t xml:space="preserve">Officials skal hjælpe med transport mellem </w:t>
            </w:r>
            <w:r w:rsidR="00C80B79">
              <w:rPr>
                <w:rFonts w:ascii="Verdana" w:hAnsi="Verdana" w:cs="Arial"/>
                <w:sz w:val="20"/>
              </w:rPr>
              <w:t>overnatningsskole</w:t>
            </w:r>
            <w:r w:rsidRPr="008B559F">
              <w:rPr>
                <w:rFonts w:ascii="Verdana" w:hAnsi="Verdana" w:cs="Arial"/>
                <w:sz w:val="20"/>
              </w:rPr>
              <w:t xml:space="preserve"> og svømmehal</w:t>
            </w:r>
            <w:r w:rsidR="00261629">
              <w:rPr>
                <w:rFonts w:ascii="Verdana" w:hAnsi="Verdana" w:cs="Arial"/>
                <w:sz w:val="20"/>
              </w:rPr>
              <w:t xml:space="preserve"> (ca. 3,5 km)</w:t>
            </w:r>
            <w:r w:rsidRPr="008B559F">
              <w:rPr>
                <w:rFonts w:ascii="Verdana" w:hAnsi="Verdana" w:cs="Arial"/>
                <w:sz w:val="20"/>
              </w:rPr>
              <w:t>.</w:t>
            </w:r>
          </w:p>
          <w:p w14:paraId="6AD53324" w14:textId="1017D9A0" w:rsidR="00C12915" w:rsidRDefault="00C12915" w:rsidP="001F3EEE">
            <w:pPr>
              <w:rPr>
                <w:rFonts w:ascii="Verdana" w:hAnsi="Verdana" w:cs="Arial"/>
                <w:sz w:val="20"/>
              </w:rPr>
            </w:pPr>
          </w:p>
          <w:p w14:paraId="7E04982D" w14:textId="658840FE" w:rsidR="00C12915" w:rsidRDefault="00C12915" w:rsidP="001F3EEE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Klubben betaler broafgift eller færgebillet, hvis denne bestilles i god tid</w:t>
            </w:r>
            <w:r w:rsidR="00510823">
              <w:rPr>
                <w:rFonts w:ascii="Verdana" w:hAnsi="Verdana" w:cs="Arial"/>
                <w:sz w:val="20"/>
              </w:rPr>
              <w:t xml:space="preserve"> til god pris.</w:t>
            </w:r>
          </w:p>
          <w:p w14:paraId="3732507A" w14:textId="77777777" w:rsidR="00B00523" w:rsidRPr="008B559F" w:rsidRDefault="00B00523" w:rsidP="001F3EEE">
            <w:pPr>
              <w:rPr>
                <w:rFonts w:ascii="Verdana" w:hAnsi="Verdana" w:cs="Arial"/>
                <w:sz w:val="20"/>
              </w:rPr>
            </w:pPr>
          </w:p>
          <w:p w14:paraId="5BDD1A3F" w14:textId="77777777" w:rsidR="008A4D70" w:rsidRPr="008B559F" w:rsidRDefault="008A4D70" w:rsidP="008A4D70">
            <w:pPr>
              <w:rPr>
                <w:rFonts w:ascii="Verdana" w:hAnsi="Verdana" w:cs="Arial"/>
                <w:sz w:val="8"/>
                <w:szCs w:val="8"/>
              </w:rPr>
            </w:pPr>
            <w:r w:rsidRPr="008B559F">
              <w:rPr>
                <w:rFonts w:ascii="Verdana" w:hAnsi="Verdana" w:cs="Arial"/>
                <w:sz w:val="20"/>
              </w:rPr>
              <w:t xml:space="preserve"> </w:t>
            </w:r>
          </w:p>
        </w:tc>
      </w:tr>
      <w:tr w:rsidR="008A4D70" w:rsidRPr="002237FC" w14:paraId="717CA14E" w14:textId="77777777" w:rsidTr="00740CE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047" w:type="dxa"/>
            <w:vAlign w:val="center"/>
          </w:tcPr>
          <w:p w14:paraId="071C99D0" w14:textId="77777777" w:rsidR="008A4D70" w:rsidRDefault="000911E1" w:rsidP="005861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8A4D70">
              <w:rPr>
                <w:rFonts w:ascii="Arial" w:hAnsi="Arial" w:cs="Arial"/>
                <w:sz w:val="20"/>
              </w:rPr>
              <w:t>HOLDLEDER</w:t>
            </w:r>
          </w:p>
        </w:tc>
        <w:tc>
          <w:tcPr>
            <w:tcW w:w="6804" w:type="dxa"/>
            <w:gridSpan w:val="4"/>
            <w:vAlign w:val="center"/>
          </w:tcPr>
          <w:p w14:paraId="6F4562F4" w14:textId="77777777" w:rsidR="000911E1" w:rsidRPr="000911E1" w:rsidRDefault="000911E1" w:rsidP="001F3EEE">
            <w:pPr>
              <w:rPr>
                <w:rFonts w:ascii="Verdana" w:hAnsi="Verdana" w:cs="Arial"/>
                <w:sz w:val="8"/>
                <w:szCs w:val="8"/>
              </w:rPr>
            </w:pPr>
          </w:p>
          <w:p w14:paraId="53F212CA" w14:textId="3E695D3E" w:rsidR="008A4D70" w:rsidRDefault="00F82F31" w:rsidP="001F3EEE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Der er ikke behov for holdleder, men nogen til at købe ind til holdlederkasse</w:t>
            </w:r>
          </w:p>
          <w:p w14:paraId="6B2AD708" w14:textId="77777777" w:rsidR="00B00523" w:rsidRDefault="00B00523" w:rsidP="001F3EEE">
            <w:pPr>
              <w:rPr>
                <w:rFonts w:ascii="Verdana" w:hAnsi="Verdana" w:cs="Arial"/>
                <w:sz w:val="20"/>
              </w:rPr>
            </w:pPr>
          </w:p>
          <w:p w14:paraId="08C7BBCF" w14:textId="77777777" w:rsidR="000911E1" w:rsidRPr="000911E1" w:rsidRDefault="000911E1" w:rsidP="001F3EEE">
            <w:pPr>
              <w:rPr>
                <w:rFonts w:ascii="Verdana" w:hAnsi="Verdana" w:cs="Arial"/>
                <w:sz w:val="8"/>
                <w:szCs w:val="8"/>
              </w:rPr>
            </w:pPr>
          </w:p>
        </w:tc>
      </w:tr>
      <w:tr w:rsidR="008A4D70" w:rsidRPr="002237FC" w14:paraId="56D45552" w14:textId="77777777" w:rsidTr="00740CE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047" w:type="dxa"/>
            <w:vAlign w:val="center"/>
          </w:tcPr>
          <w:p w14:paraId="55451483" w14:textId="77777777" w:rsidR="008A4D70" w:rsidRDefault="000911E1" w:rsidP="005861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 </w:t>
            </w:r>
            <w:r w:rsidR="008A4D70">
              <w:rPr>
                <w:rFonts w:ascii="Arial" w:hAnsi="Arial" w:cs="Arial"/>
                <w:sz w:val="20"/>
              </w:rPr>
              <w:t>OFFICIALS</w:t>
            </w:r>
          </w:p>
        </w:tc>
        <w:tc>
          <w:tcPr>
            <w:tcW w:w="6804" w:type="dxa"/>
            <w:gridSpan w:val="4"/>
            <w:vAlign w:val="center"/>
          </w:tcPr>
          <w:p w14:paraId="5630C413" w14:textId="77777777" w:rsidR="000911E1" w:rsidRPr="00060580" w:rsidRDefault="000911E1" w:rsidP="001F3EEE">
            <w:pPr>
              <w:rPr>
                <w:rFonts w:ascii="Verdana" w:hAnsi="Verdana" w:cs="Arial"/>
                <w:sz w:val="20"/>
              </w:rPr>
            </w:pPr>
          </w:p>
          <w:p w14:paraId="27DEE89E" w14:textId="5FE2E545" w:rsidR="008A4D70" w:rsidRPr="00060580" w:rsidRDefault="008A4D70" w:rsidP="001F3EEE">
            <w:pPr>
              <w:rPr>
                <w:rFonts w:ascii="Verdana" w:hAnsi="Verdana" w:cs="Arial"/>
                <w:sz w:val="20"/>
              </w:rPr>
            </w:pPr>
            <w:r w:rsidRPr="00060580">
              <w:rPr>
                <w:rFonts w:ascii="Verdana" w:hAnsi="Verdana" w:cs="Arial"/>
                <w:sz w:val="20"/>
              </w:rPr>
              <w:t>Vi har brug for t</w:t>
            </w:r>
            <w:r w:rsidR="00CC60D7" w:rsidRPr="00060580">
              <w:rPr>
                <w:rFonts w:ascii="Verdana" w:hAnsi="Verdana" w:cs="Arial"/>
                <w:sz w:val="20"/>
              </w:rPr>
              <w:t>re</w:t>
            </w:r>
            <w:r w:rsidRPr="00060580">
              <w:rPr>
                <w:rFonts w:ascii="Verdana" w:hAnsi="Verdana" w:cs="Arial"/>
                <w:sz w:val="20"/>
              </w:rPr>
              <w:t xml:space="preserve"> officials hver dag</w:t>
            </w:r>
            <w:r w:rsidR="00CC60D7" w:rsidRPr="00060580">
              <w:rPr>
                <w:rFonts w:ascii="Verdana" w:hAnsi="Verdana" w:cs="Arial"/>
                <w:sz w:val="20"/>
              </w:rPr>
              <w:t xml:space="preserve"> med </w:t>
            </w:r>
            <w:r w:rsidR="00C80B79" w:rsidRPr="00060580">
              <w:rPr>
                <w:rFonts w:ascii="Verdana" w:hAnsi="Verdana" w:cs="Arial"/>
                <w:sz w:val="20"/>
              </w:rPr>
              <w:t xml:space="preserve">minimum </w:t>
            </w:r>
            <w:r w:rsidR="00CC60D7" w:rsidRPr="00060580">
              <w:rPr>
                <w:rFonts w:ascii="Verdana" w:hAnsi="Verdana" w:cs="Arial"/>
                <w:sz w:val="20"/>
              </w:rPr>
              <w:t>modul 2</w:t>
            </w:r>
          </w:p>
          <w:p w14:paraId="1E82765D" w14:textId="723E1855" w:rsidR="00C12915" w:rsidRPr="00060580" w:rsidRDefault="00C12915" w:rsidP="001F3EEE">
            <w:pPr>
              <w:rPr>
                <w:rFonts w:ascii="Verdana" w:hAnsi="Verdana" w:cs="Arial"/>
                <w:sz w:val="20"/>
              </w:rPr>
            </w:pPr>
            <w:r w:rsidRPr="00060580">
              <w:rPr>
                <w:rFonts w:ascii="Verdana" w:hAnsi="Verdana" w:cs="Arial"/>
                <w:sz w:val="20"/>
              </w:rPr>
              <w:t>Der er 4 stævneafsnit. Man kan evt. også melde sig til at tage stævneafsnit 1(fredag) og 2(lørdag formiddag) eller stævneafsnit 3 (lørdag eftermiddag/aften) og stævneafsnit 4 (søndag formiddag).</w:t>
            </w:r>
          </w:p>
          <w:p w14:paraId="533868A4" w14:textId="55F654E8" w:rsidR="00820923" w:rsidRPr="00060580" w:rsidRDefault="00820923" w:rsidP="001F3EEE">
            <w:pPr>
              <w:rPr>
                <w:rFonts w:ascii="Verdana" w:hAnsi="Verdana" w:cs="Arial"/>
                <w:sz w:val="20"/>
              </w:rPr>
            </w:pPr>
          </w:p>
          <w:p w14:paraId="1D9E3163" w14:textId="07D27C6B" w:rsidR="00820923" w:rsidRPr="00060580" w:rsidRDefault="009315A1" w:rsidP="001F3EEE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Der er for t</w:t>
            </w:r>
            <w:r w:rsidR="00060580" w:rsidRPr="00060580">
              <w:rPr>
                <w:rFonts w:ascii="Verdana" w:hAnsi="Verdana"/>
                <w:sz w:val="20"/>
              </w:rPr>
              <w:t>ræner, ledere og frivillige hygge/socialisering med en genstand eller to for de som har lyst på Brøndbyvester skole lørdag fra kl.</w:t>
            </w:r>
            <w:r>
              <w:rPr>
                <w:rFonts w:ascii="Verdana" w:hAnsi="Verdana"/>
                <w:sz w:val="20"/>
              </w:rPr>
              <w:t xml:space="preserve"> </w:t>
            </w:r>
            <w:r w:rsidR="00060580" w:rsidRPr="00060580">
              <w:rPr>
                <w:rFonts w:ascii="Verdana" w:hAnsi="Verdana"/>
                <w:sz w:val="20"/>
              </w:rPr>
              <w:t>21</w:t>
            </w:r>
            <w:r>
              <w:rPr>
                <w:rFonts w:ascii="Verdana" w:hAnsi="Verdana"/>
                <w:sz w:val="20"/>
              </w:rPr>
              <w:t>.</w:t>
            </w:r>
            <w:r w:rsidR="00060580" w:rsidRPr="00060580">
              <w:rPr>
                <w:rFonts w:ascii="Verdana" w:hAnsi="Verdana"/>
                <w:sz w:val="20"/>
              </w:rPr>
              <w:t>00</w:t>
            </w:r>
            <w:r>
              <w:rPr>
                <w:rFonts w:ascii="Verdana" w:hAnsi="Verdana"/>
                <w:sz w:val="20"/>
              </w:rPr>
              <w:t>.</w:t>
            </w:r>
          </w:p>
          <w:p w14:paraId="6712D3F3" w14:textId="77777777" w:rsidR="000911E1" w:rsidRDefault="000911E1" w:rsidP="001F3EEE">
            <w:pPr>
              <w:rPr>
                <w:rFonts w:ascii="Verdana" w:hAnsi="Verdana" w:cs="Arial"/>
                <w:sz w:val="20"/>
              </w:rPr>
            </w:pPr>
          </w:p>
          <w:p w14:paraId="2D8EB577" w14:textId="74A61E0E" w:rsidR="00A34AB0" w:rsidRPr="00060580" w:rsidRDefault="00A34AB0" w:rsidP="001F3EEE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Officials og trænere hjælper med transport mellem skole og svømmehal.</w:t>
            </w:r>
          </w:p>
        </w:tc>
      </w:tr>
    </w:tbl>
    <w:p w14:paraId="2ADA0262" w14:textId="77777777" w:rsidR="000B2248" w:rsidRDefault="000B2248" w:rsidP="005D0DAC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089A2A0B" w14:textId="59005126" w:rsidR="000C6656" w:rsidRDefault="00C6035A" w:rsidP="000C6656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Tilmelding på </w:t>
      </w:r>
      <w:r w:rsidR="00D7411B">
        <w:rPr>
          <w:rFonts w:ascii="Verdana" w:hAnsi="Verdana"/>
          <w:sz w:val="20"/>
          <w:szCs w:val="20"/>
        </w:rPr>
        <w:t>Lysengs</w:t>
      </w:r>
      <w:r w:rsidR="00FB5935">
        <w:rPr>
          <w:rFonts w:ascii="Verdana" w:hAnsi="Verdana"/>
          <w:sz w:val="20"/>
          <w:szCs w:val="20"/>
        </w:rPr>
        <w:t xml:space="preserve"> hjemmeside </w:t>
      </w:r>
      <w:r w:rsidR="00FB5935" w:rsidRPr="00A34AB0">
        <w:rPr>
          <w:rFonts w:ascii="Verdana" w:hAnsi="Verdana"/>
          <w:b/>
          <w:sz w:val="20"/>
          <w:szCs w:val="20"/>
        </w:rPr>
        <w:t>senest d</w:t>
      </w:r>
      <w:r w:rsidR="00AC3EE3" w:rsidRPr="00A34AB0">
        <w:rPr>
          <w:rFonts w:ascii="Verdana" w:hAnsi="Verdana"/>
          <w:b/>
          <w:sz w:val="20"/>
          <w:szCs w:val="20"/>
        </w:rPr>
        <w:t>en</w:t>
      </w:r>
      <w:r w:rsidR="00FB5935" w:rsidRPr="00A34AB0">
        <w:rPr>
          <w:rFonts w:ascii="Verdana" w:hAnsi="Verdana"/>
          <w:b/>
          <w:sz w:val="20"/>
          <w:szCs w:val="20"/>
        </w:rPr>
        <w:t xml:space="preserve"> </w:t>
      </w:r>
      <w:r w:rsidR="00B00523" w:rsidRPr="00A34AB0">
        <w:rPr>
          <w:rFonts w:ascii="Verdana" w:hAnsi="Verdana"/>
          <w:b/>
          <w:sz w:val="20"/>
          <w:szCs w:val="20"/>
        </w:rPr>
        <w:t>11</w:t>
      </w:r>
      <w:r w:rsidR="00FB5935" w:rsidRPr="00A34AB0">
        <w:rPr>
          <w:rFonts w:ascii="Verdana" w:hAnsi="Verdana"/>
          <w:b/>
          <w:sz w:val="20"/>
          <w:szCs w:val="20"/>
        </w:rPr>
        <w:t>.</w:t>
      </w:r>
      <w:r w:rsidR="00FF2433" w:rsidRPr="00A34AB0">
        <w:rPr>
          <w:rFonts w:ascii="Verdana" w:hAnsi="Verdana"/>
          <w:b/>
          <w:sz w:val="20"/>
          <w:szCs w:val="20"/>
        </w:rPr>
        <w:t xml:space="preserve"> </w:t>
      </w:r>
      <w:r w:rsidR="00261629" w:rsidRPr="00A34AB0">
        <w:rPr>
          <w:rFonts w:ascii="Verdana" w:hAnsi="Verdana"/>
          <w:b/>
          <w:sz w:val="20"/>
          <w:szCs w:val="20"/>
        </w:rPr>
        <w:t>nov</w:t>
      </w:r>
      <w:r w:rsidR="001B6346" w:rsidRPr="00A34AB0">
        <w:rPr>
          <w:rFonts w:ascii="Verdana" w:hAnsi="Verdana"/>
          <w:b/>
          <w:sz w:val="20"/>
          <w:szCs w:val="20"/>
        </w:rPr>
        <w:t>ember</w:t>
      </w:r>
      <w:r w:rsidR="00FF2433">
        <w:rPr>
          <w:rFonts w:ascii="Verdana" w:hAnsi="Verdana"/>
          <w:sz w:val="20"/>
          <w:szCs w:val="20"/>
        </w:rPr>
        <w:t>.</w:t>
      </w:r>
    </w:p>
    <w:p w14:paraId="79CEB4A9" w14:textId="35F561F8" w:rsidR="00CC60D7" w:rsidRDefault="00CC60D7" w:rsidP="000C6656">
      <w:pPr>
        <w:pStyle w:val="NormalWeb"/>
        <w:spacing w:before="0" w:beforeAutospacing="0" w:after="0" w:afterAutospacing="0"/>
        <w:rPr>
          <w:rFonts w:ascii="Verdana" w:hAnsi="Verdana"/>
          <w:color w:val="666666"/>
          <w:sz w:val="20"/>
          <w:szCs w:val="20"/>
        </w:rPr>
      </w:pPr>
    </w:p>
    <w:sectPr w:rsidR="00CC60D7" w:rsidSect="005F0125">
      <w:headerReference w:type="default" r:id="rId8"/>
      <w:footerReference w:type="default" r:id="rId9"/>
      <w:type w:val="continuous"/>
      <w:pgSz w:w="11906" w:h="16838"/>
      <w:pgMar w:top="1701" w:right="1134" w:bottom="964" w:left="1134" w:header="708" w:footer="4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925BC" w14:textId="77777777" w:rsidR="000D2687" w:rsidRDefault="000D2687">
      <w:r>
        <w:separator/>
      </w:r>
    </w:p>
  </w:endnote>
  <w:endnote w:type="continuationSeparator" w:id="0">
    <w:p w14:paraId="7683C6BA" w14:textId="77777777" w:rsidR="000D2687" w:rsidRDefault="000D2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2804"/>
      <w:gridCol w:w="1144"/>
      <w:gridCol w:w="1875"/>
      <w:gridCol w:w="978"/>
      <w:gridCol w:w="931"/>
      <w:gridCol w:w="1906"/>
    </w:tblGrid>
    <w:tr w:rsidR="00261629" w:rsidRPr="00212AA3" w14:paraId="53A75F16" w14:textId="77777777" w:rsidTr="00261629">
      <w:tc>
        <w:tcPr>
          <w:tcW w:w="3948" w:type="dxa"/>
          <w:gridSpan w:val="2"/>
        </w:tcPr>
        <w:p w14:paraId="22EBAD2F" w14:textId="77777777" w:rsidR="00261629" w:rsidRDefault="00261629" w:rsidP="005914F9">
          <w:pPr>
            <w:pStyle w:val="Sidefod"/>
            <w:rPr>
              <w:rFonts w:ascii="Verdana" w:hAnsi="Verdana"/>
              <w:b/>
              <w:sz w:val="20"/>
            </w:rPr>
          </w:pPr>
          <w:r w:rsidRPr="00943713">
            <w:rPr>
              <w:rFonts w:ascii="Verdana" w:hAnsi="Verdana"/>
              <w:b/>
              <w:sz w:val="20"/>
            </w:rPr>
            <w:t>På vegne af konkurrenceudvalget</w:t>
          </w:r>
        </w:p>
        <w:p w14:paraId="465FAB68" w14:textId="0E658468" w:rsidR="00261629" w:rsidRPr="00C6035A" w:rsidRDefault="00261629" w:rsidP="005914F9">
          <w:pPr>
            <w:pStyle w:val="Sidefod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>Irene Dige</w:t>
          </w:r>
        </w:p>
        <w:p w14:paraId="5F3F8B9F" w14:textId="20557FB4" w:rsidR="00261629" w:rsidRPr="005E68B6" w:rsidRDefault="000D2687" w:rsidP="005E68B6">
          <w:pPr>
            <w:pStyle w:val="Sidefod"/>
            <w:rPr>
              <w:rFonts w:ascii="Verdana" w:hAnsi="Verdana"/>
              <w:b/>
              <w:sz w:val="20"/>
            </w:rPr>
          </w:pPr>
          <w:hyperlink r:id="rId1" w:history="1">
            <w:r w:rsidR="00261629" w:rsidRPr="005E68B6">
              <w:rPr>
                <w:rStyle w:val="Hyperlink"/>
                <w:rFonts w:ascii="Verdana" w:hAnsi="Verdana"/>
                <w:sz w:val="20"/>
              </w:rPr>
              <w:t>irenesorensen@hotail.com</w:t>
            </w:r>
          </w:hyperlink>
          <w:r w:rsidR="00261629" w:rsidRPr="005E68B6">
            <w:rPr>
              <w:rStyle w:val="Hyperlink"/>
              <w:rFonts w:ascii="Verdana" w:hAnsi="Verdana"/>
              <w:sz w:val="20"/>
            </w:rPr>
            <w:t xml:space="preserve"> ; Mobil:21261146</w:t>
          </w:r>
        </w:p>
      </w:tc>
      <w:tc>
        <w:tcPr>
          <w:tcW w:w="2853" w:type="dxa"/>
          <w:gridSpan w:val="2"/>
        </w:tcPr>
        <w:p w14:paraId="0721A46A" w14:textId="77777777" w:rsidR="00261629" w:rsidRPr="00943713" w:rsidRDefault="00261629" w:rsidP="000057F5">
          <w:pPr>
            <w:pStyle w:val="Sidefod"/>
            <w:jc w:val="right"/>
            <w:rPr>
              <w:rFonts w:ascii="Verdana" w:hAnsi="Verdana"/>
              <w:b/>
              <w:sz w:val="20"/>
            </w:rPr>
          </w:pPr>
        </w:p>
      </w:tc>
      <w:tc>
        <w:tcPr>
          <w:tcW w:w="2837" w:type="dxa"/>
          <w:gridSpan w:val="2"/>
        </w:tcPr>
        <w:p w14:paraId="23DC409C" w14:textId="4740419B" w:rsidR="00261629" w:rsidRPr="00943713" w:rsidRDefault="00261629" w:rsidP="000057F5">
          <w:pPr>
            <w:pStyle w:val="Sidefod"/>
            <w:jc w:val="right"/>
            <w:rPr>
              <w:rFonts w:ascii="Verdana" w:hAnsi="Verdana"/>
              <w:b/>
              <w:sz w:val="20"/>
            </w:rPr>
          </w:pPr>
        </w:p>
      </w:tc>
    </w:tr>
    <w:tr w:rsidR="00261629" w:rsidRPr="00212AA3" w14:paraId="2E461FBF" w14:textId="77777777" w:rsidTr="00261629">
      <w:tc>
        <w:tcPr>
          <w:tcW w:w="2804" w:type="dxa"/>
        </w:tcPr>
        <w:p w14:paraId="56F7B498" w14:textId="77777777" w:rsidR="00261629" w:rsidRPr="00943713" w:rsidRDefault="00261629" w:rsidP="00586197">
          <w:pPr>
            <w:pStyle w:val="Sidefod"/>
            <w:rPr>
              <w:rFonts w:ascii="Verdana" w:hAnsi="Verdana"/>
              <w:sz w:val="18"/>
              <w:szCs w:val="18"/>
            </w:rPr>
          </w:pPr>
        </w:p>
      </w:tc>
      <w:tc>
        <w:tcPr>
          <w:tcW w:w="3019" w:type="dxa"/>
          <w:gridSpan w:val="2"/>
        </w:tcPr>
        <w:p w14:paraId="7DA9604B" w14:textId="77777777" w:rsidR="00261629" w:rsidRPr="00943713" w:rsidRDefault="00261629" w:rsidP="00586197">
          <w:pPr>
            <w:pStyle w:val="Sidefod"/>
            <w:rPr>
              <w:rFonts w:ascii="Verdana" w:hAnsi="Verdana"/>
              <w:sz w:val="18"/>
              <w:szCs w:val="18"/>
            </w:rPr>
          </w:pPr>
        </w:p>
      </w:tc>
      <w:tc>
        <w:tcPr>
          <w:tcW w:w="1909" w:type="dxa"/>
          <w:gridSpan w:val="2"/>
        </w:tcPr>
        <w:p w14:paraId="77D810BE" w14:textId="30AD2677" w:rsidR="00261629" w:rsidRPr="00943713" w:rsidRDefault="00261629" w:rsidP="00586197">
          <w:pPr>
            <w:pStyle w:val="Sidefod"/>
            <w:rPr>
              <w:rFonts w:ascii="Verdana" w:hAnsi="Verdana"/>
              <w:sz w:val="18"/>
              <w:szCs w:val="18"/>
            </w:rPr>
          </w:pPr>
        </w:p>
      </w:tc>
      <w:tc>
        <w:tcPr>
          <w:tcW w:w="1906" w:type="dxa"/>
        </w:tcPr>
        <w:p w14:paraId="37074DF2" w14:textId="77777777" w:rsidR="00261629" w:rsidRPr="00943713" w:rsidRDefault="00261629" w:rsidP="00BE3B00">
          <w:pPr>
            <w:pStyle w:val="Sidefod"/>
            <w:rPr>
              <w:rFonts w:ascii="Verdana" w:hAnsi="Verdana"/>
              <w:sz w:val="18"/>
              <w:szCs w:val="18"/>
            </w:rPr>
          </w:pPr>
        </w:p>
      </w:tc>
    </w:tr>
    <w:tr w:rsidR="00261629" w:rsidRPr="00212AA3" w14:paraId="06B97D8C" w14:textId="77777777" w:rsidTr="00261629">
      <w:tc>
        <w:tcPr>
          <w:tcW w:w="2804" w:type="dxa"/>
        </w:tcPr>
        <w:p w14:paraId="533CAC44" w14:textId="77777777" w:rsidR="00261629" w:rsidRPr="00943713" w:rsidRDefault="00261629" w:rsidP="00586197">
          <w:pPr>
            <w:pStyle w:val="Sidefod"/>
            <w:rPr>
              <w:rFonts w:ascii="Verdana" w:hAnsi="Verdana"/>
              <w:sz w:val="18"/>
              <w:szCs w:val="18"/>
            </w:rPr>
          </w:pPr>
        </w:p>
      </w:tc>
      <w:tc>
        <w:tcPr>
          <w:tcW w:w="3019" w:type="dxa"/>
          <w:gridSpan w:val="2"/>
        </w:tcPr>
        <w:p w14:paraId="620D3424" w14:textId="77777777" w:rsidR="00261629" w:rsidRPr="00943713" w:rsidRDefault="00261629" w:rsidP="00586197">
          <w:pPr>
            <w:pStyle w:val="Sidefod"/>
            <w:rPr>
              <w:rFonts w:ascii="Verdana" w:hAnsi="Verdana"/>
              <w:sz w:val="18"/>
              <w:szCs w:val="18"/>
            </w:rPr>
          </w:pPr>
        </w:p>
      </w:tc>
      <w:tc>
        <w:tcPr>
          <w:tcW w:w="1909" w:type="dxa"/>
          <w:gridSpan w:val="2"/>
        </w:tcPr>
        <w:p w14:paraId="59A98A4A" w14:textId="65E01EDF" w:rsidR="00261629" w:rsidRPr="00943713" w:rsidRDefault="00261629" w:rsidP="00586197">
          <w:pPr>
            <w:pStyle w:val="Sidefod"/>
            <w:rPr>
              <w:rFonts w:ascii="Verdana" w:hAnsi="Verdana"/>
              <w:sz w:val="18"/>
              <w:szCs w:val="18"/>
            </w:rPr>
          </w:pPr>
        </w:p>
      </w:tc>
      <w:tc>
        <w:tcPr>
          <w:tcW w:w="1906" w:type="dxa"/>
        </w:tcPr>
        <w:p w14:paraId="582B0DB3" w14:textId="77777777" w:rsidR="00261629" w:rsidRPr="00943713" w:rsidRDefault="00261629" w:rsidP="00BE3B00">
          <w:pPr>
            <w:pStyle w:val="Sidefod"/>
            <w:rPr>
              <w:rFonts w:ascii="Verdana" w:hAnsi="Verdana"/>
              <w:sz w:val="18"/>
              <w:szCs w:val="18"/>
            </w:rPr>
          </w:pPr>
        </w:p>
      </w:tc>
    </w:tr>
    <w:tr w:rsidR="00261629" w:rsidRPr="00212AA3" w14:paraId="5EF6A38B" w14:textId="77777777" w:rsidTr="00261629">
      <w:tc>
        <w:tcPr>
          <w:tcW w:w="2804" w:type="dxa"/>
        </w:tcPr>
        <w:p w14:paraId="15121E75" w14:textId="77777777" w:rsidR="00261629" w:rsidRPr="00943713" w:rsidRDefault="00261629" w:rsidP="00586197">
          <w:pPr>
            <w:pStyle w:val="Sidefod"/>
            <w:rPr>
              <w:rFonts w:ascii="Verdana" w:hAnsi="Verdana"/>
              <w:sz w:val="18"/>
              <w:szCs w:val="18"/>
            </w:rPr>
          </w:pPr>
        </w:p>
      </w:tc>
      <w:tc>
        <w:tcPr>
          <w:tcW w:w="3019" w:type="dxa"/>
          <w:gridSpan w:val="2"/>
        </w:tcPr>
        <w:p w14:paraId="2F8F6E7B" w14:textId="77777777" w:rsidR="00261629" w:rsidRPr="00943713" w:rsidRDefault="00261629" w:rsidP="00586197">
          <w:pPr>
            <w:pStyle w:val="Sidefod"/>
            <w:rPr>
              <w:rFonts w:ascii="Verdana" w:hAnsi="Verdana"/>
              <w:sz w:val="18"/>
              <w:szCs w:val="18"/>
            </w:rPr>
          </w:pPr>
        </w:p>
      </w:tc>
      <w:tc>
        <w:tcPr>
          <w:tcW w:w="1909" w:type="dxa"/>
          <w:gridSpan w:val="2"/>
        </w:tcPr>
        <w:p w14:paraId="732723A0" w14:textId="2F962ED5" w:rsidR="00261629" w:rsidRPr="00943713" w:rsidRDefault="00261629" w:rsidP="00586197">
          <w:pPr>
            <w:pStyle w:val="Sidefod"/>
            <w:rPr>
              <w:rFonts w:ascii="Verdana" w:hAnsi="Verdana"/>
              <w:sz w:val="18"/>
              <w:szCs w:val="18"/>
            </w:rPr>
          </w:pPr>
        </w:p>
      </w:tc>
      <w:tc>
        <w:tcPr>
          <w:tcW w:w="1906" w:type="dxa"/>
        </w:tcPr>
        <w:p w14:paraId="3F8EA903" w14:textId="77777777" w:rsidR="00261629" w:rsidRPr="00943713" w:rsidRDefault="00261629" w:rsidP="00BE3B00">
          <w:pPr>
            <w:pStyle w:val="Sidefod"/>
            <w:rPr>
              <w:rFonts w:ascii="Verdana" w:hAnsi="Verdana"/>
              <w:sz w:val="18"/>
              <w:szCs w:val="18"/>
            </w:rPr>
          </w:pPr>
        </w:p>
      </w:tc>
    </w:tr>
  </w:tbl>
  <w:p w14:paraId="36ECE1F7" w14:textId="77777777" w:rsidR="00043C0B" w:rsidRPr="001A7EE2" w:rsidRDefault="00043C0B" w:rsidP="001A7EE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E62CE" w14:textId="77777777" w:rsidR="000D2687" w:rsidRDefault="000D2687">
      <w:r>
        <w:separator/>
      </w:r>
    </w:p>
  </w:footnote>
  <w:footnote w:type="continuationSeparator" w:id="0">
    <w:p w14:paraId="24259B33" w14:textId="77777777" w:rsidR="000D2687" w:rsidRDefault="000D2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B240D" w14:textId="77777777" w:rsidR="00043C0B" w:rsidRPr="00C12915" w:rsidRDefault="00043C0B">
    <w:pPr>
      <w:pStyle w:val="Sidehoved"/>
      <w:rPr>
        <w:rFonts w:ascii="Verdana" w:hAnsi="Verdana" w:cs="Arial"/>
        <w:sz w:val="20"/>
      </w:rPr>
    </w:pPr>
    <w:r w:rsidRPr="00C12915">
      <w:rPr>
        <w:rFonts w:ascii="Verdana" w:hAnsi="Verdana" w:cs="Arial"/>
        <w:noProof/>
        <w:sz w:val="20"/>
      </w:rPr>
      <w:drawing>
        <wp:anchor distT="0" distB="0" distL="114300" distR="114300" simplePos="0" relativeHeight="251658240" behindDoc="1" locked="0" layoutInCell="1" allowOverlap="1" wp14:anchorId="7570CD27" wp14:editId="037B484F">
          <wp:simplePos x="0" y="0"/>
          <wp:positionH relativeFrom="column">
            <wp:posOffset>5784215</wp:posOffset>
          </wp:positionH>
          <wp:positionV relativeFrom="paragraph">
            <wp:posOffset>-180340</wp:posOffset>
          </wp:positionV>
          <wp:extent cx="643890" cy="734060"/>
          <wp:effectExtent l="19050" t="0" r="3810" b="0"/>
          <wp:wrapTight wrapText="bothSides">
            <wp:wrapPolygon edited="0">
              <wp:start x="-639" y="0"/>
              <wp:lineTo x="-639" y="21301"/>
              <wp:lineTo x="21728" y="21301"/>
              <wp:lineTo x="21728" y="0"/>
              <wp:lineTo x="-639" y="0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064AAAD" w14:textId="77777777" w:rsidR="00597E81" w:rsidRPr="00C12915" w:rsidRDefault="00043C0B" w:rsidP="00D47D1E">
    <w:pPr>
      <w:rPr>
        <w:rFonts w:ascii="Verdana" w:hAnsi="Verdana" w:cs="Arial"/>
        <w:b/>
        <w:sz w:val="20"/>
      </w:rPr>
    </w:pPr>
    <w:r w:rsidRPr="00C12915">
      <w:rPr>
        <w:rFonts w:ascii="Verdana" w:hAnsi="Verdana" w:cs="Arial"/>
        <w:b/>
        <w:sz w:val="20"/>
      </w:rPr>
      <w:t>Invitation til DM Hold 2. div</w:t>
    </w:r>
  </w:p>
  <w:p w14:paraId="1C4B6A3D" w14:textId="77777777" w:rsidR="00C80B79" w:rsidRPr="00C12915" w:rsidRDefault="00C80B79" w:rsidP="00597E81">
    <w:pPr>
      <w:rPr>
        <w:rFonts w:ascii="Verdana" w:hAnsi="Verdana" w:cs="Arial"/>
        <w:b/>
        <w:noProof/>
        <w:sz w:val="20"/>
        <w:lang w:eastAsia="en-GB"/>
      </w:rPr>
    </w:pPr>
    <w:proofErr w:type="spellStart"/>
    <w:r w:rsidRPr="00C12915">
      <w:rPr>
        <w:rStyle w:val="Strk"/>
        <w:rFonts w:ascii="Verdana" w:hAnsi="Verdana" w:cs="Arial"/>
        <w:sz w:val="20"/>
        <w:shd w:val="clear" w:color="auto" w:fill="FFFFFF"/>
      </w:rPr>
      <w:t>Nørregårdsskolen</w:t>
    </w:r>
    <w:proofErr w:type="spellEnd"/>
    <w:r w:rsidRPr="00C12915">
      <w:rPr>
        <w:rStyle w:val="Strk"/>
        <w:rFonts w:ascii="Verdana" w:hAnsi="Verdana" w:cs="Arial"/>
        <w:sz w:val="20"/>
        <w:shd w:val="clear" w:color="auto" w:fill="FFFFFF"/>
      </w:rPr>
      <w:t xml:space="preserve">, </w:t>
    </w:r>
    <w:proofErr w:type="spellStart"/>
    <w:r w:rsidRPr="00C12915">
      <w:rPr>
        <w:rFonts w:ascii="Verdana" w:hAnsi="Verdana" w:cs="Arial"/>
        <w:b/>
        <w:sz w:val="20"/>
        <w:shd w:val="clear" w:color="auto" w:fill="FFFFFF"/>
      </w:rPr>
      <w:t>Horsedammen</w:t>
    </w:r>
    <w:proofErr w:type="spellEnd"/>
    <w:r w:rsidRPr="00C12915">
      <w:rPr>
        <w:rFonts w:ascii="Verdana" w:hAnsi="Verdana" w:cs="Arial"/>
        <w:b/>
        <w:sz w:val="20"/>
        <w:shd w:val="clear" w:color="auto" w:fill="FFFFFF"/>
      </w:rPr>
      <w:t xml:space="preserve"> 42, 2605 Brøndby</w:t>
    </w:r>
    <w:r w:rsidRPr="00C12915">
      <w:rPr>
        <w:rFonts w:ascii="Verdana" w:hAnsi="Verdana" w:cs="Arial"/>
        <w:b/>
        <w:noProof/>
        <w:sz w:val="20"/>
        <w:lang w:eastAsia="en-GB"/>
      </w:rPr>
      <w:t xml:space="preserve"> </w:t>
    </w:r>
  </w:p>
  <w:p w14:paraId="2EF642D9" w14:textId="3A10D2B6" w:rsidR="00043C0B" w:rsidRPr="00C12915" w:rsidRDefault="00597E81" w:rsidP="00597E81">
    <w:pPr>
      <w:rPr>
        <w:rFonts w:ascii="Verdana" w:hAnsi="Verdana" w:cs="Arial"/>
        <w:b/>
        <w:sz w:val="20"/>
      </w:rPr>
    </w:pPr>
    <w:r w:rsidRPr="00C12915">
      <w:rPr>
        <w:rFonts w:ascii="Verdana" w:hAnsi="Verdana" w:cs="Arial"/>
        <w:b/>
        <w:noProof/>
        <w:sz w:val="20"/>
        <w:lang w:eastAsia="en-GB"/>
      </w:rPr>
      <w:t>Fredag</w:t>
    </w:r>
    <w:r w:rsidR="00CA2E22" w:rsidRPr="00C12915">
      <w:rPr>
        <w:rFonts w:ascii="Verdana" w:hAnsi="Verdana" w:cs="Arial"/>
        <w:b/>
        <w:sz w:val="20"/>
        <w:shd w:val="clear" w:color="auto" w:fill="FFFFFF"/>
      </w:rPr>
      <w:t xml:space="preserve"> </w:t>
    </w:r>
    <w:r w:rsidR="00043C0B" w:rsidRPr="00C12915">
      <w:rPr>
        <w:rFonts w:ascii="Verdana" w:hAnsi="Verdana" w:cs="Arial"/>
        <w:b/>
        <w:sz w:val="20"/>
      </w:rPr>
      <w:t xml:space="preserve">den </w:t>
    </w:r>
    <w:r w:rsidR="00CA2E22" w:rsidRPr="00C12915">
      <w:rPr>
        <w:rFonts w:ascii="Verdana" w:hAnsi="Verdana" w:cs="Arial"/>
        <w:b/>
        <w:sz w:val="20"/>
      </w:rPr>
      <w:t>1</w:t>
    </w:r>
    <w:r w:rsidR="00C80B79" w:rsidRPr="00C12915">
      <w:rPr>
        <w:rFonts w:ascii="Verdana" w:hAnsi="Verdana" w:cs="Arial"/>
        <w:b/>
        <w:sz w:val="20"/>
      </w:rPr>
      <w:t>3</w:t>
    </w:r>
    <w:r w:rsidR="00043C0B" w:rsidRPr="00C12915">
      <w:rPr>
        <w:rFonts w:ascii="Verdana" w:hAnsi="Verdana" w:cs="Arial"/>
        <w:b/>
        <w:sz w:val="20"/>
      </w:rPr>
      <w:t xml:space="preserve">. </w:t>
    </w:r>
    <w:r w:rsidR="00CA2E22" w:rsidRPr="00C12915">
      <w:rPr>
        <w:rFonts w:ascii="Verdana" w:hAnsi="Verdana" w:cs="Arial"/>
        <w:b/>
        <w:sz w:val="20"/>
      </w:rPr>
      <w:t>december</w:t>
    </w:r>
    <w:r w:rsidR="00043C0B" w:rsidRPr="00C12915">
      <w:rPr>
        <w:rFonts w:ascii="Verdana" w:hAnsi="Verdana" w:cs="Arial"/>
        <w:b/>
        <w:sz w:val="20"/>
      </w:rPr>
      <w:t xml:space="preserve"> til søndag den </w:t>
    </w:r>
    <w:r w:rsidR="00CA2E22" w:rsidRPr="00C12915">
      <w:rPr>
        <w:rFonts w:ascii="Verdana" w:hAnsi="Verdana" w:cs="Arial"/>
        <w:b/>
        <w:sz w:val="20"/>
      </w:rPr>
      <w:t>1</w:t>
    </w:r>
    <w:r w:rsidR="00C80B79" w:rsidRPr="00C12915">
      <w:rPr>
        <w:rFonts w:ascii="Verdana" w:hAnsi="Verdana" w:cs="Arial"/>
        <w:b/>
        <w:sz w:val="20"/>
      </w:rPr>
      <w:t>5</w:t>
    </w:r>
    <w:r w:rsidR="00043C0B" w:rsidRPr="00C12915">
      <w:rPr>
        <w:rFonts w:ascii="Verdana" w:hAnsi="Verdana" w:cs="Arial"/>
        <w:b/>
        <w:sz w:val="20"/>
      </w:rPr>
      <w:t xml:space="preserve">. </w:t>
    </w:r>
    <w:r w:rsidR="00CA2E22" w:rsidRPr="00C12915">
      <w:rPr>
        <w:rFonts w:ascii="Verdana" w:hAnsi="Verdana" w:cs="Arial"/>
        <w:b/>
        <w:sz w:val="20"/>
      </w:rPr>
      <w:t>december</w:t>
    </w:r>
    <w:r w:rsidR="00043C0B" w:rsidRPr="00C12915">
      <w:rPr>
        <w:rFonts w:ascii="Verdana" w:hAnsi="Verdana" w:cs="Arial"/>
        <w:b/>
        <w:sz w:val="20"/>
      </w:rPr>
      <w:t xml:space="preserve"> 201</w:t>
    </w:r>
    <w:r w:rsidR="00C80B79" w:rsidRPr="00C12915">
      <w:rPr>
        <w:rFonts w:ascii="Verdana" w:hAnsi="Verdana" w:cs="Arial"/>
        <w:b/>
        <w:sz w:val="20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01D68"/>
    <w:multiLevelType w:val="hybridMultilevel"/>
    <w:tmpl w:val="F85C85D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044700"/>
    <w:multiLevelType w:val="hybridMultilevel"/>
    <w:tmpl w:val="E6CA91DC"/>
    <w:lvl w:ilvl="0" w:tplc="EA5C83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93B12"/>
    <w:multiLevelType w:val="hybridMultilevel"/>
    <w:tmpl w:val="29480CE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77"/>
    <w:rsid w:val="000057F5"/>
    <w:rsid w:val="000154AE"/>
    <w:rsid w:val="00023A66"/>
    <w:rsid w:val="000422A2"/>
    <w:rsid w:val="00043C0B"/>
    <w:rsid w:val="000448D3"/>
    <w:rsid w:val="0004766D"/>
    <w:rsid w:val="00060580"/>
    <w:rsid w:val="00073829"/>
    <w:rsid w:val="000911E1"/>
    <w:rsid w:val="00095C81"/>
    <w:rsid w:val="00096643"/>
    <w:rsid w:val="00096778"/>
    <w:rsid w:val="000A09B0"/>
    <w:rsid w:val="000A6C79"/>
    <w:rsid w:val="000A782E"/>
    <w:rsid w:val="000B04D0"/>
    <w:rsid w:val="000B2248"/>
    <w:rsid w:val="000B4320"/>
    <w:rsid w:val="000B4C71"/>
    <w:rsid w:val="000C615D"/>
    <w:rsid w:val="000C6656"/>
    <w:rsid w:val="000C7603"/>
    <w:rsid w:val="000D04E0"/>
    <w:rsid w:val="000D25E6"/>
    <w:rsid w:val="000D2687"/>
    <w:rsid w:val="000E46F6"/>
    <w:rsid w:val="000F5175"/>
    <w:rsid w:val="00102B17"/>
    <w:rsid w:val="00106B72"/>
    <w:rsid w:val="00110B11"/>
    <w:rsid w:val="001259E3"/>
    <w:rsid w:val="00130389"/>
    <w:rsid w:val="00133ACC"/>
    <w:rsid w:val="001501AD"/>
    <w:rsid w:val="00152A35"/>
    <w:rsid w:val="00160B73"/>
    <w:rsid w:val="00160CBB"/>
    <w:rsid w:val="00164648"/>
    <w:rsid w:val="00173753"/>
    <w:rsid w:val="001A1206"/>
    <w:rsid w:val="001A1BBF"/>
    <w:rsid w:val="001A3C73"/>
    <w:rsid w:val="001A7EE2"/>
    <w:rsid w:val="001B6346"/>
    <w:rsid w:val="001B6BE4"/>
    <w:rsid w:val="001D27ED"/>
    <w:rsid w:val="001E22EC"/>
    <w:rsid w:val="001E4D23"/>
    <w:rsid w:val="001E7953"/>
    <w:rsid w:val="001F3EEE"/>
    <w:rsid w:val="00205272"/>
    <w:rsid w:val="00211826"/>
    <w:rsid w:val="00221B46"/>
    <w:rsid w:val="002231A0"/>
    <w:rsid w:val="002233D9"/>
    <w:rsid w:val="002237FC"/>
    <w:rsid w:val="00231FC4"/>
    <w:rsid w:val="00241F42"/>
    <w:rsid w:val="00244B24"/>
    <w:rsid w:val="00260D1B"/>
    <w:rsid w:val="00261629"/>
    <w:rsid w:val="002629F5"/>
    <w:rsid w:val="00272E72"/>
    <w:rsid w:val="002A15B8"/>
    <w:rsid w:val="002B3116"/>
    <w:rsid w:val="002D0D3F"/>
    <w:rsid w:val="002D297B"/>
    <w:rsid w:val="002E1DB1"/>
    <w:rsid w:val="002E33CF"/>
    <w:rsid w:val="003002C7"/>
    <w:rsid w:val="003265F9"/>
    <w:rsid w:val="003278FF"/>
    <w:rsid w:val="00334313"/>
    <w:rsid w:val="003361D4"/>
    <w:rsid w:val="003377A8"/>
    <w:rsid w:val="00341B5B"/>
    <w:rsid w:val="00361DBC"/>
    <w:rsid w:val="003631FC"/>
    <w:rsid w:val="00387C32"/>
    <w:rsid w:val="003905B9"/>
    <w:rsid w:val="00397162"/>
    <w:rsid w:val="003A3DC8"/>
    <w:rsid w:val="003D655B"/>
    <w:rsid w:val="003E3DF1"/>
    <w:rsid w:val="003F3631"/>
    <w:rsid w:val="003F5D44"/>
    <w:rsid w:val="00415863"/>
    <w:rsid w:val="004163F3"/>
    <w:rsid w:val="00423D63"/>
    <w:rsid w:val="00447F5E"/>
    <w:rsid w:val="0045271B"/>
    <w:rsid w:val="00472277"/>
    <w:rsid w:val="00473BEC"/>
    <w:rsid w:val="0048492F"/>
    <w:rsid w:val="00485210"/>
    <w:rsid w:val="0049043F"/>
    <w:rsid w:val="004A37DC"/>
    <w:rsid w:val="004B5920"/>
    <w:rsid w:val="004B6735"/>
    <w:rsid w:val="004E1E5A"/>
    <w:rsid w:val="004E235C"/>
    <w:rsid w:val="004F4CBA"/>
    <w:rsid w:val="00510823"/>
    <w:rsid w:val="005400A4"/>
    <w:rsid w:val="00540535"/>
    <w:rsid w:val="00546DF5"/>
    <w:rsid w:val="00557EDF"/>
    <w:rsid w:val="00573BE6"/>
    <w:rsid w:val="00586197"/>
    <w:rsid w:val="005914F9"/>
    <w:rsid w:val="00591773"/>
    <w:rsid w:val="00592734"/>
    <w:rsid w:val="0059754A"/>
    <w:rsid w:val="00597E81"/>
    <w:rsid w:val="005A44F7"/>
    <w:rsid w:val="005C4B7F"/>
    <w:rsid w:val="005C5D3D"/>
    <w:rsid w:val="005D0DAC"/>
    <w:rsid w:val="005D15D7"/>
    <w:rsid w:val="005E02D3"/>
    <w:rsid w:val="005E0729"/>
    <w:rsid w:val="005E3ADE"/>
    <w:rsid w:val="005E68B6"/>
    <w:rsid w:val="005F0125"/>
    <w:rsid w:val="005F4B11"/>
    <w:rsid w:val="00607C93"/>
    <w:rsid w:val="00613E94"/>
    <w:rsid w:val="00614CA3"/>
    <w:rsid w:val="006302DB"/>
    <w:rsid w:val="006319B2"/>
    <w:rsid w:val="0063618D"/>
    <w:rsid w:val="00636577"/>
    <w:rsid w:val="00644A2C"/>
    <w:rsid w:val="006517D1"/>
    <w:rsid w:val="00673E26"/>
    <w:rsid w:val="00682DEC"/>
    <w:rsid w:val="006845DC"/>
    <w:rsid w:val="0068626A"/>
    <w:rsid w:val="006878C7"/>
    <w:rsid w:val="006912A8"/>
    <w:rsid w:val="00695B12"/>
    <w:rsid w:val="00696393"/>
    <w:rsid w:val="006A5F41"/>
    <w:rsid w:val="006B5495"/>
    <w:rsid w:val="006E1EAC"/>
    <w:rsid w:val="006E69B1"/>
    <w:rsid w:val="006F308D"/>
    <w:rsid w:val="006F4F06"/>
    <w:rsid w:val="00701C38"/>
    <w:rsid w:val="00707255"/>
    <w:rsid w:val="0071558D"/>
    <w:rsid w:val="00727195"/>
    <w:rsid w:val="00740CEE"/>
    <w:rsid w:val="007559BB"/>
    <w:rsid w:val="00757369"/>
    <w:rsid w:val="007615A7"/>
    <w:rsid w:val="00766BD7"/>
    <w:rsid w:val="007715A5"/>
    <w:rsid w:val="00773D5A"/>
    <w:rsid w:val="007877BE"/>
    <w:rsid w:val="0079227A"/>
    <w:rsid w:val="007B258A"/>
    <w:rsid w:val="007C2B58"/>
    <w:rsid w:val="007C35E7"/>
    <w:rsid w:val="007D6D51"/>
    <w:rsid w:val="007E04D0"/>
    <w:rsid w:val="00800648"/>
    <w:rsid w:val="0080158F"/>
    <w:rsid w:val="008073FD"/>
    <w:rsid w:val="00813DA5"/>
    <w:rsid w:val="00815750"/>
    <w:rsid w:val="008158FA"/>
    <w:rsid w:val="00820923"/>
    <w:rsid w:val="008313E4"/>
    <w:rsid w:val="00847728"/>
    <w:rsid w:val="00851C53"/>
    <w:rsid w:val="008525AE"/>
    <w:rsid w:val="00863DB5"/>
    <w:rsid w:val="0086402A"/>
    <w:rsid w:val="00864351"/>
    <w:rsid w:val="00871CE4"/>
    <w:rsid w:val="00887CA5"/>
    <w:rsid w:val="00893696"/>
    <w:rsid w:val="008A0ECE"/>
    <w:rsid w:val="008A4D70"/>
    <w:rsid w:val="008B063B"/>
    <w:rsid w:val="008B3884"/>
    <w:rsid w:val="008B4E0D"/>
    <w:rsid w:val="008B559F"/>
    <w:rsid w:val="008E1B35"/>
    <w:rsid w:val="008E22D7"/>
    <w:rsid w:val="008F6427"/>
    <w:rsid w:val="0091297D"/>
    <w:rsid w:val="009212F5"/>
    <w:rsid w:val="009315A1"/>
    <w:rsid w:val="00941FCA"/>
    <w:rsid w:val="00943713"/>
    <w:rsid w:val="00946792"/>
    <w:rsid w:val="00951432"/>
    <w:rsid w:val="009517EF"/>
    <w:rsid w:val="0095229D"/>
    <w:rsid w:val="009744D9"/>
    <w:rsid w:val="00986299"/>
    <w:rsid w:val="0099127A"/>
    <w:rsid w:val="00991831"/>
    <w:rsid w:val="009979DD"/>
    <w:rsid w:val="009A0EEA"/>
    <w:rsid w:val="009A1F6C"/>
    <w:rsid w:val="009C0A42"/>
    <w:rsid w:val="009C29CE"/>
    <w:rsid w:val="009C3DFE"/>
    <w:rsid w:val="009D2B08"/>
    <w:rsid w:val="009E59B0"/>
    <w:rsid w:val="009F6977"/>
    <w:rsid w:val="00A00C0B"/>
    <w:rsid w:val="00A16161"/>
    <w:rsid w:val="00A23A3A"/>
    <w:rsid w:val="00A2511C"/>
    <w:rsid w:val="00A26A28"/>
    <w:rsid w:val="00A31861"/>
    <w:rsid w:val="00A34AB0"/>
    <w:rsid w:val="00A354B6"/>
    <w:rsid w:val="00A62EEA"/>
    <w:rsid w:val="00A74057"/>
    <w:rsid w:val="00A80D0D"/>
    <w:rsid w:val="00A84A4D"/>
    <w:rsid w:val="00AA1911"/>
    <w:rsid w:val="00AA3CAD"/>
    <w:rsid w:val="00AA5AFA"/>
    <w:rsid w:val="00AB5326"/>
    <w:rsid w:val="00AB63A7"/>
    <w:rsid w:val="00AC3EE3"/>
    <w:rsid w:val="00AC706B"/>
    <w:rsid w:val="00AD0D0F"/>
    <w:rsid w:val="00B00523"/>
    <w:rsid w:val="00B02570"/>
    <w:rsid w:val="00B0454B"/>
    <w:rsid w:val="00B16C8C"/>
    <w:rsid w:val="00B23556"/>
    <w:rsid w:val="00B310FC"/>
    <w:rsid w:val="00B3666D"/>
    <w:rsid w:val="00B37ABF"/>
    <w:rsid w:val="00B402A6"/>
    <w:rsid w:val="00B43A4C"/>
    <w:rsid w:val="00B441C8"/>
    <w:rsid w:val="00B45BF5"/>
    <w:rsid w:val="00B46AF5"/>
    <w:rsid w:val="00B57F38"/>
    <w:rsid w:val="00B6537C"/>
    <w:rsid w:val="00B655BC"/>
    <w:rsid w:val="00BC5522"/>
    <w:rsid w:val="00BD14FE"/>
    <w:rsid w:val="00BE2AE1"/>
    <w:rsid w:val="00BE3B00"/>
    <w:rsid w:val="00C01887"/>
    <w:rsid w:val="00C0235C"/>
    <w:rsid w:val="00C03271"/>
    <w:rsid w:val="00C12915"/>
    <w:rsid w:val="00C12F61"/>
    <w:rsid w:val="00C22F00"/>
    <w:rsid w:val="00C33DFF"/>
    <w:rsid w:val="00C35CBB"/>
    <w:rsid w:val="00C37BC8"/>
    <w:rsid w:val="00C40CB4"/>
    <w:rsid w:val="00C45B0E"/>
    <w:rsid w:val="00C6035A"/>
    <w:rsid w:val="00C61FC8"/>
    <w:rsid w:val="00C80B79"/>
    <w:rsid w:val="00C867BE"/>
    <w:rsid w:val="00CA1922"/>
    <w:rsid w:val="00CA2E22"/>
    <w:rsid w:val="00CB3CA3"/>
    <w:rsid w:val="00CC083A"/>
    <w:rsid w:val="00CC60D7"/>
    <w:rsid w:val="00CC7FEE"/>
    <w:rsid w:val="00CD0CB3"/>
    <w:rsid w:val="00D075A0"/>
    <w:rsid w:val="00D16B61"/>
    <w:rsid w:val="00D203F3"/>
    <w:rsid w:val="00D21723"/>
    <w:rsid w:val="00D31C53"/>
    <w:rsid w:val="00D47D1E"/>
    <w:rsid w:val="00D61D51"/>
    <w:rsid w:val="00D7411B"/>
    <w:rsid w:val="00D87AF3"/>
    <w:rsid w:val="00D96213"/>
    <w:rsid w:val="00D9633A"/>
    <w:rsid w:val="00DA1E16"/>
    <w:rsid w:val="00DA3B48"/>
    <w:rsid w:val="00DA5547"/>
    <w:rsid w:val="00DC2E57"/>
    <w:rsid w:val="00DC6B74"/>
    <w:rsid w:val="00DD1F4A"/>
    <w:rsid w:val="00DD5D9F"/>
    <w:rsid w:val="00DD617B"/>
    <w:rsid w:val="00DE7359"/>
    <w:rsid w:val="00DE7A78"/>
    <w:rsid w:val="00DF3C09"/>
    <w:rsid w:val="00E228EF"/>
    <w:rsid w:val="00E23A75"/>
    <w:rsid w:val="00E32BF7"/>
    <w:rsid w:val="00E3772E"/>
    <w:rsid w:val="00E63693"/>
    <w:rsid w:val="00E64D25"/>
    <w:rsid w:val="00E74C9D"/>
    <w:rsid w:val="00EA1778"/>
    <w:rsid w:val="00EB4873"/>
    <w:rsid w:val="00EB4DAC"/>
    <w:rsid w:val="00EC00B6"/>
    <w:rsid w:val="00EE75ED"/>
    <w:rsid w:val="00EF466D"/>
    <w:rsid w:val="00EF504D"/>
    <w:rsid w:val="00F01DF0"/>
    <w:rsid w:val="00F073FD"/>
    <w:rsid w:val="00F102EB"/>
    <w:rsid w:val="00F15040"/>
    <w:rsid w:val="00F17A91"/>
    <w:rsid w:val="00F20B1E"/>
    <w:rsid w:val="00F335CD"/>
    <w:rsid w:val="00F4742C"/>
    <w:rsid w:val="00F665C6"/>
    <w:rsid w:val="00F732C8"/>
    <w:rsid w:val="00F82F31"/>
    <w:rsid w:val="00F86115"/>
    <w:rsid w:val="00F87501"/>
    <w:rsid w:val="00FB5935"/>
    <w:rsid w:val="00FC2899"/>
    <w:rsid w:val="00FC34F2"/>
    <w:rsid w:val="00FC4C13"/>
    <w:rsid w:val="00FC6D66"/>
    <w:rsid w:val="00FC7F42"/>
    <w:rsid w:val="00FD00D6"/>
    <w:rsid w:val="00FD2FB1"/>
    <w:rsid w:val="00FD30FF"/>
    <w:rsid w:val="00FD413D"/>
    <w:rsid w:val="00FD4EB4"/>
    <w:rsid w:val="00FE2C3D"/>
    <w:rsid w:val="00FE35E7"/>
    <w:rsid w:val="00FF2433"/>
    <w:rsid w:val="00FF33FA"/>
    <w:rsid w:val="00FF3613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594670"/>
  <w15:docId w15:val="{AB267BAC-854B-4E82-938F-AB612DB1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922"/>
    <w:rPr>
      <w:sz w:val="24"/>
    </w:rPr>
  </w:style>
  <w:style w:type="paragraph" w:styleId="Overskrift1">
    <w:name w:val="heading 1"/>
    <w:basedOn w:val="Normal"/>
    <w:next w:val="Normal"/>
    <w:qFormat/>
    <w:rsid w:val="00CA1922"/>
    <w:pPr>
      <w:keepNext/>
      <w:jc w:val="center"/>
      <w:outlineLvl w:val="0"/>
    </w:pPr>
    <w:rPr>
      <w:rFonts w:ascii="Arial" w:hAnsi="Arial"/>
      <w:b/>
      <w:sz w:val="20"/>
    </w:rPr>
  </w:style>
  <w:style w:type="paragraph" w:styleId="Overskrift2">
    <w:name w:val="heading 2"/>
    <w:basedOn w:val="Normal"/>
    <w:next w:val="Normal"/>
    <w:qFormat/>
    <w:rsid w:val="00CA1922"/>
    <w:pPr>
      <w:keepNext/>
      <w:spacing w:line="288" w:lineRule="auto"/>
      <w:outlineLvl w:val="1"/>
    </w:pPr>
    <w:rPr>
      <w:rFonts w:ascii="Verdana" w:hAnsi="Verdana"/>
      <w:b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CA192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rsid w:val="00CA1922"/>
    <w:pPr>
      <w:tabs>
        <w:tab w:val="center" w:pos="4819"/>
        <w:tab w:val="right" w:pos="9638"/>
      </w:tabs>
    </w:pPr>
  </w:style>
  <w:style w:type="character" w:styleId="Hyperlink">
    <w:name w:val="Hyperlink"/>
    <w:rsid w:val="00CA1922"/>
    <w:rPr>
      <w:color w:val="0000FF"/>
      <w:u w:val="single"/>
    </w:rPr>
  </w:style>
  <w:style w:type="paragraph" w:customStyle="1" w:styleId="8Lillebrdskrift">
    <w:name w:val="8. Lille brødskrift"/>
    <w:basedOn w:val="Normal"/>
    <w:rsid w:val="00CA1922"/>
    <w:pPr>
      <w:tabs>
        <w:tab w:val="left" w:pos="567"/>
      </w:tabs>
      <w:spacing w:before="240" w:line="240" w:lineRule="exact"/>
    </w:pPr>
    <w:rPr>
      <w:rFonts w:ascii="Arial" w:hAnsi="Arial"/>
      <w:sz w:val="20"/>
    </w:rPr>
  </w:style>
  <w:style w:type="paragraph" w:styleId="Brdtekst">
    <w:name w:val="Body Text"/>
    <w:basedOn w:val="Normal"/>
    <w:rsid w:val="001D27ED"/>
    <w:rPr>
      <w:rFonts w:ascii="Verdana" w:hAnsi="Verdana"/>
      <w:b/>
    </w:rPr>
  </w:style>
  <w:style w:type="paragraph" w:styleId="Markeringsbobletekst">
    <w:name w:val="Balloon Text"/>
    <w:basedOn w:val="Normal"/>
    <w:semiHidden/>
    <w:rsid w:val="00FD00D6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5C5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efodTegn">
    <w:name w:val="Sidefod Tegn"/>
    <w:link w:val="Sidefod"/>
    <w:rsid w:val="001A7EE2"/>
    <w:rPr>
      <w:sz w:val="24"/>
    </w:rPr>
  </w:style>
  <w:style w:type="character" w:styleId="Strk">
    <w:name w:val="Strong"/>
    <w:uiPriority w:val="22"/>
    <w:qFormat/>
    <w:rsid w:val="000448D3"/>
    <w:rPr>
      <w:b/>
      <w:bCs/>
    </w:rPr>
  </w:style>
  <w:style w:type="paragraph" w:customStyle="1" w:styleId="Default">
    <w:name w:val="Default"/>
    <w:rsid w:val="00F20B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3666D"/>
    <w:pPr>
      <w:spacing w:before="100" w:beforeAutospacing="1" w:after="100" w:afterAutospacing="1"/>
    </w:pPr>
    <w:rPr>
      <w:szCs w:val="24"/>
    </w:rPr>
  </w:style>
  <w:style w:type="character" w:styleId="BesgtLink">
    <w:name w:val="FollowedHyperlink"/>
    <w:basedOn w:val="Standardskrifttypeiafsnit"/>
    <w:rsid w:val="000057F5"/>
    <w:rPr>
      <w:color w:val="800080"/>
      <w:u w:val="single"/>
    </w:rPr>
  </w:style>
  <w:style w:type="paragraph" w:styleId="Listeafsnit">
    <w:name w:val="List Paragraph"/>
    <w:basedOn w:val="Normal"/>
    <w:uiPriority w:val="34"/>
    <w:qFormat/>
    <w:rsid w:val="00091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renesorensen@hot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\Documents\Skabeloner\St&#230;vne%20invitation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1D320-4386-4FF8-BCA7-5A6ED7CDD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Stævne invitation</Template>
  <TotalTime>0</TotalTime>
  <Pages>2</Pages>
  <Words>309</Words>
  <Characters>1886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Stævneinvitation</vt:lpstr>
      <vt:lpstr>Stævneinvitation</vt:lpstr>
    </vt:vector>
  </TitlesOfParts>
  <Company>HjemmePC</Company>
  <LinksUpToDate>false</LinksUpToDate>
  <CharactersWithSpaces>2191</CharactersWithSpaces>
  <SharedDoc>false</SharedDoc>
  <HLinks>
    <vt:vector size="18" baseType="variant">
      <vt:variant>
        <vt:i4>3604587</vt:i4>
      </vt:variant>
      <vt:variant>
        <vt:i4>3</vt:i4>
      </vt:variant>
      <vt:variant>
        <vt:i4>0</vt:i4>
      </vt:variant>
      <vt:variant>
        <vt:i4>5</vt:i4>
      </vt:variant>
      <vt:variant>
        <vt:lpwstr>https://docs.google.com/spreadsheet/viewform?formkey=dHpvalV5c3F3SWF4VmNETWJMU3VUaGc6MQ</vt:lpwstr>
      </vt:variant>
      <vt:variant>
        <vt:lpwstr/>
      </vt:variant>
      <vt:variant>
        <vt:i4>2949231</vt:i4>
      </vt:variant>
      <vt:variant>
        <vt:i4>0</vt:i4>
      </vt:variant>
      <vt:variant>
        <vt:i4>0</vt:i4>
      </vt:variant>
      <vt:variant>
        <vt:i4>5</vt:i4>
      </vt:variant>
      <vt:variant>
        <vt:lpwstr>http://www.skovbakken.dk/svoemning/index.php/hold/tilmelding/t/</vt:lpwstr>
      </vt:variant>
      <vt:variant>
        <vt:lpwstr/>
      </vt:variant>
      <vt:variant>
        <vt:i4>6357105</vt:i4>
      </vt:variant>
      <vt:variant>
        <vt:i4>0</vt:i4>
      </vt:variant>
      <vt:variant>
        <vt:i4>0</vt:i4>
      </vt:variant>
      <vt:variant>
        <vt:i4>5</vt:i4>
      </vt:variant>
      <vt:variant>
        <vt:lpwstr>http://www.skovbakken.dk/svoemning/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Stævneinvitation</dc:title>
  <dc:creator>Peter Møller Nielsen</dc:creator>
  <cp:lastModifiedBy>Irene Dige</cp:lastModifiedBy>
  <cp:revision>2</cp:revision>
  <cp:lastPrinted>2018-11-06T05:32:00Z</cp:lastPrinted>
  <dcterms:created xsi:type="dcterms:W3CDTF">2019-11-05T19:53:00Z</dcterms:created>
  <dcterms:modified xsi:type="dcterms:W3CDTF">2019-11-05T19:53:00Z</dcterms:modified>
</cp:coreProperties>
</file>