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76A4" w14:textId="77777777" w:rsidR="004E1E5A" w:rsidRDefault="004E1E5A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14:paraId="09999C94" w14:textId="77777777" w:rsidTr="00DD1F4A">
        <w:trPr>
          <w:trHeight w:val="60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12673039" w14:textId="13C33E8B" w:rsidR="000A782E" w:rsidRDefault="00096643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Aarhus</w:t>
            </w:r>
            <w:r w:rsidR="00DD1F4A">
              <w:rPr>
                <w:rFonts w:ascii="Verdana" w:hAnsi="Verdana"/>
                <w:noProof/>
                <w:sz w:val="20"/>
              </w:rPr>
              <w:t>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CA2E22">
              <w:rPr>
                <w:rFonts w:ascii="Verdana" w:hAnsi="Verdana"/>
                <w:noProof/>
                <w:sz w:val="20"/>
              </w:rPr>
              <w:t>4</w:t>
            </w:r>
            <w:r w:rsidR="00DA3B48">
              <w:rPr>
                <w:rFonts w:ascii="Verdana" w:hAnsi="Verdana"/>
                <w:noProof/>
                <w:sz w:val="20"/>
              </w:rPr>
              <w:t xml:space="preserve">. </w:t>
            </w:r>
            <w:r w:rsidR="00FE2C3D">
              <w:rPr>
                <w:rFonts w:ascii="Verdana" w:hAnsi="Verdana"/>
                <w:noProof/>
                <w:sz w:val="20"/>
              </w:rPr>
              <w:t>nov</w:t>
            </w:r>
            <w:r w:rsidR="003905B9">
              <w:rPr>
                <w:rFonts w:ascii="Verdana" w:hAnsi="Verdana"/>
                <w:noProof/>
                <w:sz w:val="20"/>
              </w:rPr>
              <w:t>em</w:t>
            </w:r>
            <w:r w:rsidR="00472277">
              <w:rPr>
                <w:rFonts w:ascii="Verdana" w:hAnsi="Verdana"/>
                <w:noProof/>
                <w:sz w:val="20"/>
              </w:rPr>
              <w:t>b</w:t>
            </w:r>
            <w:r w:rsidR="00DD1F4A">
              <w:rPr>
                <w:rFonts w:ascii="Verdana" w:hAnsi="Verdana"/>
                <w:noProof/>
                <w:sz w:val="20"/>
              </w:rPr>
              <w:t>er</w:t>
            </w:r>
            <w:r w:rsidR="0086402A">
              <w:rPr>
                <w:rFonts w:ascii="Verdana" w:hAnsi="Verdana"/>
                <w:noProof/>
                <w:sz w:val="20"/>
              </w:rPr>
              <w:t xml:space="preserve"> 20</w:t>
            </w:r>
            <w:r w:rsidR="00696393">
              <w:rPr>
                <w:rFonts w:ascii="Verdana" w:hAnsi="Verdana"/>
                <w:noProof/>
                <w:sz w:val="20"/>
              </w:rPr>
              <w:t>1</w:t>
            </w:r>
            <w:r w:rsidR="00CA2E22">
              <w:rPr>
                <w:rFonts w:ascii="Verdana" w:hAnsi="Verdana"/>
                <w:noProof/>
                <w:sz w:val="20"/>
              </w:rPr>
              <w:t>8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</w:t>
            </w:r>
          </w:p>
          <w:p w14:paraId="1BB1A87E" w14:textId="77777777"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14:paraId="65189315" w14:textId="77777777" w:rsidR="000154AE" w:rsidRPr="000154AE" w:rsidRDefault="000057F5" w:rsidP="000154AE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0154AE">
        <w:rPr>
          <w:rFonts w:ascii="Verdana" w:hAnsi="Verdana"/>
          <w:b/>
          <w:bCs/>
          <w:sz w:val="20"/>
        </w:rPr>
        <w:t>:</w:t>
      </w:r>
      <w:r w:rsidR="004E1E5A" w:rsidRPr="004E1E5A">
        <w:rPr>
          <w:noProof/>
        </w:rPr>
        <w:t xml:space="preserve"> </w:t>
      </w:r>
    </w:p>
    <w:p w14:paraId="37F31206" w14:textId="77777777" w:rsidR="00FC34F2" w:rsidRDefault="00FC34F2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1"/>
        <w:gridCol w:w="4831"/>
      </w:tblGrid>
      <w:tr w:rsidR="00205272" w:rsidRPr="00164648" w14:paraId="515ADDB3" w14:textId="77777777" w:rsidTr="00FC34F2">
        <w:trPr>
          <w:trHeight w:val="291"/>
        </w:trPr>
        <w:tc>
          <w:tcPr>
            <w:tcW w:w="4831" w:type="dxa"/>
            <w:vAlign w:val="bottom"/>
          </w:tcPr>
          <w:p w14:paraId="7ACF8B1B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 Borg Hjort</w:t>
            </w:r>
          </w:p>
        </w:tc>
        <w:tc>
          <w:tcPr>
            <w:tcW w:w="4831" w:type="dxa"/>
            <w:vAlign w:val="bottom"/>
          </w:tcPr>
          <w:p w14:paraId="07187C07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Jespersen</w:t>
            </w:r>
          </w:p>
        </w:tc>
      </w:tr>
      <w:tr w:rsidR="00205272" w:rsidRPr="00164648" w14:paraId="4AD00F8D" w14:textId="77777777" w:rsidTr="00FC34F2">
        <w:trPr>
          <w:trHeight w:val="126"/>
        </w:trPr>
        <w:tc>
          <w:tcPr>
            <w:tcW w:w="4831" w:type="dxa"/>
            <w:vAlign w:val="bottom"/>
          </w:tcPr>
          <w:p w14:paraId="25F80EF8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Oskar Lindholm</w:t>
            </w:r>
          </w:p>
        </w:tc>
        <w:tc>
          <w:tcPr>
            <w:tcW w:w="4831" w:type="dxa"/>
            <w:vAlign w:val="bottom"/>
          </w:tcPr>
          <w:p w14:paraId="38630BFF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 Bjerg</w:t>
            </w:r>
          </w:p>
        </w:tc>
      </w:tr>
      <w:tr w:rsidR="00205272" w:rsidRPr="00164648" w14:paraId="552F292F" w14:textId="77777777" w:rsidTr="00FC34F2">
        <w:trPr>
          <w:trHeight w:val="291"/>
        </w:trPr>
        <w:tc>
          <w:tcPr>
            <w:tcW w:w="4831" w:type="dxa"/>
            <w:vAlign w:val="bottom"/>
          </w:tcPr>
          <w:p w14:paraId="2AF16CDD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Aksel Skrydstrup</w:t>
            </w:r>
          </w:p>
        </w:tc>
        <w:tc>
          <w:tcPr>
            <w:tcW w:w="4831" w:type="dxa"/>
            <w:vAlign w:val="bottom"/>
          </w:tcPr>
          <w:p w14:paraId="0AEA2F8F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Nikoline Østerberg</w:t>
            </w:r>
          </w:p>
        </w:tc>
      </w:tr>
      <w:tr w:rsidR="00205272" w:rsidRPr="00164648" w14:paraId="442E6B50" w14:textId="77777777" w:rsidTr="00FC34F2">
        <w:trPr>
          <w:trHeight w:val="291"/>
        </w:trPr>
        <w:tc>
          <w:tcPr>
            <w:tcW w:w="4831" w:type="dxa"/>
            <w:vAlign w:val="bottom"/>
          </w:tcPr>
          <w:p w14:paraId="0D4BDEAC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Alexander Elkjær</w:t>
            </w:r>
          </w:p>
        </w:tc>
        <w:tc>
          <w:tcPr>
            <w:tcW w:w="4831" w:type="dxa"/>
            <w:vAlign w:val="bottom"/>
          </w:tcPr>
          <w:p w14:paraId="32AA23DC" w14:textId="199E0AD3" w:rsidR="00205272" w:rsidRDefault="00CA2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Marie Dige</w:t>
            </w:r>
          </w:p>
        </w:tc>
      </w:tr>
      <w:tr w:rsidR="00205272" w:rsidRPr="00164648" w14:paraId="52801FB9" w14:textId="77777777" w:rsidTr="00FC34F2">
        <w:trPr>
          <w:trHeight w:val="291"/>
        </w:trPr>
        <w:tc>
          <w:tcPr>
            <w:tcW w:w="4831" w:type="dxa"/>
            <w:vAlign w:val="bottom"/>
          </w:tcPr>
          <w:p w14:paraId="43D7C556" w14:textId="6365727E" w:rsidR="00205272" w:rsidRDefault="007B2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Frederik Lindholm</w:t>
            </w:r>
          </w:p>
        </w:tc>
        <w:tc>
          <w:tcPr>
            <w:tcW w:w="4831" w:type="dxa"/>
            <w:vAlign w:val="bottom"/>
          </w:tcPr>
          <w:p w14:paraId="47BA55F3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Fogh</w:t>
            </w:r>
          </w:p>
        </w:tc>
      </w:tr>
      <w:tr w:rsidR="00205272" w:rsidRPr="00164648" w14:paraId="21F0D697" w14:textId="77777777" w:rsidTr="00FC34F2">
        <w:trPr>
          <w:trHeight w:val="291"/>
        </w:trPr>
        <w:tc>
          <w:tcPr>
            <w:tcW w:w="4831" w:type="dxa"/>
            <w:vAlign w:val="bottom"/>
          </w:tcPr>
          <w:p w14:paraId="184DCAE2" w14:textId="45E63725" w:rsidR="00205272" w:rsidRDefault="007B2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Magnus Mikkelsen</w:t>
            </w:r>
          </w:p>
        </w:tc>
        <w:tc>
          <w:tcPr>
            <w:tcW w:w="4831" w:type="dxa"/>
            <w:vAlign w:val="bottom"/>
          </w:tcPr>
          <w:p w14:paraId="7B6D0F4C" w14:textId="77777777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Lysgaard</w:t>
            </w:r>
          </w:p>
        </w:tc>
      </w:tr>
      <w:tr w:rsidR="00205272" w:rsidRPr="00D96213" w14:paraId="6B3EFD0D" w14:textId="77777777" w:rsidTr="00FC34F2">
        <w:trPr>
          <w:trHeight w:val="291"/>
        </w:trPr>
        <w:tc>
          <w:tcPr>
            <w:tcW w:w="4831" w:type="dxa"/>
            <w:vAlign w:val="bottom"/>
          </w:tcPr>
          <w:p w14:paraId="2F651BA0" w14:textId="2BDE6B72" w:rsidR="00FC34F2" w:rsidRDefault="007B25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Mads Mikkelsen</w:t>
            </w:r>
          </w:p>
        </w:tc>
        <w:tc>
          <w:tcPr>
            <w:tcW w:w="4831" w:type="dxa"/>
          </w:tcPr>
          <w:p w14:paraId="54E18883" w14:textId="30C7E749" w:rsidR="00205272" w:rsidRDefault="00CA2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Hjort</w:t>
            </w:r>
          </w:p>
        </w:tc>
      </w:tr>
      <w:tr w:rsidR="00205272" w:rsidRPr="00D96213" w14:paraId="13B2C219" w14:textId="77777777" w:rsidTr="00FC34F2">
        <w:trPr>
          <w:trHeight w:val="77"/>
        </w:trPr>
        <w:tc>
          <w:tcPr>
            <w:tcW w:w="4831" w:type="dxa"/>
          </w:tcPr>
          <w:p w14:paraId="69D9B9E8" w14:textId="77777777" w:rsidR="00205272" w:rsidRPr="00CA2E22" w:rsidRDefault="00205272">
            <w:pPr>
              <w:rPr>
                <w:rFonts w:ascii="Arial" w:hAnsi="Arial" w:cs="Arial"/>
                <w:lang w:val="en-US"/>
              </w:rPr>
            </w:pPr>
            <w:r w:rsidRPr="00CA2E22">
              <w:rPr>
                <w:rFonts w:ascii="Arial" w:hAnsi="Arial" w:cs="Arial"/>
                <w:lang w:val="en-US"/>
              </w:rPr>
              <w:t xml:space="preserve">Wilfred </w:t>
            </w:r>
            <w:proofErr w:type="spellStart"/>
            <w:r w:rsidRPr="00CA2E22">
              <w:rPr>
                <w:rFonts w:ascii="Arial" w:hAnsi="Arial" w:cs="Arial"/>
                <w:lang w:val="en-US"/>
              </w:rPr>
              <w:t>Lasthein</w:t>
            </w:r>
            <w:proofErr w:type="spellEnd"/>
          </w:p>
          <w:p w14:paraId="60BDDDFC" w14:textId="77777777" w:rsidR="00FC34F2" w:rsidRPr="00CA2E22" w:rsidRDefault="00FC34F2" w:rsidP="00FC34F2">
            <w:pPr>
              <w:rPr>
                <w:rFonts w:ascii="Arial" w:hAnsi="Arial" w:cs="Arial"/>
                <w:lang w:val="en-US"/>
              </w:rPr>
            </w:pPr>
            <w:r w:rsidRPr="00CA2E22">
              <w:rPr>
                <w:rFonts w:ascii="Arial" w:hAnsi="Arial" w:cs="Arial"/>
                <w:lang w:val="en-US"/>
              </w:rPr>
              <w:t xml:space="preserve">Daniel </w:t>
            </w:r>
            <w:proofErr w:type="spellStart"/>
            <w:r w:rsidRPr="00CA2E22">
              <w:rPr>
                <w:rFonts w:ascii="Arial" w:hAnsi="Arial" w:cs="Arial"/>
                <w:lang w:val="en-US"/>
              </w:rPr>
              <w:t>Gallacher</w:t>
            </w:r>
            <w:proofErr w:type="spellEnd"/>
          </w:p>
          <w:p w14:paraId="2564E8B9" w14:textId="77777777" w:rsidR="00FC34F2" w:rsidRDefault="007B25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Simon </w:t>
            </w:r>
            <w:proofErr w:type="spellStart"/>
            <w:r>
              <w:rPr>
                <w:rFonts w:ascii="Arial" w:hAnsi="Arial" w:cs="Arial"/>
                <w:lang w:val="en-US"/>
              </w:rPr>
              <w:t>Degn</w:t>
            </w:r>
            <w:proofErr w:type="spellEnd"/>
          </w:p>
          <w:p w14:paraId="6A7ED867" w14:textId="053BD196" w:rsidR="007B258A" w:rsidRPr="00CA2E22" w:rsidRDefault="007B258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Viktor Lei </w:t>
            </w:r>
            <w:proofErr w:type="spellStart"/>
            <w:r>
              <w:rPr>
                <w:rFonts w:ascii="Arial" w:hAnsi="Arial" w:cs="Arial"/>
                <w:lang w:val="en-US"/>
              </w:rPr>
              <w:t>Lamberg</w:t>
            </w:r>
            <w:proofErr w:type="spellEnd"/>
          </w:p>
        </w:tc>
        <w:tc>
          <w:tcPr>
            <w:tcW w:w="4831" w:type="dxa"/>
            <w:vAlign w:val="bottom"/>
          </w:tcPr>
          <w:p w14:paraId="3A42AE94" w14:textId="44894E15" w:rsidR="00205272" w:rsidRDefault="00205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r w:rsidR="00CA2E22">
              <w:rPr>
                <w:rFonts w:ascii="Arial" w:hAnsi="Arial" w:cs="Arial"/>
              </w:rPr>
              <w:t>Kildahl</w:t>
            </w:r>
          </w:p>
          <w:p w14:paraId="716DFADF" w14:textId="77777777" w:rsidR="00FC34F2" w:rsidRDefault="00FC3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 Kjær Jensen</w:t>
            </w:r>
          </w:p>
          <w:p w14:paraId="5614011A" w14:textId="77777777" w:rsidR="00FC34F2" w:rsidRDefault="00FC34F2" w:rsidP="00F82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Emilie Wolf Sørensen</w:t>
            </w:r>
          </w:p>
          <w:p w14:paraId="1F40CADA" w14:textId="42767930" w:rsidR="00F82F31" w:rsidRDefault="00F82F31" w:rsidP="00F82F31">
            <w:pPr>
              <w:rPr>
                <w:rFonts w:ascii="Arial" w:hAnsi="Arial" w:cs="Arial"/>
              </w:rPr>
            </w:pPr>
          </w:p>
        </w:tc>
      </w:tr>
    </w:tbl>
    <w:p w14:paraId="28034BA6" w14:textId="7F975FC0" w:rsidR="000D25E6" w:rsidRPr="00F82F31" w:rsidRDefault="00F82F31" w:rsidP="00F82F31">
      <w:pPr>
        <w:ind w:left="3912" w:firstLine="1304"/>
        <w:rPr>
          <w:rFonts w:ascii="Arial" w:hAnsi="Arial" w:cs="Arial"/>
          <w:szCs w:val="24"/>
        </w:rPr>
      </w:pPr>
      <w:r w:rsidRPr="00F82F31">
        <w:rPr>
          <w:rFonts w:ascii="Arial" w:hAnsi="Arial" w:cs="Arial"/>
          <w:szCs w:val="24"/>
        </w:rPr>
        <w:t>Reserver er ikke udtaget endnu</w:t>
      </w:r>
    </w:p>
    <w:p w14:paraId="5B215029" w14:textId="77777777" w:rsidR="00F82F31" w:rsidRDefault="00F82F31" w:rsidP="00423D63">
      <w:pPr>
        <w:rPr>
          <w:rFonts w:ascii="Verdana" w:hAnsi="Verdana"/>
          <w:b/>
          <w:sz w:val="20"/>
        </w:rPr>
      </w:pPr>
    </w:p>
    <w:p w14:paraId="2179E657" w14:textId="7597C9B0" w:rsidR="002233D9" w:rsidRPr="00043C0B" w:rsidRDefault="00696393" w:rsidP="00423D63">
      <w:pPr>
        <w:rPr>
          <w:rFonts w:ascii="Verdana" w:hAnsi="Verdana"/>
          <w:sz w:val="20"/>
        </w:rPr>
      </w:pPr>
      <w:r w:rsidRPr="00043C0B">
        <w:rPr>
          <w:rFonts w:ascii="Verdana" w:hAnsi="Verdana"/>
          <w:b/>
          <w:sz w:val="20"/>
        </w:rPr>
        <w:t>Træner</w:t>
      </w:r>
      <w:r w:rsidR="00B3666D" w:rsidRPr="00043C0B">
        <w:rPr>
          <w:rFonts w:ascii="Verdana" w:hAnsi="Verdana"/>
          <w:sz w:val="20"/>
        </w:rPr>
        <w:t>:</w:t>
      </w:r>
      <w:r w:rsidRPr="00043C0B">
        <w:rPr>
          <w:rFonts w:ascii="Verdana" w:hAnsi="Verdana"/>
          <w:sz w:val="20"/>
        </w:rPr>
        <w:t xml:space="preserve"> </w:t>
      </w:r>
      <w:r w:rsidR="006319B2">
        <w:rPr>
          <w:rFonts w:ascii="Verdana" w:hAnsi="Verdana"/>
          <w:sz w:val="20"/>
        </w:rPr>
        <w:t>Bjarne Kragh</w:t>
      </w:r>
      <w:bookmarkStart w:id="0" w:name="_GoBack"/>
      <w:bookmarkEnd w:id="0"/>
    </w:p>
    <w:tbl>
      <w:tblPr>
        <w:tblW w:w="985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838"/>
        <w:gridCol w:w="1838"/>
        <w:gridCol w:w="3119"/>
        <w:gridCol w:w="9"/>
      </w:tblGrid>
      <w:tr w:rsidR="005E02D3" w:rsidRPr="00CC083A" w14:paraId="1FD1B18E" w14:textId="77777777" w:rsidTr="00C82154">
        <w:trPr>
          <w:gridAfter w:val="1"/>
          <w:wAfter w:w="9" w:type="dxa"/>
          <w:trHeight w:val="300"/>
        </w:trPr>
        <w:tc>
          <w:tcPr>
            <w:tcW w:w="3047" w:type="dxa"/>
            <w:vAlign w:val="center"/>
          </w:tcPr>
          <w:p w14:paraId="5C865293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</w:p>
          <w:p w14:paraId="281AA95F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</w:p>
          <w:p w14:paraId="21E05E6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 møde</w:t>
            </w:r>
          </w:p>
          <w:p w14:paraId="37936F4A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Officialmøde</w:t>
            </w:r>
          </w:p>
          <w:p w14:paraId="2E212EB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1. afsnit</w:t>
            </w:r>
          </w:p>
          <w:p w14:paraId="4A0B0617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Opvarmning</w:t>
            </w:r>
          </w:p>
          <w:p w14:paraId="23F57CBE" w14:textId="77777777" w:rsidR="005E02D3" w:rsidRDefault="005E02D3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Stævnestart 2. afsnit</w:t>
            </w:r>
          </w:p>
          <w:p w14:paraId="1BBF5D71" w14:textId="77777777" w:rsidR="005E02D3" w:rsidRPr="00F20B1E" w:rsidRDefault="005E02D3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38" w:type="dxa"/>
          </w:tcPr>
          <w:p w14:paraId="1770786B" w14:textId="667610D1" w:rsidR="005E02D3" w:rsidRPr="00472277" w:rsidRDefault="005E02D3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Fre</w:t>
            </w:r>
            <w:r w:rsidRPr="00472277">
              <w:rPr>
                <w:rFonts w:ascii="Verdana" w:hAnsi="Verdana"/>
                <w:b/>
                <w:sz w:val="20"/>
              </w:rPr>
              <w:t>dag</w:t>
            </w:r>
          </w:p>
          <w:p w14:paraId="50C85578" w14:textId="5AB92139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261629">
              <w:rPr>
                <w:rFonts w:ascii="Verdana" w:hAnsi="Verdana"/>
                <w:sz w:val="20"/>
              </w:rPr>
              <w:t xml:space="preserve"> ?</w:t>
            </w:r>
          </w:p>
          <w:p w14:paraId="3083CA11" w14:textId="0B3C6AB1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724DBF18" w14:textId="27D5B9C1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6584F421" w14:textId="09FB4ADF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Kl.17.00</w:t>
            </w:r>
          </w:p>
        </w:tc>
        <w:tc>
          <w:tcPr>
            <w:tcW w:w="1838" w:type="dxa"/>
          </w:tcPr>
          <w:p w14:paraId="389675F9" w14:textId="22A8BB72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Lørdag</w:t>
            </w:r>
          </w:p>
          <w:p w14:paraId="39562CFA" w14:textId="4D43F675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3A0850B5" w14:textId="4352BC12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455620C3" w14:textId="0F8EF1EE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261629">
              <w:rPr>
                <w:rFonts w:ascii="Verdana" w:hAnsi="Verdana"/>
                <w:sz w:val="20"/>
              </w:rPr>
              <w:t>?/?</w:t>
            </w:r>
          </w:p>
          <w:p w14:paraId="16B6D185" w14:textId="77777777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 9.30</w:t>
            </w:r>
          </w:p>
          <w:p w14:paraId="7E90863F" w14:textId="77777777" w:rsidR="005E02D3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14:paraId="4AEBB01D" w14:textId="2052FFBC" w:rsidR="005E02D3" w:rsidRDefault="005E02D3" w:rsidP="00FE2C3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 6</w:t>
            </w:r>
            <w:r w:rsidR="00FE2C3D">
              <w:rPr>
                <w:rFonts w:ascii="Verdana" w:hAnsi="Verdana"/>
                <w:sz w:val="20"/>
              </w:rPr>
              <w:t xml:space="preserve"> timer</w:t>
            </w:r>
            <w:r>
              <w:rPr>
                <w:rFonts w:ascii="Verdana" w:hAnsi="Verdana"/>
                <w:sz w:val="20"/>
              </w:rPr>
              <w:t xml:space="preserve"> efter 1. afsnit</w:t>
            </w:r>
          </w:p>
        </w:tc>
        <w:tc>
          <w:tcPr>
            <w:tcW w:w="3119" w:type="dxa"/>
          </w:tcPr>
          <w:p w14:paraId="4ED01C61" w14:textId="77777777" w:rsidR="005E02D3" w:rsidRDefault="005E02D3" w:rsidP="001F3EE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</w:rPr>
            </w:pPr>
            <w:r w:rsidRPr="004B5920">
              <w:rPr>
                <w:rFonts w:ascii="Verdana" w:hAnsi="Verdana"/>
                <w:b/>
                <w:sz w:val="20"/>
              </w:rPr>
              <w:t>Søndag</w:t>
            </w:r>
          </w:p>
          <w:p w14:paraId="20DD98E5" w14:textId="75C8F632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703F52FE" w14:textId="3999E1C3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0B441A4C" w14:textId="5F76CA95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261629">
              <w:rPr>
                <w:rFonts w:ascii="Verdana" w:hAnsi="Verdana"/>
                <w:sz w:val="20"/>
              </w:rPr>
              <w:t>?</w:t>
            </w:r>
          </w:p>
          <w:p w14:paraId="78C59EB9" w14:textId="744055DE" w:rsidR="005E02D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Kl.9.30</w:t>
            </w:r>
          </w:p>
          <w:p w14:paraId="485FD741" w14:textId="632B09AD" w:rsidR="005E02D3" w:rsidRPr="00AC3EE3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F87501" w:rsidRPr="00CC083A" w14:paraId="6125C1AF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4A955F5D" w14:textId="3AEEE5AF" w:rsidR="00F87501" w:rsidRPr="00F20B1E" w:rsidRDefault="00F87501" w:rsidP="00DF3C09">
            <w:pPr>
              <w:rPr>
                <w:rFonts w:ascii="Verdana" w:hAnsi="Verdana"/>
                <w:sz w:val="20"/>
              </w:rPr>
            </w:pPr>
            <w:r w:rsidRPr="00F20B1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gridSpan w:val="4"/>
            <w:vAlign w:val="center"/>
          </w:tcPr>
          <w:p w14:paraId="5F785743" w14:textId="77777777" w:rsidR="000C6656" w:rsidRPr="000911E1" w:rsidRDefault="000C6656" w:rsidP="00F20B1E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2B983785" w14:textId="08B8B94F" w:rsidR="00FB5935" w:rsidRDefault="005E02D3" w:rsidP="00472277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A80D0D">
              <w:rPr>
                <w:rFonts w:ascii="Arial" w:hAnsi="Arial" w:cs="Arial"/>
                <w:color w:val="2C2C2C"/>
                <w:sz w:val="20"/>
                <w:shd w:val="clear" w:color="auto" w:fill="FFFFFF"/>
              </w:rPr>
              <w:t>UC Syddanmarks svømmehal, Skolebakken 166, 6705 Esbjerg Ø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6F4F06">
              <w:rPr>
                <w:rFonts w:ascii="Verdana" w:hAnsi="Verdana"/>
                <w:sz w:val="20"/>
              </w:rPr>
              <w:t>O</w:t>
            </w:r>
            <w:r w:rsidR="00A354B6">
              <w:rPr>
                <w:rFonts w:ascii="Verdana" w:hAnsi="Verdana"/>
                <w:sz w:val="20"/>
              </w:rPr>
              <w:t>vernatning</w:t>
            </w:r>
            <w:r w:rsidR="00FB5935">
              <w:rPr>
                <w:rFonts w:ascii="Verdana" w:hAnsi="Verdana"/>
                <w:sz w:val="20"/>
              </w:rPr>
              <w:t>:</w:t>
            </w:r>
          </w:p>
          <w:p w14:paraId="517719CE" w14:textId="5F043593" w:rsidR="00FB5935" w:rsidRPr="000911E1" w:rsidRDefault="005E02D3" w:rsidP="005E02D3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  <w:proofErr w:type="spellStart"/>
            <w:r>
              <w:rPr>
                <w:rFonts w:ascii="Verdana" w:hAnsi="Verdana"/>
                <w:sz w:val="20"/>
              </w:rPr>
              <w:t>Danhostel</w:t>
            </w:r>
            <w:proofErr w:type="spellEnd"/>
            <w:r>
              <w:rPr>
                <w:rFonts w:ascii="Verdana" w:hAnsi="Verdana"/>
                <w:sz w:val="20"/>
              </w:rPr>
              <w:t xml:space="preserve"> Esbjerg, Gl. Vardevej 80, 6700 Esbjerg</w:t>
            </w:r>
          </w:p>
        </w:tc>
      </w:tr>
      <w:tr w:rsidR="00F87501" w:rsidRPr="00CC083A" w14:paraId="0ACD4539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00844C37" w14:textId="77777777" w:rsidR="00F87501" w:rsidRPr="00CC083A" w:rsidRDefault="00F87501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gridSpan w:val="4"/>
            <w:vAlign w:val="center"/>
          </w:tcPr>
          <w:p w14:paraId="6E6C9432" w14:textId="77777777" w:rsidR="001E7953" w:rsidRPr="000911E1" w:rsidRDefault="001E7953" w:rsidP="001E7953">
            <w:pPr>
              <w:rPr>
                <w:rFonts w:ascii="Verdana" w:hAnsi="Verdana"/>
                <w:sz w:val="8"/>
                <w:szCs w:val="8"/>
              </w:rPr>
            </w:pPr>
          </w:p>
          <w:p w14:paraId="567E4789" w14:textId="56DCE43C" w:rsidR="00740CEE" w:rsidRPr="006F4F06" w:rsidRDefault="00740CEE" w:rsidP="00740CEE">
            <w:pPr>
              <w:rPr>
                <w:rFonts w:ascii="Verdana" w:hAnsi="Verdana"/>
                <w:sz w:val="20"/>
              </w:rPr>
            </w:pPr>
            <w:r w:rsidRPr="006F4F06">
              <w:rPr>
                <w:rFonts w:ascii="Verdana" w:hAnsi="Verdana"/>
                <w:sz w:val="20"/>
              </w:rPr>
              <w:t xml:space="preserve">Der er fuld forplejning </w:t>
            </w:r>
            <w:r w:rsidR="00096643">
              <w:rPr>
                <w:rFonts w:ascii="Verdana" w:hAnsi="Verdana"/>
                <w:sz w:val="20"/>
              </w:rPr>
              <w:t>f</w:t>
            </w:r>
            <w:r w:rsidR="007C2B58">
              <w:rPr>
                <w:rFonts w:ascii="Verdana" w:hAnsi="Verdana"/>
                <w:sz w:val="20"/>
              </w:rPr>
              <w:t xml:space="preserve">ra </w:t>
            </w:r>
            <w:r w:rsidR="005E02D3">
              <w:rPr>
                <w:rFonts w:ascii="Verdana" w:hAnsi="Verdana"/>
                <w:sz w:val="20"/>
              </w:rPr>
              <w:t>fredag aften</w:t>
            </w:r>
            <w:r w:rsidR="00096643">
              <w:rPr>
                <w:rFonts w:ascii="Verdana" w:hAnsi="Verdana"/>
                <w:sz w:val="20"/>
              </w:rPr>
              <w:t xml:space="preserve"> </w:t>
            </w:r>
            <w:r w:rsidR="007C2B58">
              <w:rPr>
                <w:rFonts w:ascii="Verdana" w:hAnsi="Verdana"/>
                <w:sz w:val="20"/>
              </w:rPr>
              <w:t xml:space="preserve">til og med </w:t>
            </w:r>
            <w:r w:rsidR="00B655BC">
              <w:rPr>
                <w:rFonts w:ascii="Verdana" w:hAnsi="Verdana"/>
                <w:sz w:val="20"/>
              </w:rPr>
              <w:t xml:space="preserve">søndag </w:t>
            </w:r>
            <w:r w:rsidR="00261629">
              <w:rPr>
                <w:rFonts w:ascii="Verdana" w:hAnsi="Verdana"/>
                <w:sz w:val="20"/>
              </w:rPr>
              <w:t>frokost</w:t>
            </w:r>
            <w:r w:rsidR="00096643" w:rsidRPr="00E228EF">
              <w:rPr>
                <w:rFonts w:ascii="Verdana" w:hAnsi="Verdana"/>
                <w:sz w:val="20"/>
              </w:rPr>
              <w:t>.</w:t>
            </w:r>
            <w:r w:rsidR="00096643">
              <w:rPr>
                <w:rFonts w:ascii="Verdana" w:hAnsi="Verdana"/>
                <w:sz w:val="20"/>
              </w:rPr>
              <w:t xml:space="preserve"> </w:t>
            </w:r>
          </w:p>
          <w:p w14:paraId="458B4470" w14:textId="77777777" w:rsidR="00DC2E57" w:rsidRPr="000911E1" w:rsidRDefault="00DC2E57" w:rsidP="00DA3B48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259E3" w:rsidRPr="00CC083A" w14:paraId="0F306829" w14:textId="77777777" w:rsidTr="00740CEE">
        <w:trPr>
          <w:trHeight w:val="300"/>
        </w:trPr>
        <w:tc>
          <w:tcPr>
            <w:tcW w:w="3047" w:type="dxa"/>
            <w:vAlign w:val="center"/>
          </w:tcPr>
          <w:p w14:paraId="7FE54896" w14:textId="77777777" w:rsidR="001259E3" w:rsidRPr="00CC083A" w:rsidRDefault="001259E3" w:rsidP="00DF3C09">
            <w:pPr>
              <w:rPr>
                <w:rFonts w:ascii="Verdana" w:hAnsi="Verdana"/>
                <w:sz w:val="20"/>
              </w:rPr>
            </w:pPr>
            <w:r w:rsidRPr="00CC083A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04" w:type="dxa"/>
            <w:gridSpan w:val="4"/>
            <w:vAlign w:val="center"/>
          </w:tcPr>
          <w:p w14:paraId="1A1E9B21" w14:textId="77777777" w:rsidR="002237FC" w:rsidRPr="000911E1" w:rsidRDefault="002237FC" w:rsidP="002237FC">
            <w:pPr>
              <w:rPr>
                <w:rFonts w:ascii="Verdana" w:hAnsi="Verdana"/>
                <w:sz w:val="8"/>
                <w:szCs w:val="8"/>
              </w:rPr>
            </w:pPr>
          </w:p>
          <w:p w14:paraId="510BAD6A" w14:textId="77777777" w:rsidR="00096643" w:rsidRDefault="00096643" w:rsidP="002237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Mødetidspunkt og -sted </w:t>
            </w:r>
            <w:r w:rsidR="00AC3EE3">
              <w:rPr>
                <w:rFonts w:ascii="Verdana" w:hAnsi="Verdana"/>
                <w:sz w:val="20"/>
              </w:rPr>
              <w:t>oplyses</w:t>
            </w:r>
            <w:r>
              <w:rPr>
                <w:rFonts w:ascii="Verdana" w:hAnsi="Verdana"/>
                <w:sz w:val="20"/>
              </w:rPr>
              <w:t xml:space="preserve"> senere.</w:t>
            </w:r>
          </w:p>
          <w:p w14:paraId="4808A861" w14:textId="77777777" w:rsidR="00096778" w:rsidRPr="000911E1" w:rsidRDefault="00096778" w:rsidP="00096643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F3EEE" w:rsidRPr="002237FC" w14:paraId="4C44D141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4F1894FB" w14:textId="77777777" w:rsidR="000911E1" w:rsidRDefault="001F3EEE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D1841D6" w14:textId="77777777" w:rsidR="001F3EEE" w:rsidRDefault="000911E1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A4D70">
              <w:rPr>
                <w:rFonts w:ascii="Arial" w:hAnsi="Arial" w:cs="Arial"/>
                <w:sz w:val="20"/>
              </w:rPr>
              <w:t>KØRSEL</w:t>
            </w:r>
          </w:p>
          <w:p w14:paraId="26A2BB16" w14:textId="77777777" w:rsidR="00FF2433" w:rsidRDefault="00FF2433" w:rsidP="005861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4"/>
            <w:vAlign w:val="center"/>
          </w:tcPr>
          <w:p w14:paraId="4BEFF6B6" w14:textId="77777777" w:rsidR="008A4D70" w:rsidRPr="008B559F" w:rsidRDefault="008A4D70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4FD8750A" w14:textId="132D74CE" w:rsidR="00CC60D7" w:rsidRPr="008B559F" w:rsidRDefault="00CC60D7" w:rsidP="001F3EEE">
            <w:pPr>
              <w:rPr>
                <w:rFonts w:ascii="Verdana" w:hAnsi="Verdana" w:cs="Arial"/>
                <w:sz w:val="20"/>
              </w:rPr>
            </w:pPr>
            <w:r w:rsidRPr="008B559F">
              <w:rPr>
                <w:rFonts w:ascii="Verdana" w:hAnsi="Verdana" w:cs="Arial"/>
                <w:sz w:val="20"/>
              </w:rPr>
              <w:t xml:space="preserve">Der er brug for forældre til kørsel både </w:t>
            </w:r>
            <w:r w:rsidR="00261629">
              <w:rPr>
                <w:rFonts w:ascii="Verdana" w:hAnsi="Verdana" w:cs="Arial"/>
                <w:sz w:val="20"/>
              </w:rPr>
              <w:t>fre</w:t>
            </w:r>
            <w:r w:rsidR="001A1BBF" w:rsidRPr="008B559F">
              <w:rPr>
                <w:rFonts w:ascii="Verdana" w:hAnsi="Verdana" w:cs="Arial"/>
                <w:sz w:val="20"/>
              </w:rPr>
              <w:t>dag</w:t>
            </w:r>
            <w:r w:rsidRPr="008B559F">
              <w:rPr>
                <w:rFonts w:ascii="Verdana" w:hAnsi="Verdana" w:cs="Arial"/>
                <w:sz w:val="20"/>
              </w:rPr>
              <w:t xml:space="preserve"> og søndag.</w:t>
            </w:r>
          </w:p>
          <w:p w14:paraId="3E0EE111" w14:textId="5EE16DE4" w:rsidR="00CC60D7" w:rsidRPr="008B559F" w:rsidRDefault="00CC60D7" w:rsidP="001F3EEE">
            <w:pPr>
              <w:rPr>
                <w:rFonts w:ascii="Verdana" w:hAnsi="Verdana" w:cs="Arial"/>
                <w:sz w:val="20"/>
              </w:rPr>
            </w:pPr>
            <w:r w:rsidRPr="008B559F">
              <w:rPr>
                <w:rFonts w:ascii="Verdana" w:hAnsi="Verdana" w:cs="Arial"/>
                <w:sz w:val="20"/>
              </w:rPr>
              <w:t xml:space="preserve">Officials skal hjælpe med transport mellem </w:t>
            </w:r>
            <w:r w:rsidR="00261629">
              <w:rPr>
                <w:rFonts w:ascii="Verdana" w:hAnsi="Verdana" w:cs="Arial"/>
                <w:sz w:val="20"/>
              </w:rPr>
              <w:t>vandrehjem</w:t>
            </w:r>
            <w:r w:rsidRPr="008B559F">
              <w:rPr>
                <w:rFonts w:ascii="Verdana" w:hAnsi="Verdana" w:cs="Arial"/>
                <w:sz w:val="20"/>
              </w:rPr>
              <w:t xml:space="preserve"> og svømmehal</w:t>
            </w:r>
            <w:r w:rsidR="00261629">
              <w:rPr>
                <w:rFonts w:ascii="Verdana" w:hAnsi="Verdana" w:cs="Arial"/>
                <w:sz w:val="20"/>
              </w:rPr>
              <w:t xml:space="preserve"> (ca. 3,5 km)</w:t>
            </w:r>
            <w:r w:rsidRPr="008B559F">
              <w:rPr>
                <w:rFonts w:ascii="Verdana" w:hAnsi="Verdana" w:cs="Arial"/>
                <w:sz w:val="20"/>
              </w:rPr>
              <w:t>.</w:t>
            </w:r>
          </w:p>
          <w:p w14:paraId="5BDD1A3F" w14:textId="77777777" w:rsidR="008A4D70" w:rsidRPr="008B559F" w:rsidRDefault="008A4D70" w:rsidP="008A4D70">
            <w:pPr>
              <w:rPr>
                <w:rFonts w:ascii="Verdana" w:hAnsi="Verdana" w:cs="Arial"/>
                <w:sz w:val="8"/>
                <w:szCs w:val="8"/>
              </w:rPr>
            </w:pPr>
            <w:r w:rsidRPr="008B559F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8A4D70" w:rsidRPr="002237FC" w14:paraId="717CA14E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071C99D0" w14:textId="77777777" w:rsidR="008A4D70" w:rsidRDefault="000911E1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A4D70">
              <w:rPr>
                <w:rFonts w:ascii="Arial" w:hAnsi="Arial" w:cs="Arial"/>
                <w:sz w:val="20"/>
              </w:rPr>
              <w:t>HOLDLEDER</w:t>
            </w:r>
          </w:p>
        </w:tc>
        <w:tc>
          <w:tcPr>
            <w:tcW w:w="6804" w:type="dxa"/>
            <w:gridSpan w:val="4"/>
            <w:vAlign w:val="center"/>
          </w:tcPr>
          <w:p w14:paraId="6F4562F4" w14:textId="77777777" w:rsidR="000911E1" w:rsidRPr="000911E1" w:rsidRDefault="000911E1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53F212CA" w14:textId="7472DD11" w:rsidR="008A4D70" w:rsidRDefault="00F82F31" w:rsidP="001F3EE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Der er ikke behov for holdleder, men nogen til at købe ind til holdlederkasse</w:t>
            </w:r>
          </w:p>
          <w:p w14:paraId="08C7BBCF" w14:textId="77777777" w:rsidR="000911E1" w:rsidRPr="000911E1" w:rsidRDefault="000911E1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8A4D70" w:rsidRPr="002237FC" w14:paraId="56D45552" w14:textId="77777777" w:rsidTr="00740C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vAlign w:val="center"/>
          </w:tcPr>
          <w:p w14:paraId="55451483" w14:textId="77777777" w:rsidR="008A4D70" w:rsidRDefault="000911E1" w:rsidP="00586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A4D70">
              <w:rPr>
                <w:rFonts w:ascii="Arial" w:hAnsi="Arial" w:cs="Arial"/>
                <w:sz w:val="20"/>
              </w:rPr>
              <w:t>OFFICIALS</w:t>
            </w:r>
          </w:p>
        </w:tc>
        <w:tc>
          <w:tcPr>
            <w:tcW w:w="6804" w:type="dxa"/>
            <w:gridSpan w:val="4"/>
            <w:vAlign w:val="center"/>
          </w:tcPr>
          <w:p w14:paraId="5630C413" w14:textId="77777777" w:rsidR="000911E1" w:rsidRPr="000911E1" w:rsidRDefault="000911E1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27DEE89E" w14:textId="0941BAAB" w:rsidR="008A4D70" w:rsidRDefault="008A4D70" w:rsidP="001F3EEE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Vi har brug for t</w:t>
            </w:r>
            <w:r w:rsidR="00CC60D7">
              <w:rPr>
                <w:rFonts w:ascii="Verdana" w:hAnsi="Verdana" w:cs="Arial"/>
                <w:sz w:val="20"/>
              </w:rPr>
              <w:t>re</w:t>
            </w:r>
            <w:r>
              <w:rPr>
                <w:rFonts w:ascii="Verdana" w:hAnsi="Verdana" w:cs="Arial"/>
                <w:sz w:val="20"/>
              </w:rPr>
              <w:t xml:space="preserve"> officials hver dag</w:t>
            </w:r>
            <w:r w:rsidR="00CC60D7">
              <w:rPr>
                <w:rFonts w:ascii="Verdana" w:hAnsi="Verdana" w:cs="Arial"/>
                <w:sz w:val="20"/>
              </w:rPr>
              <w:t xml:space="preserve"> med modul 2</w:t>
            </w:r>
          </w:p>
          <w:p w14:paraId="2D8EB577" w14:textId="77777777" w:rsidR="000911E1" w:rsidRPr="000911E1" w:rsidRDefault="000911E1" w:rsidP="001F3EEE">
            <w:pPr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14:paraId="2ADA0262" w14:textId="77777777" w:rsidR="000B2248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89A2A0B" w14:textId="218BD9B9" w:rsidR="000C6656" w:rsidRDefault="00C6035A" w:rsidP="000C665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Tilmelding på </w:t>
      </w:r>
      <w:r w:rsidR="00D7411B">
        <w:rPr>
          <w:rFonts w:ascii="Verdana" w:hAnsi="Verdana"/>
          <w:sz w:val="20"/>
          <w:szCs w:val="20"/>
        </w:rPr>
        <w:t>Lysengs</w:t>
      </w:r>
      <w:r w:rsidR="00FB5935">
        <w:rPr>
          <w:rFonts w:ascii="Verdana" w:hAnsi="Verdana"/>
          <w:sz w:val="20"/>
          <w:szCs w:val="20"/>
        </w:rPr>
        <w:t xml:space="preserve"> hjemmeside senest d</w:t>
      </w:r>
      <w:r w:rsidR="00AC3EE3">
        <w:rPr>
          <w:rFonts w:ascii="Verdana" w:hAnsi="Verdana"/>
          <w:sz w:val="20"/>
          <w:szCs w:val="20"/>
        </w:rPr>
        <w:t>en</w:t>
      </w:r>
      <w:r w:rsidR="00FB5935">
        <w:rPr>
          <w:rFonts w:ascii="Verdana" w:hAnsi="Verdana"/>
          <w:sz w:val="20"/>
          <w:szCs w:val="20"/>
        </w:rPr>
        <w:t xml:space="preserve"> </w:t>
      </w:r>
      <w:r w:rsidR="00261629">
        <w:rPr>
          <w:rFonts w:ascii="Verdana" w:hAnsi="Verdana"/>
          <w:sz w:val="20"/>
          <w:szCs w:val="20"/>
        </w:rPr>
        <w:t>16</w:t>
      </w:r>
      <w:r w:rsidR="00FB5935">
        <w:rPr>
          <w:rFonts w:ascii="Verdana" w:hAnsi="Verdana"/>
          <w:sz w:val="20"/>
          <w:szCs w:val="20"/>
        </w:rPr>
        <w:t>.</w:t>
      </w:r>
      <w:r w:rsidR="00FF2433">
        <w:rPr>
          <w:rFonts w:ascii="Verdana" w:hAnsi="Verdana"/>
          <w:sz w:val="20"/>
          <w:szCs w:val="20"/>
        </w:rPr>
        <w:t xml:space="preserve"> </w:t>
      </w:r>
      <w:r w:rsidR="00261629">
        <w:rPr>
          <w:rFonts w:ascii="Verdana" w:hAnsi="Verdana"/>
          <w:sz w:val="20"/>
          <w:szCs w:val="20"/>
        </w:rPr>
        <w:t>nov</w:t>
      </w:r>
      <w:r w:rsidR="001B6346">
        <w:rPr>
          <w:rFonts w:ascii="Verdana" w:hAnsi="Verdana"/>
          <w:sz w:val="20"/>
          <w:szCs w:val="20"/>
        </w:rPr>
        <w:t>ember</w:t>
      </w:r>
      <w:r w:rsidR="00FF2433">
        <w:rPr>
          <w:rFonts w:ascii="Verdana" w:hAnsi="Verdana"/>
          <w:sz w:val="20"/>
          <w:szCs w:val="20"/>
        </w:rPr>
        <w:t>.</w:t>
      </w:r>
    </w:p>
    <w:p w14:paraId="79CEB4A9" w14:textId="35F561F8" w:rsidR="00CC60D7" w:rsidRDefault="00CC60D7" w:rsidP="000C6656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20"/>
          <w:szCs w:val="20"/>
        </w:rPr>
      </w:pPr>
    </w:p>
    <w:sectPr w:rsidR="00CC60D7" w:rsidSect="005F0125">
      <w:headerReference w:type="default" r:id="rId8"/>
      <w:footerReference w:type="default" r:id="rId9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3A91A" w14:textId="77777777" w:rsidR="00B02570" w:rsidRDefault="00B02570">
      <w:r>
        <w:separator/>
      </w:r>
    </w:p>
  </w:endnote>
  <w:endnote w:type="continuationSeparator" w:id="0">
    <w:p w14:paraId="259C77EE" w14:textId="77777777" w:rsidR="00B02570" w:rsidRDefault="00B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804"/>
      <w:gridCol w:w="1144"/>
      <w:gridCol w:w="1875"/>
      <w:gridCol w:w="978"/>
      <w:gridCol w:w="931"/>
      <w:gridCol w:w="1906"/>
    </w:tblGrid>
    <w:tr w:rsidR="00261629" w:rsidRPr="00212AA3" w14:paraId="53A75F16" w14:textId="77777777" w:rsidTr="00261629">
      <w:tc>
        <w:tcPr>
          <w:tcW w:w="3948" w:type="dxa"/>
          <w:gridSpan w:val="2"/>
        </w:tcPr>
        <w:p w14:paraId="22EBAD2F" w14:textId="77777777" w:rsidR="00261629" w:rsidRDefault="0026162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  <w:p w14:paraId="465FAB68" w14:textId="0E658468" w:rsidR="00261629" w:rsidRPr="00C6035A" w:rsidRDefault="00261629" w:rsidP="005914F9">
          <w:pPr>
            <w:pStyle w:val="Sidefod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Irene Dige</w:t>
          </w:r>
        </w:p>
        <w:p w14:paraId="5F3F8B9F" w14:textId="20557FB4" w:rsidR="00261629" w:rsidRPr="005E68B6" w:rsidRDefault="00B02570" w:rsidP="005E68B6">
          <w:pPr>
            <w:pStyle w:val="Sidefod"/>
            <w:rPr>
              <w:rFonts w:ascii="Verdana" w:hAnsi="Verdana"/>
              <w:b/>
              <w:sz w:val="20"/>
            </w:rPr>
          </w:pPr>
          <w:hyperlink r:id="rId1" w:history="1">
            <w:r w:rsidR="00261629" w:rsidRPr="005E68B6">
              <w:rPr>
                <w:rStyle w:val="Hyperlink"/>
                <w:rFonts w:ascii="Verdana" w:hAnsi="Verdana"/>
                <w:sz w:val="20"/>
              </w:rPr>
              <w:t>irenesorensen@hotail.com</w:t>
            </w:r>
          </w:hyperlink>
          <w:r w:rsidR="00261629" w:rsidRPr="005E68B6">
            <w:rPr>
              <w:rStyle w:val="Hyperlink"/>
              <w:rFonts w:ascii="Verdana" w:hAnsi="Verdana"/>
              <w:sz w:val="20"/>
            </w:rPr>
            <w:t xml:space="preserve"> ; Mobil:21261146</w:t>
          </w:r>
        </w:p>
      </w:tc>
      <w:tc>
        <w:tcPr>
          <w:tcW w:w="2853" w:type="dxa"/>
          <w:gridSpan w:val="2"/>
        </w:tcPr>
        <w:p w14:paraId="0721A46A" w14:textId="77777777" w:rsidR="00261629" w:rsidRPr="00943713" w:rsidRDefault="00261629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  <w:tc>
        <w:tcPr>
          <w:tcW w:w="2837" w:type="dxa"/>
          <w:gridSpan w:val="2"/>
        </w:tcPr>
        <w:p w14:paraId="23DC409C" w14:textId="4740419B" w:rsidR="00261629" w:rsidRPr="00943713" w:rsidRDefault="00261629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261629" w:rsidRPr="00212AA3" w14:paraId="2E461FBF" w14:textId="77777777" w:rsidTr="00261629">
      <w:tc>
        <w:tcPr>
          <w:tcW w:w="2804" w:type="dxa"/>
        </w:tcPr>
        <w:p w14:paraId="56F7B498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7DA9604B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77D810BE" w14:textId="30AD26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37074DF2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261629" w:rsidRPr="00212AA3" w14:paraId="06B97D8C" w14:textId="77777777" w:rsidTr="00261629">
      <w:tc>
        <w:tcPr>
          <w:tcW w:w="2804" w:type="dxa"/>
        </w:tcPr>
        <w:p w14:paraId="533CAC44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620D3424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59A98A4A" w14:textId="65E01EDF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582B0DB3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261629" w:rsidRPr="00212AA3" w14:paraId="5EF6A38B" w14:textId="77777777" w:rsidTr="00261629">
      <w:tc>
        <w:tcPr>
          <w:tcW w:w="2804" w:type="dxa"/>
        </w:tcPr>
        <w:p w14:paraId="15121E75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019" w:type="dxa"/>
          <w:gridSpan w:val="2"/>
        </w:tcPr>
        <w:p w14:paraId="2F8F6E7B" w14:textId="77777777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9" w:type="dxa"/>
          <w:gridSpan w:val="2"/>
        </w:tcPr>
        <w:p w14:paraId="732723A0" w14:textId="2F962ED5" w:rsidR="00261629" w:rsidRPr="00943713" w:rsidRDefault="00261629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1906" w:type="dxa"/>
        </w:tcPr>
        <w:p w14:paraId="3F8EA903" w14:textId="77777777" w:rsidR="00261629" w:rsidRPr="00943713" w:rsidRDefault="00261629" w:rsidP="00BE3B00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36ECE1F7" w14:textId="77777777" w:rsidR="00043C0B" w:rsidRPr="001A7EE2" w:rsidRDefault="00043C0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1BA8" w14:textId="77777777" w:rsidR="00B02570" w:rsidRDefault="00B02570">
      <w:r>
        <w:separator/>
      </w:r>
    </w:p>
  </w:footnote>
  <w:footnote w:type="continuationSeparator" w:id="0">
    <w:p w14:paraId="4143C414" w14:textId="77777777" w:rsidR="00B02570" w:rsidRDefault="00B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240D" w14:textId="77777777" w:rsidR="00043C0B" w:rsidRPr="00261629" w:rsidRDefault="00043C0B">
    <w:pPr>
      <w:pStyle w:val="Sidehoved"/>
      <w:rPr>
        <w:rFonts w:ascii="Verdana" w:hAnsi="Verdana"/>
        <w:sz w:val="20"/>
      </w:rPr>
    </w:pPr>
    <w:r w:rsidRPr="00261629">
      <w:rPr>
        <w:rFonts w:ascii="Verdana" w:hAnsi="Verdana"/>
        <w:noProof/>
        <w:sz w:val="20"/>
      </w:rPr>
      <w:drawing>
        <wp:anchor distT="0" distB="0" distL="114300" distR="114300" simplePos="0" relativeHeight="251658240" behindDoc="1" locked="0" layoutInCell="1" allowOverlap="1" wp14:anchorId="7570CD27" wp14:editId="037B484F">
          <wp:simplePos x="0" y="0"/>
          <wp:positionH relativeFrom="column">
            <wp:posOffset>5784215</wp:posOffset>
          </wp:positionH>
          <wp:positionV relativeFrom="paragraph">
            <wp:posOffset>-180340</wp:posOffset>
          </wp:positionV>
          <wp:extent cx="643890" cy="734060"/>
          <wp:effectExtent l="19050" t="0" r="3810" b="0"/>
          <wp:wrapTight wrapText="bothSides">
            <wp:wrapPolygon edited="0">
              <wp:start x="-639" y="0"/>
              <wp:lineTo x="-639" y="21301"/>
              <wp:lineTo x="21728" y="21301"/>
              <wp:lineTo x="21728" y="0"/>
              <wp:lineTo x="-639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64AAAD" w14:textId="77777777" w:rsidR="00597E81" w:rsidRDefault="00043C0B" w:rsidP="00D47D1E">
    <w:pPr>
      <w:rPr>
        <w:rFonts w:ascii="Verdana" w:hAnsi="Verdana"/>
        <w:b/>
        <w:sz w:val="20"/>
      </w:rPr>
    </w:pPr>
    <w:r w:rsidRPr="00597E81">
      <w:rPr>
        <w:rFonts w:ascii="Verdana" w:hAnsi="Verdana"/>
        <w:b/>
        <w:sz w:val="20"/>
      </w:rPr>
      <w:t>Invitation til DM Hold 2. div</w:t>
    </w:r>
  </w:p>
  <w:p w14:paraId="3432EAE7" w14:textId="410AEF61" w:rsidR="00043C0B" w:rsidRDefault="00597E81" w:rsidP="00D47D1E">
    <w:pPr>
      <w:rPr>
        <w:rFonts w:ascii="Verdana" w:hAnsi="Verdana"/>
        <w:b/>
        <w:noProof/>
        <w:sz w:val="20"/>
        <w:lang w:eastAsia="en-GB"/>
      </w:rPr>
    </w:pPr>
    <w:r>
      <w:rPr>
        <w:rFonts w:ascii="Verdana" w:hAnsi="Verdana"/>
        <w:b/>
        <w:sz w:val="20"/>
      </w:rPr>
      <w:t>UC Syddanmarks</w:t>
    </w:r>
    <w:r>
      <w:rPr>
        <w:rFonts w:ascii="Verdana" w:hAnsi="Verdana"/>
        <w:b/>
        <w:noProof/>
        <w:lang w:eastAsia="en-GB"/>
      </w:rPr>
      <w:t xml:space="preserve"> </w:t>
    </w:r>
    <w:r w:rsidRPr="00597E81">
      <w:rPr>
        <w:rFonts w:ascii="Verdana" w:hAnsi="Verdana"/>
        <w:b/>
        <w:noProof/>
        <w:sz w:val="20"/>
        <w:lang w:eastAsia="en-GB"/>
      </w:rPr>
      <w:t>svømmehal, Skolebakken 166, 6705 Esbjerg Ø</w:t>
    </w:r>
  </w:p>
  <w:p w14:paraId="2EF642D9" w14:textId="0FCFAA15" w:rsidR="00043C0B" w:rsidRPr="00597E81" w:rsidRDefault="00597E81" w:rsidP="00597E81">
    <w:pPr>
      <w:rPr>
        <w:rFonts w:ascii="Verdana" w:hAnsi="Verdana"/>
        <w:b/>
        <w:sz w:val="20"/>
      </w:rPr>
    </w:pPr>
    <w:r>
      <w:rPr>
        <w:rFonts w:ascii="Verdana" w:hAnsi="Verdana"/>
        <w:b/>
        <w:noProof/>
        <w:sz w:val="20"/>
        <w:lang w:eastAsia="en-GB"/>
      </w:rPr>
      <w:t>Fredag</w:t>
    </w:r>
    <w:r w:rsidR="00CA2E22" w:rsidRPr="00597E81">
      <w:rPr>
        <w:rFonts w:ascii="Verdana" w:hAnsi="Verdana" w:cs="Arial"/>
        <w:b/>
        <w:sz w:val="20"/>
        <w:shd w:val="clear" w:color="auto" w:fill="FFFFFF"/>
      </w:rPr>
      <w:t xml:space="preserve"> </w:t>
    </w:r>
    <w:r w:rsidR="00043C0B" w:rsidRPr="00597E81">
      <w:rPr>
        <w:rFonts w:ascii="Verdana" w:hAnsi="Verdana"/>
        <w:b/>
        <w:sz w:val="20"/>
      </w:rPr>
      <w:t xml:space="preserve">den </w:t>
    </w:r>
    <w:r w:rsidR="00CA2E22" w:rsidRPr="00597E81">
      <w:rPr>
        <w:rFonts w:ascii="Verdana" w:hAnsi="Verdana"/>
        <w:b/>
        <w:sz w:val="20"/>
      </w:rPr>
      <w:t>14</w:t>
    </w:r>
    <w:r w:rsidR="00043C0B" w:rsidRPr="00597E81">
      <w:rPr>
        <w:rFonts w:ascii="Verdana" w:hAnsi="Verdana"/>
        <w:b/>
        <w:sz w:val="20"/>
      </w:rPr>
      <w:t xml:space="preserve">. </w:t>
    </w:r>
    <w:r w:rsidR="00CA2E22" w:rsidRPr="00597E81">
      <w:rPr>
        <w:rFonts w:ascii="Verdana" w:hAnsi="Verdana"/>
        <w:b/>
        <w:sz w:val="20"/>
      </w:rPr>
      <w:t>december</w:t>
    </w:r>
    <w:r w:rsidR="00043C0B" w:rsidRPr="00597E81">
      <w:rPr>
        <w:rFonts w:ascii="Verdana" w:hAnsi="Verdana"/>
        <w:b/>
        <w:sz w:val="20"/>
      </w:rPr>
      <w:t xml:space="preserve"> til søndag den </w:t>
    </w:r>
    <w:r w:rsidR="00CA2E22" w:rsidRPr="00597E81">
      <w:rPr>
        <w:rFonts w:ascii="Verdana" w:hAnsi="Verdana"/>
        <w:b/>
        <w:sz w:val="20"/>
      </w:rPr>
      <w:t>16</w:t>
    </w:r>
    <w:r w:rsidR="00043C0B" w:rsidRPr="00597E81">
      <w:rPr>
        <w:rFonts w:ascii="Verdana" w:hAnsi="Verdana"/>
        <w:b/>
        <w:sz w:val="20"/>
      </w:rPr>
      <w:t xml:space="preserve">. </w:t>
    </w:r>
    <w:r w:rsidR="00CA2E22" w:rsidRPr="00597E81">
      <w:rPr>
        <w:rFonts w:ascii="Verdana" w:hAnsi="Verdana"/>
        <w:b/>
        <w:sz w:val="20"/>
      </w:rPr>
      <w:t>december</w:t>
    </w:r>
    <w:r w:rsidR="00043C0B" w:rsidRPr="00597E81">
      <w:rPr>
        <w:rFonts w:ascii="Verdana" w:hAnsi="Verdana"/>
        <w:b/>
        <w:sz w:val="20"/>
      </w:rPr>
      <w:t xml:space="preserve"> 201</w:t>
    </w:r>
    <w:r w:rsidR="00CA2E22" w:rsidRPr="00597E81">
      <w:rPr>
        <w:rFonts w:ascii="Verdana" w:hAnsi="Verdana"/>
        <w:b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44700"/>
    <w:multiLevelType w:val="hybridMultilevel"/>
    <w:tmpl w:val="E6CA91DC"/>
    <w:lvl w:ilvl="0" w:tplc="EA5C8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57F5"/>
    <w:rsid w:val="000154AE"/>
    <w:rsid w:val="00023A66"/>
    <w:rsid w:val="000422A2"/>
    <w:rsid w:val="00043C0B"/>
    <w:rsid w:val="000448D3"/>
    <w:rsid w:val="0004766D"/>
    <w:rsid w:val="00073829"/>
    <w:rsid w:val="000911E1"/>
    <w:rsid w:val="00095C81"/>
    <w:rsid w:val="00096643"/>
    <w:rsid w:val="00096778"/>
    <w:rsid w:val="000A09B0"/>
    <w:rsid w:val="000A6C79"/>
    <w:rsid w:val="000A782E"/>
    <w:rsid w:val="000B04D0"/>
    <w:rsid w:val="000B2248"/>
    <w:rsid w:val="000B4320"/>
    <w:rsid w:val="000B4C71"/>
    <w:rsid w:val="000C615D"/>
    <w:rsid w:val="000C6656"/>
    <w:rsid w:val="000C7603"/>
    <w:rsid w:val="000D04E0"/>
    <w:rsid w:val="000D25E6"/>
    <w:rsid w:val="000F5175"/>
    <w:rsid w:val="00106B72"/>
    <w:rsid w:val="00110B11"/>
    <w:rsid w:val="001259E3"/>
    <w:rsid w:val="00130389"/>
    <w:rsid w:val="00133ACC"/>
    <w:rsid w:val="001501AD"/>
    <w:rsid w:val="00152A35"/>
    <w:rsid w:val="00160B73"/>
    <w:rsid w:val="00160CBB"/>
    <w:rsid w:val="00164648"/>
    <w:rsid w:val="00173753"/>
    <w:rsid w:val="001A1206"/>
    <w:rsid w:val="001A1BBF"/>
    <w:rsid w:val="001A3C73"/>
    <w:rsid w:val="001A7EE2"/>
    <w:rsid w:val="001B6346"/>
    <w:rsid w:val="001B6BE4"/>
    <w:rsid w:val="001D27ED"/>
    <w:rsid w:val="001E22EC"/>
    <w:rsid w:val="001E4D23"/>
    <w:rsid w:val="001E7953"/>
    <w:rsid w:val="001F3EEE"/>
    <w:rsid w:val="00205272"/>
    <w:rsid w:val="00211826"/>
    <w:rsid w:val="00221B46"/>
    <w:rsid w:val="002231A0"/>
    <w:rsid w:val="002233D9"/>
    <w:rsid w:val="002237FC"/>
    <w:rsid w:val="00231FC4"/>
    <w:rsid w:val="00244B24"/>
    <w:rsid w:val="00260D1B"/>
    <w:rsid w:val="00261629"/>
    <w:rsid w:val="002629F5"/>
    <w:rsid w:val="00272E72"/>
    <w:rsid w:val="002A15B8"/>
    <w:rsid w:val="002B3116"/>
    <w:rsid w:val="002D0D3F"/>
    <w:rsid w:val="002D297B"/>
    <w:rsid w:val="002E1DB1"/>
    <w:rsid w:val="002E33CF"/>
    <w:rsid w:val="003002C7"/>
    <w:rsid w:val="003265F9"/>
    <w:rsid w:val="003278FF"/>
    <w:rsid w:val="003361D4"/>
    <w:rsid w:val="003377A8"/>
    <w:rsid w:val="00341B5B"/>
    <w:rsid w:val="00361DBC"/>
    <w:rsid w:val="003631FC"/>
    <w:rsid w:val="00387C32"/>
    <w:rsid w:val="003905B9"/>
    <w:rsid w:val="00397162"/>
    <w:rsid w:val="003A3DC8"/>
    <w:rsid w:val="003D655B"/>
    <w:rsid w:val="003E3DF1"/>
    <w:rsid w:val="003F3631"/>
    <w:rsid w:val="00415863"/>
    <w:rsid w:val="004163F3"/>
    <w:rsid w:val="00423D63"/>
    <w:rsid w:val="0045271B"/>
    <w:rsid w:val="00472277"/>
    <w:rsid w:val="00473BEC"/>
    <w:rsid w:val="0048492F"/>
    <w:rsid w:val="00485210"/>
    <w:rsid w:val="0049043F"/>
    <w:rsid w:val="004A37DC"/>
    <w:rsid w:val="004B5920"/>
    <w:rsid w:val="004E1E5A"/>
    <w:rsid w:val="004E235C"/>
    <w:rsid w:val="004F4CBA"/>
    <w:rsid w:val="005400A4"/>
    <w:rsid w:val="00540535"/>
    <w:rsid w:val="00546DF5"/>
    <w:rsid w:val="00557EDF"/>
    <w:rsid w:val="00573BE6"/>
    <w:rsid w:val="00586197"/>
    <w:rsid w:val="005914F9"/>
    <w:rsid w:val="00591773"/>
    <w:rsid w:val="00592734"/>
    <w:rsid w:val="0059754A"/>
    <w:rsid w:val="00597E81"/>
    <w:rsid w:val="005C4B7F"/>
    <w:rsid w:val="005C5D3D"/>
    <w:rsid w:val="005D0DAC"/>
    <w:rsid w:val="005D15D7"/>
    <w:rsid w:val="005E02D3"/>
    <w:rsid w:val="005E0729"/>
    <w:rsid w:val="005E3ADE"/>
    <w:rsid w:val="005E68B6"/>
    <w:rsid w:val="005F0125"/>
    <w:rsid w:val="005F4B11"/>
    <w:rsid w:val="00607C93"/>
    <w:rsid w:val="00613E94"/>
    <w:rsid w:val="00614CA3"/>
    <w:rsid w:val="006302DB"/>
    <w:rsid w:val="006319B2"/>
    <w:rsid w:val="0063618D"/>
    <w:rsid w:val="00636577"/>
    <w:rsid w:val="00644A2C"/>
    <w:rsid w:val="006517D1"/>
    <w:rsid w:val="00673E26"/>
    <w:rsid w:val="00682DEC"/>
    <w:rsid w:val="006845DC"/>
    <w:rsid w:val="0068626A"/>
    <w:rsid w:val="006878C7"/>
    <w:rsid w:val="006912A8"/>
    <w:rsid w:val="00695B12"/>
    <w:rsid w:val="00696393"/>
    <w:rsid w:val="006A5F41"/>
    <w:rsid w:val="006B5495"/>
    <w:rsid w:val="006E1EAC"/>
    <w:rsid w:val="006E69B1"/>
    <w:rsid w:val="006F308D"/>
    <w:rsid w:val="006F4F06"/>
    <w:rsid w:val="00701C38"/>
    <w:rsid w:val="00707255"/>
    <w:rsid w:val="0071558D"/>
    <w:rsid w:val="00727195"/>
    <w:rsid w:val="00740CEE"/>
    <w:rsid w:val="007559BB"/>
    <w:rsid w:val="00757369"/>
    <w:rsid w:val="007615A7"/>
    <w:rsid w:val="00766BD7"/>
    <w:rsid w:val="007715A5"/>
    <w:rsid w:val="00773D5A"/>
    <w:rsid w:val="007877BE"/>
    <w:rsid w:val="0079227A"/>
    <w:rsid w:val="007B258A"/>
    <w:rsid w:val="007C2B58"/>
    <w:rsid w:val="007C35E7"/>
    <w:rsid w:val="007D6D51"/>
    <w:rsid w:val="007E04D0"/>
    <w:rsid w:val="0080158F"/>
    <w:rsid w:val="008073FD"/>
    <w:rsid w:val="00813DA5"/>
    <w:rsid w:val="00815750"/>
    <w:rsid w:val="008158FA"/>
    <w:rsid w:val="008313E4"/>
    <w:rsid w:val="00847728"/>
    <w:rsid w:val="00851C53"/>
    <w:rsid w:val="008525AE"/>
    <w:rsid w:val="00863DB5"/>
    <w:rsid w:val="0086402A"/>
    <w:rsid w:val="00864351"/>
    <w:rsid w:val="00871CE4"/>
    <w:rsid w:val="00887CA5"/>
    <w:rsid w:val="00893696"/>
    <w:rsid w:val="008A0ECE"/>
    <w:rsid w:val="008A4D70"/>
    <w:rsid w:val="008B063B"/>
    <w:rsid w:val="008B3884"/>
    <w:rsid w:val="008B4E0D"/>
    <w:rsid w:val="008B559F"/>
    <w:rsid w:val="008E1B35"/>
    <w:rsid w:val="008E22D7"/>
    <w:rsid w:val="008F6427"/>
    <w:rsid w:val="009212F5"/>
    <w:rsid w:val="00941FCA"/>
    <w:rsid w:val="00943713"/>
    <w:rsid w:val="00946792"/>
    <w:rsid w:val="00951432"/>
    <w:rsid w:val="009517EF"/>
    <w:rsid w:val="0095229D"/>
    <w:rsid w:val="009744D9"/>
    <w:rsid w:val="0099127A"/>
    <w:rsid w:val="00991831"/>
    <w:rsid w:val="009979DD"/>
    <w:rsid w:val="009A0EEA"/>
    <w:rsid w:val="009A1F6C"/>
    <w:rsid w:val="009C29CE"/>
    <w:rsid w:val="009D2B08"/>
    <w:rsid w:val="009E59B0"/>
    <w:rsid w:val="009F6977"/>
    <w:rsid w:val="00A00C0B"/>
    <w:rsid w:val="00A16161"/>
    <w:rsid w:val="00A23A3A"/>
    <w:rsid w:val="00A2511C"/>
    <w:rsid w:val="00A26A28"/>
    <w:rsid w:val="00A31861"/>
    <w:rsid w:val="00A354B6"/>
    <w:rsid w:val="00A62EEA"/>
    <w:rsid w:val="00A80D0D"/>
    <w:rsid w:val="00A84A4D"/>
    <w:rsid w:val="00AA1911"/>
    <w:rsid w:val="00AA3CAD"/>
    <w:rsid w:val="00AA5AFA"/>
    <w:rsid w:val="00AB5326"/>
    <w:rsid w:val="00AB63A7"/>
    <w:rsid w:val="00AC3EE3"/>
    <w:rsid w:val="00AC706B"/>
    <w:rsid w:val="00AD0D0F"/>
    <w:rsid w:val="00B02570"/>
    <w:rsid w:val="00B0454B"/>
    <w:rsid w:val="00B16C8C"/>
    <w:rsid w:val="00B23556"/>
    <w:rsid w:val="00B310FC"/>
    <w:rsid w:val="00B3666D"/>
    <w:rsid w:val="00B37ABF"/>
    <w:rsid w:val="00B402A6"/>
    <w:rsid w:val="00B43A4C"/>
    <w:rsid w:val="00B441C8"/>
    <w:rsid w:val="00B45BF5"/>
    <w:rsid w:val="00B46AF5"/>
    <w:rsid w:val="00B57F38"/>
    <w:rsid w:val="00B6537C"/>
    <w:rsid w:val="00B655BC"/>
    <w:rsid w:val="00BC5522"/>
    <w:rsid w:val="00BD14FE"/>
    <w:rsid w:val="00BE2AE1"/>
    <w:rsid w:val="00BE3B00"/>
    <w:rsid w:val="00C01887"/>
    <w:rsid w:val="00C0235C"/>
    <w:rsid w:val="00C03271"/>
    <w:rsid w:val="00C12F61"/>
    <w:rsid w:val="00C22F00"/>
    <w:rsid w:val="00C33DFF"/>
    <w:rsid w:val="00C35CBB"/>
    <w:rsid w:val="00C37BC8"/>
    <w:rsid w:val="00C40CB4"/>
    <w:rsid w:val="00C45B0E"/>
    <w:rsid w:val="00C6035A"/>
    <w:rsid w:val="00C61FC8"/>
    <w:rsid w:val="00C867BE"/>
    <w:rsid w:val="00CA1922"/>
    <w:rsid w:val="00CA2E22"/>
    <w:rsid w:val="00CB3CA3"/>
    <w:rsid w:val="00CC083A"/>
    <w:rsid w:val="00CC60D7"/>
    <w:rsid w:val="00CC7FEE"/>
    <w:rsid w:val="00CD0CB3"/>
    <w:rsid w:val="00D075A0"/>
    <w:rsid w:val="00D16B61"/>
    <w:rsid w:val="00D203F3"/>
    <w:rsid w:val="00D21723"/>
    <w:rsid w:val="00D31C53"/>
    <w:rsid w:val="00D47D1E"/>
    <w:rsid w:val="00D61D51"/>
    <w:rsid w:val="00D7411B"/>
    <w:rsid w:val="00D87AF3"/>
    <w:rsid w:val="00D96213"/>
    <w:rsid w:val="00D9633A"/>
    <w:rsid w:val="00DA1E16"/>
    <w:rsid w:val="00DA3B48"/>
    <w:rsid w:val="00DA5547"/>
    <w:rsid w:val="00DC2E57"/>
    <w:rsid w:val="00DC6B74"/>
    <w:rsid w:val="00DD1F4A"/>
    <w:rsid w:val="00DD5D9F"/>
    <w:rsid w:val="00DD617B"/>
    <w:rsid w:val="00DE7359"/>
    <w:rsid w:val="00DE7A78"/>
    <w:rsid w:val="00DF3C09"/>
    <w:rsid w:val="00E228EF"/>
    <w:rsid w:val="00E23A75"/>
    <w:rsid w:val="00E32BF7"/>
    <w:rsid w:val="00E3772E"/>
    <w:rsid w:val="00E63693"/>
    <w:rsid w:val="00E64D25"/>
    <w:rsid w:val="00E74C9D"/>
    <w:rsid w:val="00EA1778"/>
    <w:rsid w:val="00EB4873"/>
    <w:rsid w:val="00EB4DAC"/>
    <w:rsid w:val="00EC00B6"/>
    <w:rsid w:val="00EE75ED"/>
    <w:rsid w:val="00EF466D"/>
    <w:rsid w:val="00EF504D"/>
    <w:rsid w:val="00F01DF0"/>
    <w:rsid w:val="00F073FD"/>
    <w:rsid w:val="00F102EB"/>
    <w:rsid w:val="00F17A91"/>
    <w:rsid w:val="00F20B1E"/>
    <w:rsid w:val="00F335CD"/>
    <w:rsid w:val="00F4742C"/>
    <w:rsid w:val="00F665C6"/>
    <w:rsid w:val="00F732C8"/>
    <w:rsid w:val="00F82F31"/>
    <w:rsid w:val="00F86115"/>
    <w:rsid w:val="00F87501"/>
    <w:rsid w:val="00FB5935"/>
    <w:rsid w:val="00FC2899"/>
    <w:rsid w:val="00FC34F2"/>
    <w:rsid w:val="00FC4C13"/>
    <w:rsid w:val="00FC6D66"/>
    <w:rsid w:val="00FC7F42"/>
    <w:rsid w:val="00FD00D6"/>
    <w:rsid w:val="00FD2FB1"/>
    <w:rsid w:val="00FD30FF"/>
    <w:rsid w:val="00FD413D"/>
    <w:rsid w:val="00FD4EB4"/>
    <w:rsid w:val="00FE2C3D"/>
    <w:rsid w:val="00FE35E7"/>
    <w:rsid w:val="00FF2433"/>
    <w:rsid w:val="00FF33FA"/>
    <w:rsid w:val="00FF36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94670"/>
  <w15:docId w15:val="{AB267BAC-854B-4E82-938F-AB612DB1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9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enesorensen@hot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FFC3-D7AE-400A-A351-D4B9F696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</TotalTime>
  <Pages>1</Pages>
  <Words>187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1327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2</cp:revision>
  <cp:lastPrinted>2018-11-06T05:32:00Z</cp:lastPrinted>
  <dcterms:created xsi:type="dcterms:W3CDTF">2018-11-06T05:33:00Z</dcterms:created>
  <dcterms:modified xsi:type="dcterms:W3CDTF">2018-11-06T05:33:00Z</dcterms:modified>
</cp:coreProperties>
</file>