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49B28A9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0008DD">
              <w:rPr>
                <w:rFonts w:ascii="Verdana" w:hAnsi="Verdana"/>
                <w:noProof/>
                <w:sz w:val="20"/>
              </w:rPr>
              <w:t>14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CF5E49">
              <w:rPr>
                <w:rFonts w:ascii="Verdana" w:hAnsi="Verdana"/>
                <w:noProof/>
                <w:sz w:val="20"/>
              </w:rPr>
              <w:t>september 20</w:t>
            </w:r>
            <w:r w:rsidR="000008DD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5BCE15CF" w14:textId="4FDFD068" w:rsidR="00E01AB5" w:rsidRDefault="000B765A" w:rsidP="00423D63">
      <w:p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0"/>
        </w:rPr>
        <w:t>AAS</w:t>
      </w:r>
      <w:r w:rsidR="008E43DD">
        <w:rPr>
          <w:rFonts w:ascii="Verdana" w:hAnsi="Verdana"/>
          <w:sz w:val="20"/>
        </w:rPr>
        <w:t>2, AAS3 (K3 i S</w:t>
      </w:r>
      <w:r w:rsidR="00CF5E49">
        <w:rPr>
          <w:rFonts w:ascii="Verdana" w:hAnsi="Verdana"/>
          <w:sz w:val="20"/>
        </w:rPr>
        <w:t>kovbakken, HEI, IHF og Lyseng)</w:t>
      </w:r>
    </w:p>
    <w:p w14:paraId="0C27A030" w14:textId="77777777" w:rsidR="00E01AB5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p w14:paraId="6738F9D2" w14:textId="0C3F67D5" w:rsidR="00E01AB5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p w14:paraId="777EFBEA" w14:textId="77777777" w:rsidR="000008DD" w:rsidRPr="008C48BC" w:rsidRDefault="000008DD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2308"/>
        <w:gridCol w:w="2268"/>
        <w:gridCol w:w="2268"/>
      </w:tblGrid>
      <w:tr w:rsidR="000008DD" w:rsidRPr="008C48BC" w14:paraId="4E2AACD0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236" w14:textId="77777777" w:rsidR="000008DD" w:rsidRDefault="000008DD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3C7" w14:textId="4C814E93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20B" w14:textId="21AFBDA7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74B" w14:textId="4BAB35F1" w:rsidR="000008DD" w:rsidRDefault="000008DD" w:rsidP="000B765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Søndag</w:t>
            </w:r>
          </w:p>
        </w:tc>
      </w:tr>
      <w:tr w:rsidR="003A4DFC" w:rsidRPr="008C48BC" w14:paraId="4E3E0DCF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A8749" w14:textId="38096EF0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  <w:r w:rsidR="00D16DF0">
              <w:rPr>
                <w:rFonts w:ascii="Verdana" w:hAnsi="Verdana"/>
                <w:sz w:val="20"/>
              </w:rPr>
              <w:t xml:space="preserve"> (1. afsnit)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4E3E5" w14:textId="3A5C088C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16:30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2008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7A300" w14:textId="6980C962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2007 &amp; y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53CE5" w14:textId="533AEC9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2005 &amp; y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A4DFC" w:rsidRPr="008C48BC" w14:paraId="39397C0A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17793" w14:textId="1C1FF30F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  <w:r w:rsidR="00D16DF0">
              <w:rPr>
                <w:rFonts w:ascii="Verdana" w:hAnsi="Verdana"/>
                <w:sz w:val="20"/>
              </w:rPr>
              <w:t xml:space="preserve"> (1. afsnit)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51786" w14:textId="7269350E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2008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43058" w14:textId="2637F17F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2007 &amp; y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F7071" w14:textId="2BF61630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2005 &amp; y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A4DFC" w:rsidRPr="008C48BC" w14:paraId="7B864DB5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C7CA0" w14:textId="70C129C8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  <w:r w:rsidR="00D16DF0">
              <w:rPr>
                <w:rFonts w:ascii="Verdana" w:hAnsi="Verdana"/>
                <w:sz w:val="20"/>
              </w:rPr>
              <w:t xml:space="preserve"> (2. afsnit)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5D206" w14:textId="4F676C3D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73076" w14:textId="2D53845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13:30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2006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AD125" w14:textId="544DE2D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12:30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2007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A4DFC" w:rsidRPr="008C48BC" w14:paraId="07B7B3DC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94A46" w14:textId="10D09D67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  <w:r w:rsidR="00D16DF0">
              <w:rPr>
                <w:rFonts w:ascii="Verdana" w:hAnsi="Verdana"/>
                <w:sz w:val="20"/>
              </w:rPr>
              <w:t xml:space="preserve"> (2. afsnit)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3B4B" w14:textId="4DB044C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69140" w14:textId="10B22DFB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2006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F1866" w14:textId="4494D19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14:00 (</w:t>
            </w:r>
            <w:r w:rsidRPr="00D16DF0">
              <w:rPr>
                <w:rFonts w:ascii="Verdana" w:hAnsi="Verdana"/>
                <w:b/>
                <w:bCs/>
                <w:sz w:val="20"/>
              </w:rPr>
              <w:t>2007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3A4DFC" w:rsidRPr="008C48BC" w14:paraId="0ECB53B3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D4783" w14:textId="77777777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D53D6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644A3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3D97D" w14:textId="777777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A4DFC" w:rsidRPr="008C48BC" w14:paraId="7A098BE2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80BE4" w14:textId="002FA990" w:rsidR="003A4DFC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Holdledermøde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25B0" w14:textId="29EB7075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8E27" w14:textId="5EFA5A7D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9575F" w14:textId="663F65A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</w:t>
            </w:r>
          </w:p>
        </w:tc>
      </w:tr>
      <w:tr w:rsidR="003A4DFC" w:rsidRPr="008C48BC" w14:paraId="111E8D7D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5A33A" w14:textId="10493704" w:rsidR="003A4DFC" w:rsidRPr="00FE6518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Holdledermøde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2DD08" w14:textId="130D6E6A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9650B" w14:textId="7D51426B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13:30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F1252" w14:textId="3F10F01E" w:rsidR="003A4DFC" w:rsidRPr="00FE6518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12:30</w:t>
            </w:r>
          </w:p>
        </w:tc>
      </w:tr>
      <w:tr w:rsidR="003A4DFC" w:rsidRPr="008C48BC" w14:paraId="5F52CF07" w14:textId="77777777" w:rsidTr="00D16DF0">
        <w:trPr>
          <w:trHeight w:val="300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463" w14:textId="34BCEC2C" w:rsidR="003A4DFC" w:rsidRPr="00FE6518" w:rsidRDefault="003A4DFC" w:rsidP="003A4DF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Officialmøde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C59" w14:textId="42F92B77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FFD" w14:textId="5985A90E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E7E9" w14:textId="0B452609" w:rsidR="003A4DFC" w:rsidRDefault="003A4DFC" w:rsidP="00D16DF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8:15</w:t>
            </w:r>
          </w:p>
        </w:tc>
      </w:tr>
      <w:tr w:rsidR="003A4DFC" w:rsidRPr="008C48BC" w14:paraId="0947327A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77777777" w:rsidR="003A4DFC" w:rsidRPr="00670B12" w:rsidRDefault="003A4DFC" w:rsidP="003A4DFC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gridSpan w:val="3"/>
            <w:tcBorders>
              <w:top w:val="nil"/>
            </w:tcBorders>
            <w:vAlign w:val="center"/>
          </w:tcPr>
          <w:p w14:paraId="513A4A30" w14:textId="00F3B414" w:rsidR="003A4DFC" w:rsidRPr="00BF30AB" w:rsidRDefault="003A4DFC" w:rsidP="003A4DFC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02A92185" w14:textId="3CB2CED3" w:rsidR="003A4DFC" w:rsidRDefault="003A4DFC" w:rsidP="00D16DF0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</w:rPr>
            </w:pPr>
            <w:r w:rsidRPr="00FB0CF5">
              <w:rPr>
                <w:rFonts w:ascii="Verdana" w:hAnsi="Verdana"/>
                <w:b/>
                <w:sz w:val="20"/>
              </w:rPr>
              <w:t>Svømmehal:</w:t>
            </w:r>
            <w:r w:rsidRPr="00FB0CF5">
              <w:rPr>
                <w:rFonts w:ascii="Verdana" w:hAnsi="Verdana"/>
                <w:sz w:val="20"/>
              </w:rPr>
              <w:t xml:space="preserve"> </w:t>
            </w:r>
            <w:r w:rsidRPr="00FB0CF5">
              <w:rPr>
                <w:rFonts w:ascii="Verdana" w:hAnsi="Verdana"/>
                <w:sz w:val="20"/>
              </w:rPr>
              <w:tab/>
            </w:r>
            <w:r w:rsidR="00D16DF0" w:rsidRPr="00D16DF0">
              <w:rPr>
                <w:rFonts w:ascii="Verdana" w:hAnsi="Verdana"/>
                <w:sz w:val="20"/>
              </w:rPr>
              <w:t>Struer Energi Park, Svømmehallen, Morten Andersens passage 7,</w:t>
            </w:r>
            <w:r w:rsidR="00D16DF0">
              <w:rPr>
                <w:rFonts w:ascii="Verdana" w:hAnsi="Verdana"/>
                <w:sz w:val="20"/>
              </w:rPr>
              <w:t xml:space="preserve"> </w:t>
            </w:r>
            <w:r w:rsidR="00D16DF0" w:rsidRPr="00D16DF0">
              <w:rPr>
                <w:rFonts w:ascii="Verdana" w:hAnsi="Verdana"/>
                <w:sz w:val="20"/>
              </w:rPr>
              <w:t>7600 Struer</w:t>
            </w:r>
          </w:p>
          <w:p w14:paraId="03C3CAC9" w14:textId="749B3E12" w:rsidR="003A4DFC" w:rsidRPr="00BF30AB" w:rsidRDefault="003A4DFC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3A4DFC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3A4DFC" w:rsidRPr="00670B12" w:rsidRDefault="003A4DFC" w:rsidP="003A4DFC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gridSpan w:val="3"/>
            <w:vAlign w:val="center"/>
          </w:tcPr>
          <w:p w14:paraId="3B997ECA" w14:textId="77777777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3A4DFC" w:rsidRDefault="00D16DF0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3A4DFC" w:rsidRPr="00FE6518" w:rsidRDefault="003A4DFC" w:rsidP="003A4DFC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gridSpan w:val="3"/>
            <w:vAlign w:val="center"/>
          </w:tcPr>
          <w:p w14:paraId="6D39147A" w14:textId="77777777" w:rsidR="003A4DFC" w:rsidRPr="00BF30AB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E98FD09" w14:textId="43B0A5E4" w:rsidR="003A4DFC" w:rsidRDefault="00D16DF0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Dette vil blive meldt ud senere, når der er overblik over tilmeldingerne.</w:t>
            </w:r>
          </w:p>
          <w:p w14:paraId="41D36FE6" w14:textId="486B7CA1" w:rsidR="003A4DFC" w:rsidRPr="00BF30AB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3A4DFC" w:rsidRPr="00FE6518" w:rsidRDefault="003A4DFC" w:rsidP="003A4DFC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gridSpan w:val="3"/>
            <w:vAlign w:val="center"/>
          </w:tcPr>
          <w:p w14:paraId="01F066A8" w14:textId="7777777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  <w:p w14:paraId="4BDE9D1D" w14:textId="4CC5DAEE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>Fredag</w:t>
            </w:r>
          </w:p>
          <w:p w14:paraId="363E4ACF" w14:textId="459C53EB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5-10 starter i et afsnit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1 official modul 2 eller mere</w:t>
            </w:r>
          </w:p>
          <w:p w14:paraId="0EC8C8E9" w14:textId="194C2CAD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11-20 starter i et afsnit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2 official modul 2 eller mere</w:t>
            </w:r>
          </w:p>
          <w:p w14:paraId="47D040BA" w14:textId="1A5A9535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21-30 starter i et afsnit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3 official modul 2 eller mere</w:t>
            </w:r>
          </w:p>
          <w:p w14:paraId="1B4FEE3F" w14:textId="201ADA1D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31+ 4 official med modul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2 eller mere</w:t>
            </w:r>
          </w:p>
          <w:p w14:paraId="30E7BF22" w14:textId="77777777" w:rsidR="00D16DF0" w:rsidRDefault="00D16DF0" w:rsidP="00D16DF0">
            <w:pPr>
              <w:rPr>
                <w:rFonts w:ascii="Verdana" w:hAnsi="Verdana"/>
                <w:sz w:val="20"/>
              </w:rPr>
            </w:pPr>
          </w:p>
          <w:p w14:paraId="6BB77470" w14:textId="5D6CC5A9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>Lørdag og søndag</w:t>
            </w:r>
          </w:p>
          <w:p w14:paraId="77FAD270" w14:textId="412E456E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5-20 starter pr. dag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1 official modul 2 eller mere</w:t>
            </w:r>
          </w:p>
          <w:p w14:paraId="6C68064D" w14:textId="272A5DF6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21-40 starter pr. dag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2 official modul 2 eller mere</w:t>
            </w:r>
          </w:p>
          <w:p w14:paraId="6DC69C4D" w14:textId="1F636768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41-60 starter pr. dag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3 official modul 2 eller mere</w:t>
            </w:r>
          </w:p>
          <w:p w14:paraId="77671833" w14:textId="4382CDBC" w:rsidR="00D16DF0" w:rsidRPr="00D16DF0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 xml:space="preserve">61+ 4 official med modul </w:t>
            </w:r>
            <w:r>
              <w:rPr>
                <w:rFonts w:ascii="Verdana" w:hAnsi="Verdana"/>
                <w:sz w:val="20"/>
              </w:rPr>
              <w:tab/>
            </w:r>
            <w:r w:rsidRPr="00D16DF0">
              <w:rPr>
                <w:rFonts w:ascii="Verdana" w:hAnsi="Verdana"/>
                <w:sz w:val="20"/>
              </w:rPr>
              <w:t>2 eller mere</w:t>
            </w:r>
          </w:p>
          <w:p w14:paraId="134B7186" w14:textId="77777777" w:rsidR="00D16DF0" w:rsidRDefault="00D16DF0" w:rsidP="00D16DF0">
            <w:pPr>
              <w:rPr>
                <w:rFonts w:ascii="Verdana" w:hAnsi="Verdana"/>
                <w:sz w:val="20"/>
              </w:rPr>
            </w:pPr>
          </w:p>
          <w:p w14:paraId="0DC79B1E" w14:textId="584AFEB8" w:rsidR="003A4DFC" w:rsidRDefault="00D16DF0" w:rsidP="00D16DF0">
            <w:pPr>
              <w:rPr>
                <w:rFonts w:ascii="Verdana" w:hAnsi="Verdana"/>
                <w:sz w:val="20"/>
              </w:rPr>
            </w:pPr>
            <w:r w:rsidRPr="00D16DF0">
              <w:rPr>
                <w:rFonts w:ascii="Verdana" w:hAnsi="Verdana"/>
                <w:sz w:val="20"/>
              </w:rPr>
              <w:t>Officials vil blive bespist under stævnet.</w:t>
            </w:r>
          </w:p>
          <w:p w14:paraId="6B0E0BC0" w14:textId="77777777" w:rsidR="00C70961" w:rsidRDefault="00C70961" w:rsidP="00D16DF0">
            <w:pPr>
              <w:rPr>
                <w:rFonts w:ascii="Verdana" w:hAnsi="Verdana"/>
                <w:sz w:val="20"/>
              </w:rPr>
            </w:pPr>
          </w:p>
          <w:p w14:paraId="501AC9FC" w14:textId="14E5C5EE" w:rsidR="00C70961" w:rsidRPr="00C70961" w:rsidRDefault="00C70961" w:rsidP="00D16DF0">
            <w:pPr>
              <w:rPr>
                <w:rFonts w:ascii="Verdana" w:hAnsi="Verdana"/>
                <w:b/>
                <w:bCs/>
                <w:sz w:val="20"/>
              </w:rPr>
            </w:pPr>
            <w:r w:rsidRPr="00C70961">
              <w:rPr>
                <w:rFonts w:ascii="Verdana" w:hAnsi="Verdana"/>
                <w:b/>
                <w:bCs/>
                <w:sz w:val="20"/>
              </w:rPr>
              <w:t>NB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  <w:r w:rsidRPr="00C70961">
              <w:rPr>
                <w:rFonts w:ascii="Verdana" w:hAnsi="Verdana"/>
                <w:b/>
                <w:bCs/>
                <w:sz w:val="20"/>
              </w:rPr>
              <w:t xml:space="preserve"> Man er official hele dagen</w:t>
            </w:r>
          </w:p>
          <w:p w14:paraId="7E1672CD" w14:textId="7462CFB7" w:rsidR="003A4DFC" w:rsidRPr="00C32E13" w:rsidRDefault="003A4DFC" w:rsidP="003A4DFC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A4DFC" w:rsidRPr="008C48BC" w14:paraId="34227E1D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3036" w:type="dxa"/>
            <w:vAlign w:val="center"/>
          </w:tcPr>
          <w:p w14:paraId="17501687" w14:textId="77777777" w:rsidR="003A4DFC" w:rsidRPr="00FE6518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KØRSEL</w:t>
            </w:r>
          </w:p>
        </w:tc>
        <w:tc>
          <w:tcPr>
            <w:tcW w:w="6844" w:type="dxa"/>
            <w:gridSpan w:val="3"/>
            <w:vAlign w:val="center"/>
          </w:tcPr>
          <w:p w14:paraId="0F3A6207" w14:textId="77777777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04BFF869" w14:textId="397A3F73" w:rsidR="003A4DFC" w:rsidRDefault="0051514C" w:rsidP="003A4DF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Forældre kørsel. </w:t>
            </w:r>
            <w:r w:rsidR="003E4A2E">
              <w:rPr>
                <w:rFonts w:ascii="Verdana" w:hAnsi="Verdana" w:cs="Arial"/>
                <w:sz w:val="20"/>
              </w:rPr>
              <w:t>Der skal bruges en del, da svømmerne, lørdag-søndag, kun må være der det afsnit hvor de skal svømme. Det betyder at der skal 3 stafetter afsted, morgen, midt på dagen og sidst på dagen (hvis ikke der tilstrækkelig med plads hos officials).</w:t>
            </w:r>
          </w:p>
          <w:p w14:paraId="767CFDD3" w14:textId="7E5101D3" w:rsidR="003A4DFC" w:rsidRPr="00C32E13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gridSpan w:val="3"/>
            <w:vAlign w:val="center"/>
          </w:tcPr>
          <w:p w14:paraId="6369DE2A" w14:textId="77777777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3A4DFC" w:rsidRDefault="008D6A82" w:rsidP="003A4DFC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Valg af løb</w:t>
            </w:r>
          </w:p>
        </w:tc>
        <w:tc>
          <w:tcPr>
            <w:tcW w:w="6844" w:type="dxa"/>
            <w:gridSpan w:val="3"/>
            <w:vAlign w:val="center"/>
          </w:tcPr>
          <w:p w14:paraId="0FE0424A" w14:textId="295BC230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3A4DFC" w:rsidRPr="00E17B0C" w:rsidRDefault="003A4DFC" w:rsidP="003A4DFC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3A4DFC" w:rsidRPr="008C48BC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3A4DFC" w:rsidRDefault="003A4DFC" w:rsidP="003A4DF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gridSpan w:val="3"/>
            <w:vAlign w:val="center"/>
          </w:tcPr>
          <w:p w14:paraId="561C9A97" w14:textId="77777777" w:rsidR="003A4DF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5C9BE166" w:rsidR="003A4DFC" w:rsidRPr="00E17B0C" w:rsidRDefault="008D6A82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Mandag </w:t>
            </w:r>
            <w:r w:rsidR="003A4DFC" w:rsidRPr="00E17B0C">
              <w:rPr>
                <w:rFonts w:ascii="Verdana" w:hAnsi="Verdana" w:cs="Arial"/>
                <w:sz w:val="20"/>
                <w:szCs w:val="20"/>
              </w:rPr>
              <w:t xml:space="preserve">den </w:t>
            </w:r>
            <w:r>
              <w:rPr>
                <w:rFonts w:ascii="Verdana" w:hAnsi="Verdana" w:cs="Arial"/>
                <w:sz w:val="20"/>
                <w:szCs w:val="20"/>
              </w:rPr>
              <w:t>28</w:t>
            </w:r>
            <w:r w:rsidR="003A4DFC" w:rsidRPr="00E17B0C">
              <w:rPr>
                <w:rFonts w:ascii="Verdana" w:hAnsi="Verdana" w:cs="Arial"/>
                <w:sz w:val="20"/>
                <w:szCs w:val="20"/>
              </w:rPr>
              <w:t>. september</w:t>
            </w:r>
            <w:r w:rsidR="003A4DF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1B3A1F0" w14:textId="2F1E94A9" w:rsidR="003A4DFC" w:rsidRPr="00E17B0C" w:rsidRDefault="003A4DFC" w:rsidP="003A4DF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40CC29C" w14:textId="7ADEB3BB"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Tilmelding foregår på Lyseng</w:t>
      </w:r>
      <w:r w:rsidR="00CF5E49">
        <w:rPr>
          <w:rFonts w:ascii="Verdana" w:hAnsi="Verdana" w:cs="Arial"/>
          <w:sz w:val="20"/>
          <w:szCs w:val="20"/>
        </w:rPr>
        <w:t>s klubmodul</w:t>
      </w:r>
      <w:r>
        <w:rPr>
          <w:rFonts w:ascii="Verdana" w:hAnsi="Verdana" w:cs="Arial"/>
          <w:sz w:val="20"/>
          <w:szCs w:val="20"/>
        </w:rPr>
        <w:t>.</w:t>
      </w:r>
    </w:p>
    <w:p w14:paraId="78927E56" w14:textId="77777777" w:rsidR="00C22B96" w:rsidRDefault="00C22B96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C28EFDB" w14:textId="5A3A78E7" w:rsidR="008E43DD" w:rsidRDefault="00E01AB5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 mere information om stævnet</w:t>
      </w:r>
      <w:r w:rsidR="00BF57D7">
        <w:rPr>
          <w:rFonts w:ascii="Verdana" w:hAnsi="Verdana"/>
          <w:sz w:val="20"/>
          <w:szCs w:val="20"/>
        </w:rPr>
        <w:t>:</w:t>
      </w:r>
    </w:p>
    <w:p w14:paraId="103D1694" w14:textId="3DD76996" w:rsidR="008D6A82" w:rsidRDefault="008D6A82" w:rsidP="00C2319D">
      <w:pPr>
        <w:pStyle w:val="NormalWeb"/>
        <w:spacing w:before="0" w:beforeAutospacing="0"/>
        <w:rPr>
          <w:rStyle w:val="Hyperlink"/>
          <w:rFonts w:ascii="Verdana" w:hAnsi="Verdana"/>
          <w:sz w:val="20"/>
          <w:szCs w:val="20"/>
        </w:rPr>
      </w:pPr>
      <w:r w:rsidRPr="008D6A82">
        <w:rPr>
          <w:rStyle w:val="Hyperlink"/>
          <w:rFonts w:ascii="Verdana" w:hAnsi="Verdana"/>
          <w:sz w:val="20"/>
          <w:szCs w:val="20"/>
        </w:rPr>
        <w:t>https://xn--svmmetider-1cb.dk/staevne/?8840/regionsmesterskaber_midtjylland_2020</w:t>
      </w:r>
    </w:p>
    <w:p w14:paraId="6986776D" w14:textId="77777777" w:rsidR="00BF57D7" w:rsidRDefault="00BF57D7" w:rsidP="00C2319D">
      <w:pPr>
        <w:pStyle w:val="NormalWeb"/>
        <w:spacing w:before="0" w:beforeAutospacing="0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66A08CC0" w14:textId="77777777" w:rsidR="00BF57D7" w:rsidRPr="008D6A82" w:rsidRDefault="00BF57D7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p w14:paraId="3844A121" w14:textId="77777777" w:rsidR="00BF57D7" w:rsidRPr="008D6A82" w:rsidRDefault="00BF57D7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p w14:paraId="3BE640BC" w14:textId="77777777" w:rsidR="000271FC" w:rsidRPr="008D6A82" w:rsidRDefault="000271FC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 w:rsidRPr="008D6A82">
        <w:rPr>
          <w:rFonts w:ascii="Verdana" w:hAnsi="Verdana"/>
          <w:sz w:val="20"/>
          <w:szCs w:val="20"/>
        </w:rPr>
        <w:t>Løb til stævnet:</w:t>
      </w:r>
    </w:p>
    <w:p w14:paraId="0B4E4CA8" w14:textId="2F485B5E" w:rsidR="000271FC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CC17787" wp14:editId="3C7D5590">
            <wp:extent cx="6120130" cy="30753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7C3" w14:textId="4FBBB72B" w:rsidR="008D6A82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5B7704D" wp14:editId="245443DA">
            <wp:extent cx="6120130" cy="356679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D691" w14:textId="2B292DA1" w:rsidR="008D6A82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8DE83DA" wp14:editId="5D5F46BA">
            <wp:extent cx="6120130" cy="3542665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4E15" w14:textId="5002ECCE" w:rsidR="008D6A82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AD4191A" wp14:editId="7CF7F870">
            <wp:extent cx="6120130" cy="356679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6817" w14:textId="577B5A0D" w:rsidR="008D6A82" w:rsidRPr="000271FC" w:rsidRDefault="008D6A82" w:rsidP="00C2319D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23A993D" wp14:editId="44099B72">
            <wp:extent cx="6120130" cy="354774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A82" w:rsidRPr="000271FC" w:rsidSect="005F0125">
      <w:headerReference w:type="default" r:id="rId14"/>
      <w:footerReference w:type="default" r:id="rId15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FD93" w14:textId="77777777" w:rsidR="005E208E" w:rsidRDefault="005E208E">
      <w:r>
        <w:separator/>
      </w:r>
    </w:p>
  </w:endnote>
  <w:endnote w:type="continuationSeparator" w:id="0">
    <w:p w14:paraId="6D2D6649" w14:textId="77777777" w:rsidR="005E208E" w:rsidRDefault="005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50"/>
      <w:gridCol w:w="1279"/>
      <w:gridCol w:w="1265"/>
      <w:gridCol w:w="254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C70961" w14:paraId="6B88D391" w14:textId="77777777" w:rsidTr="00586197">
      <w:tc>
        <w:tcPr>
          <w:tcW w:w="3259" w:type="dxa"/>
        </w:tcPr>
        <w:p w14:paraId="2078BE74" w14:textId="694D73C9" w:rsidR="000271FC" w:rsidRPr="00C70961" w:rsidRDefault="008D6A82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C70961">
            <w:rPr>
              <w:rFonts w:ascii="Verdana" w:hAnsi="Verdana"/>
              <w:sz w:val="18"/>
              <w:szCs w:val="18"/>
              <w:lang w:val="en-US"/>
            </w:rPr>
            <w:t>Thomas Cosmus Hansen</w:t>
          </w:r>
        </w:p>
        <w:p w14:paraId="45199C10" w14:textId="64C4FB64" w:rsidR="000271FC" w:rsidRPr="00C70961" w:rsidRDefault="005E208E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hyperlink r:id="rId1" w:history="1">
            <w:r w:rsidR="008D6A82" w:rsidRPr="00C70961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thomas@cosmushansen.dk</w:t>
            </w:r>
          </w:hyperlink>
          <w:r w:rsidR="000271FC" w:rsidRPr="00C70961">
            <w:rPr>
              <w:rFonts w:ascii="Arial" w:hAnsi="Arial" w:cs="Arial"/>
              <w:b/>
              <w:bCs/>
              <w:color w:val="FFFFFF"/>
              <w:sz w:val="20"/>
              <w:vertAlign w:val="subscript"/>
              <w:lang w:val="en-US"/>
            </w:rPr>
            <w:t>anette.Soerensen@stab.rm.dk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0271FC" w:rsidRPr="00C70961" w14:paraId="510D6E1A" w14:textId="77777777" w:rsidTr="00586197">
      <w:tc>
        <w:tcPr>
          <w:tcW w:w="3259" w:type="dxa"/>
        </w:tcPr>
        <w:p w14:paraId="7B295091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C70961" w:rsidRDefault="000271FC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0271FC" w:rsidRPr="00C70961" w:rsidRDefault="000271FC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0271FC" w:rsidRPr="00C70961" w:rsidRDefault="000271FC" w:rsidP="001A7EE2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7C18" w14:textId="77777777" w:rsidR="005E208E" w:rsidRDefault="005E208E">
      <w:r>
        <w:separator/>
      </w:r>
    </w:p>
  </w:footnote>
  <w:footnote w:type="continuationSeparator" w:id="0">
    <w:p w14:paraId="65EEA204" w14:textId="77777777" w:rsidR="005E208E" w:rsidRDefault="005E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44E8F254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Regionsmesterskaber – Region Midtjylland 20</w:t>
    </w:r>
    <w:r w:rsidR="000008DD">
      <w:rPr>
        <w:rFonts w:ascii="Verdana" w:hAnsi="Verdana"/>
        <w:b/>
        <w:sz w:val="20"/>
      </w:rPr>
      <w:t>20</w:t>
    </w:r>
  </w:p>
  <w:p w14:paraId="2319A5B7" w14:textId="77777777" w:rsidR="00BF30AB" w:rsidRDefault="00BF30AB" w:rsidP="00696393">
    <w:pPr>
      <w:rPr>
        <w:rFonts w:ascii="Verdana" w:hAnsi="Verdana"/>
        <w:b/>
        <w:sz w:val="20"/>
      </w:rPr>
    </w:pPr>
    <w:r w:rsidRPr="00BF30AB">
      <w:rPr>
        <w:rFonts w:ascii="Verdana" w:hAnsi="Verdana"/>
        <w:b/>
        <w:sz w:val="20"/>
      </w:rPr>
      <w:t>Struer Energi Park</w:t>
    </w:r>
  </w:p>
  <w:p w14:paraId="21281064" w14:textId="513A2F9F" w:rsidR="000271FC" w:rsidRPr="00F20B1E" w:rsidRDefault="000008DD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Fredag</w:t>
    </w:r>
    <w:r w:rsidR="000271FC">
      <w:rPr>
        <w:rFonts w:ascii="Verdana" w:hAnsi="Verdana"/>
        <w:b/>
        <w:sz w:val="20"/>
      </w:rPr>
      <w:t xml:space="preserve"> 2</w:t>
    </w:r>
    <w:r>
      <w:rPr>
        <w:rFonts w:ascii="Verdana" w:hAnsi="Verdana"/>
        <w:b/>
        <w:sz w:val="20"/>
      </w:rPr>
      <w:t>3</w:t>
    </w:r>
    <w:r w:rsidR="000271FC">
      <w:rPr>
        <w:rFonts w:ascii="Verdana" w:hAnsi="Verdana"/>
        <w:b/>
        <w:sz w:val="20"/>
      </w:rPr>
      <w:t xml:space="preserve">. oktober </w:t>
    </w:r>
    <w:r>
      <w:rPr>
        <w:rFonts w:ascii="Verdana" w:hAnsi="Verdana"/>
        <w:b/>
        <w:sz w:val="20"/>
      </w:rPr>
      <w:t xml:space="preserve">til </w:t>
    </w:r>
    <w:r w:rsidR="000271FC">
      <w:rPr>
        <w:rFonts w:ascii="Verdana" w:hAnsi="Verdana"/>
        <w:b/>
        <w:sz w:val="20"/>
      </w:rPr>
      <w:t>søndag 2</w:t>
    </w:r>
    <w:r>
      <w:rPr>
        <w:rFonts w:ascii="Verdana" w:hAnsi="Verdana"/>
        <w:b/>
        <w:sz w:val="20"/>
      </w:rPr>
      <w:t>5</w:t>
    </w:r>
    <w:r w:rsidR="000271FC">
      <w:rPr>
        <w:rFonts w:ascii="Verdana" w:hAnsi="Verdana"/>
        <w:b/>
        <w:sz w:val="20"/>
      </w:rPr>
      <w:t>. oktober 20</w:t>
    </w:r>
    <w:r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6054F"/>
    <w:rsid w:val="00473BEC"/>
    <w:rsid w:val="00487A3E"/>
    <w:rsid w:val="004F4CBA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2D79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5495"/>
    <w:rsid w:val="006E1EAC"/>
    <w:rsid w:val="006E5E51"/>
    <w:rsid w:val="006E69B1"/>
    <w:rsid w:val="00723FF7"/>
    <w:rsid w:val="007715A5"/>
    <w:rsid w:val="00773D5A"/>
    <w:rsid w:val="00782BA3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D6A82"/>
    <w:rsid w:val="008E22D7"/>
    <w:rsid w:val="008E43DD"/>
    <w:rsid w:val="008E621F"/>
    <w:rsid w:val="0090185E"/>
    <w:rsid w:val="00901FF3"/>
    <w:rsid w:val="009212F5"/>
    <w:rsid w:val="00925C19"/>
    <w:rsid w:val="00943713"/>
    <w:rsid w:val="00946792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E7C34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@cosmushansen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invitation.dot</Template>
  <TotalTime>148</TotalTime>
  <Pages>4</Pages>
  <Words>263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1865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Thomas Cosmus Hansen</cp:lastModifiedBy>
  <cp:revision>9</cp:revision>
  <cp:lastPrinted>2017-06-27T16:28:00Z</cp:lastPrinted>
  <dcterms:created xsi:type="dcterms:W3CDTF">2018-09-13T15:54:00Z</dcterms:created>
  <dcterms:modified xsi:type="dcterms:W3CDTF">2020-09-15T14:16:00Z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