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A7C4FDA" wp14:editId="3E104DEA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Pr="00D61A11" w:rsidRDefault="0055287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Risskov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</w:t>
            </w:r>
            <w:r w:rsidR="008B063B" w:rsidRPr="00D61A11">
              <w:rPr>
                <w:rFonts w:ascii="Verdana" w:hAnsi="Verdana"/>
                <w:noProof/>
                <w:sz w:val="20"/>
              </w:rPr>
              <w:t xml:space="preserve">. </w:t>
            </w:r>
            <w:r w:rsidR="00E01AB5">
              <w:rPr>
                <w:rFonts w:ascii="Verdana" w:hAnsi="Verdana"/>
                <w:noProof/>
                <w:sz w:val="20"/>
              </w:rPr>
              <w:t>juli</w:t>
            </w:r>
            <w:r w:rsidR="0086402A" w:rsidRPr="00D61A11">
              <w:rPr>
                <w:rFonts w:ascii="Verdana" w:hAnsi="Verdana"/>
                <w:noProof/>
                <w:sz w:val="20"/>
              </w:rPr>
              <w:t xml:space="preserve"> 20</w:t>
            </w:r>
            <w:r w:rsidR="00696393" w:rsidRPr="00D61A11">
              <w:rPr>
                <w:rFonts w:ascii="Verdana" w:hAnsi="Verdana"/>
                <w:noProof/>
                <w:sz w:val="20"/>
              </w:rPr>
              <w:t>1</w:t>
            </w:r>
            <w:r>
              <w:rPr>
                <w:rFonts w:ascii="Verdana" w:hAnsi="Verdana"/>
                <w:noProof/>
                <w:sz w:val="20"/>
              </w:rPr>
              <w:t>9</w:t>
            </w:r>
          </w:p>
          <w:p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:rsidR="00E01AB5" w:rsidRDefault="00EA1BC9" w:rsidP="00423D63">
      <w:pPr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20"/>
        </w:rPr>
        <w:t>Alle konkurrencesvømmere</w:t>
      </w:r>
    </w:p>
    <w:p w:rsidR="00E01AB5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p w:rsidR="00E01AB5" w:rsidRPr="008C48BC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777"/>
        <w:gridCol w:w="38"/>
      </w:tblGrid>
      <w:tr w:rsidR="000448D3" w:rsidRPr="008C48BC" w:rsidTr="00C22B96">
        <w:trPr>
          <w:gridAfter w:val="1"/>
          <w:wAfter w:w="38" w:type="dxa"/>
          <w:trHeight w:val="300"/>
        </w:trPr>
        <w:tc>
          <w:tcPr>
            <w:tcW w:w="3036" w:type="dxa"/>
            <w:vAlign w:val="center"/>
          </w:tcPr>
          <w:p w:rsidR="000B2248" w:rsidRPr="00FE6518" w:rsidRDefault="000B224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0448D3" w:rsidRPr="00FE6518" w:rsidRDefault="000448D3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Opvarmning</w:t>
            </w:r>
          </w:p>
          <w:p w:rsidR="000448D3" w:rsidRPr="00FE6518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Holdledermøde</w:t>
            </w:r>
          </w:p>
          <w:p w:rsidR="000448D3" w:rsidRPr="00FE6518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Officialmøde</w:t>
            </w:r>
          </w:p>
          <w:p w:rsidR="000448D3" w:rsidRPr="00FE6518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Stævnestart</w:t>
            </w:r>
          </w:p>
          <w:p w:rsidR="000448D3" w:rsidRPr="00FE6518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777" w:type="dxa"/>
            <w:vAlign w:val="center"/>
          </w:tcPr>
          <w:p w:rsidR="00023A66" w:rsidRPr="00FE6518" w:rsidRDefault="00023A66" w:rsidP="00696393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Begge dage</w:t>
            </w:r>
          </w:p>
          <w:p w:rsidR="000448D3" w:rsidRPr="00FE6518" w:rsidRDefault="00773D5A" w:rsidP="00696393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08</w:t>
            </w:r>
            <w:r w:rsidR="005759F2">
              <w:rPr>
                <w:rFonts w:ascii="Verdana" w:hAnsi="Verdana"/>
                <w:sz w:val="20"/>
              </w:rPr>
              <w:t xml:space="preserve">.00 </w:t>
            </w:r>
            <w:r w:rsidR="00023A66" w:rsidRPr="00FE6518">
              <w:rPr>
                <w:rFonts w:ascii="Verdana" w:hAnsi="Verdana"/>
                <w:sz w:val="20"/>
              </w:rPr>
              <w:t xml:space="preserve">    </w:t>
            </w:r>
          </w:p>
          <w:p w:rsidR="000448D3" w:rsidRPr="00FE6518" w:rsidRDefault="000448D3" w:rsidP="00696393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0</w:t>
            </w:r>
            <w:r w:rsidR="00023A66" w:rsidRPr="00FE6518">
              <w:rPr>
                <w:rFonts w:ascii="Verdana" w:hAnsi="Verdana"/>
                <w:sz w:val="20"/>
              </w:rPr>
              <w:t>8</w:t>
            </w:r>
            <w:r w:rsidRPr="00FE6518">
              <w:rPr>
                <w:rFonts w:ascii="Verdana" w:hAnsi="Verdana"/>
                <w:sz w:val="20"/>
              </w:rPr>
              <w:t>.</w:t>
            </w:r>
            <w:r w:rsidR="005759F2">
              <w:rPr>
                <w:rFonts w:ascii="Verdana" w:hAnsi="Verdana"/>
                <w:sz w:val="20"/>
              </w:rPr>
              <w:t xml:space="preserve">00 </w:t>
            </w:r>
          </w:p>
          <w:p w:rsidR="000448D3" w:rsidRPr="00FE6518" w:rsidRDefault="00696393" w:rsidP="005914F9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0</w:t>
            </w:r>
            <w:r w:rsidR="00023A66" w:rsidRPr="00FE6518">
              <w:rPr>
                <w:rFonts w:ascii="Verdana" w:hAnsi="Verdana"/>
                <w:sz w:val="20"/>
              </w:rPr>
              <w:t>8.</w:t>
            </w:r>
            <w:r w:rsidR="00773D5A" w:rsidRPr="00FE6518">
              <w:rPr>
                <w:rFonts w:ascii="Verdana" w:hAnsi="Verdana"/>
                <w:sz w:val="20"/>
              </w:rPr>
              <w:t>3</w:t>
            </w:r>
            <w:r w:rsidR="00023A66" w:rsidRPr="00FE6518">
              <w:rPr>
                <w:rFonts w:ascii="Verdana" w:hAnsi="Verdana"/>
                <w:sz w:val="20"/>
              </w:rPr>
              <w:t>0</w:t>
            </w:r>
            <w:r w:rsidR="005759F2">
              <w:rPr>
                <w:rFonts w:ascii="Verdana" w:hAnsi="Verdana"/>
                <w:sz w:val="20"/>
              </w:rPr>
              <w:t xml:space="preserve"> </w:t>
            </w:r>
          </w:p>
          <w:p w:rsidR="000448D3" w:rsidRPr="00FE6518" w:rsidRDefault="005759F2" w:rsidP="00F20B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09.30</w:t>
            </w:r>
          </w:p>
          <w:p w:rsidR="00DC2E57" w:rsidRPr="00FE6518" w:rsidRDefault="00DC2E57" w:rsidP="00F20B1E">
            <w:pPr>
              <w:rPr>
                <w:rFonts w:ascii="Verdana" w:hAnsi="Verdana"/>
                <w:sz w:val="20"/>
              </w:rPr>
            </w:pPr>
          </w:p>
        </w:tc>
      </w:tr>
      <w:tr w:rsidR="00F87501" w:rsidRPr="008C48BC" w:rsidTr="00C22B96">
        <w:trPr>
          <w:gridAfter w:val="1"/>
          <w:wAfter w:w="38" w:type="dxa"/>
          <w:trHeight w:val="300"/>
        </w:trPr>
        <w:tc>
          <w:tcPr>
            <w:tcW w:w="3036" w:type="dxa"/>
            <w:vAlign w:val="center"/>
          </w:tcPr>
          <w:p w:rsidR="00F87501" w:rsidRPr="00670B12" w:rsidRDefault="00F87501" w:rsidP="00DF3C09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777" w:type="dxa"/>
            <w:vAlign w:val="center"/>
          </w:tcPr>
          <w:p w:rsidR="005E3095" w:rsidRDefault="005E3095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F87501" w:rsidRPr="00670B12" w:rsidRDefault="00773D5A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Hasle Skole, Haslehallen, Herredsvej 15, 8210 Århus V</w:t>
            </w:r>
          </w:p>
          <w:p w:rsidR="00DC2E57" w:rsidRPr="00670B12" w:rsidRDefault="00DC2E57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8C48BC" w:rsidTr="005E3095">
        <w:trPr>
          <w:gridAfter w:val="1"/>
          <w:wAfter w:w="38" w:type="dxa"/>
          <w:trHeight w:val="803"/>
        </w:trPr>
        <w:tc>
          <w:tcPr>
            <w:tcW w:w="3036" w:type="dxa"/>
            <w:vAlign w:val="center"/>
          </w:tcPr>
          <w:p w:rsidR="00F87501" w:rsidRPr="00670B12" w:rsidRDefault="00F87501" w:rsidP="00DF3C09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777" w:type="dxa"/>
            <w:vAlign w:val="center"/>
          </w:tcPr>
          <w:p w:rsidR="005E3095" w:rsidRDefault="005E3095" w:rsidP="000057F5">
            <w:pPr>
              <w:rPr>
                <w:rFonts w:ascii="Verdana" w:hAnsi="Verdana"/>
                <w:sz w:val="20"/>
              </w:rPr>
            </w:pPr>
          </w:p>
          <w:p w:rsidR="000057F5" w:rsidRPr="00670B12" w:rsidRDefault="00023A66" w:rsidP="000057F5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 xml:space="preserve">Lørdag: </w:t>
            </w:r>
            <w:r w:rsidR="000057F5" w:rsidRPr="00670B12">
              <w:rPr>
                <w:rFonts w:ascii="Verdana" w:hAnsi="Verdana"/>
                <w:sz w:val="20"/>
              </w:rPr>
              <w:t>Svømmere sørger selv for forplejning</w:t>
            </w:r>
          </w:p>
          <w:p w:rsidR="000057F5" w:rsidRPr="00670B12" w:rsidRDefault="00023A66" w:rsidP="000057F5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 xml:space="preserve">Søndag: </w:t>
            </w:r>
            <w:r w:rsidR="000057F5" w:rsidRPr="00670B12">
              <w:rPr>
                <w:rFonts w:ascii="Verdana" w:hAnsi="Verdana"/>
                <w:sz w:val="20"/>
              </w:rPr>
              <w:t>Svømmere sørger selv for forplejning</w:t>
            </w:r>
          </w:p>
          <w:p w:rsidR="005E2D6D" w:rsidRPr="00670B12" w:rsidRDefault="005E2D6D" w:rsidP="00696393">
            <w:pPr>
              <w:rPr>
                <w:rFonts w:ascii="Verdana" w:hAnsi="Verdana"/>
                <w:sz w:val="20"/>
              </w:rPr>
            </w:pPr>
          </w:p>
        </w:tc>
      </w:tr>
      <w:tr w:rsidR="001259E3" w:rsidRPr="008C48BC" w:rsidTr="00C22B96">
        <w:trPr>
          <w:gridAfter w:val="1"/>
          <w:wAfter w:w="38" w:type="dxa"/>
          <w:trHeight w:val="300"/>
        </w:trPr>
        <w:tc>
          <w:tcPr>
            <w:tcW w:w="3036" w:type="dxa"/>
            <w:vAlign w:val="center"/>
          </w:tcPr>
          <w:p w:rsidR="001259E3" w:rsidRPr="00FE6518" w:rsidRDefault="001259E3" w:rsidP="00DF3C09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777" w:type="dxa"/>
            <w:vAlign w:val="center"/>
          </w:tcPr>
          <w:p w:rsidR="005E3095" w:rsidRDefault="005E3095" w:rsidP="000057F5">
            <w:pPr>
              <w:rPr>
                <w:rFonts w:ascii="Verdana" w:hAnsi="Verdana" w:cs="Arial"/>
                <w:sz w:val="20"/>
              </w:rPr>
            </w:pPr>
          </w:p>
          <w:p w:rsidR="000057F5" w:rsidRPr="00FE6518" w:rsidRDefault="000057F5" w:rsidP="000057F5">
            <w:pPr>
              <w:rPr>
                <w:rFonts w:ascii="Verdana" w:hAnsi="Verdana" w:cs="Arial"/>
                <w:sz w:val="20"/>
              </w:rPr>
            </w:pPr>
            <w:r w:rsidRPr="00FE6518">
              <w:rPr>
                <w:rFonts w:ascii="Verdana" w:hAnsi="Verdana" w:cs="Arial"/>
                <w:sz w:val="20"/>
              </w:rPr>
              <w:t>Svømmerne møder omklædt til opvarmning kl. 08.00 på Hasle Skole både lørdag og søndag</w:t>
            </w:r>
          </w:p>
          <w:p w:rsidR="00DC2E57" w:rsidRPr="00FE6518" w:rsidRDefault="00DC2E57" w:rsidP="00023A66">
            <w:pPr>
              <w:rPr>
                <w:rFonts w:ascii="Verdana" w:hAnsi="Verdana"/>
                <w:sz w:val="20"/>
              </w:rPr>
            </w:pPr>
          </w:p>
        </w:tc>
      </w:tr>
      <w:tr w:rsidR="000448D3" w:rsidRPr="008C48BC" w:rsidTr="00C22B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:rsidR="000448D3" w:rsidRPr="00FE6518" w:rsidRDefault="000448D3" w:rsidP="00586197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15" w:type="dxa"/>
            <w:gridSpan w:val="2"/>
            <w:vAlign w:val="center"/>
          </w:tcPr>
          <w:p w:rsidR="005E3095" w:rsidRDefault="005E3095" w:rsidP="00023A66">
            <w:pPr>
              <w:rPr>
                <w:rFonts w:ascii="Verdana" w:hAnsi="Verdana"/>
                <w:sz w:val="20"/>
              </w:rPr>
            </w:pPr>
          </w:p>
          <w:p w:rsidR="000448D3" w:rsidRPr="00FE6518" w:rsidRDefault="000B2248" w:rsidP="00023A66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Vi skal stille med</w:t>
            </w:r>
            <w:r w:rsidR="00B3666D" w:rsidRPr="00FE6518">
              <w:rPr>
                <w:rFonts w:ascii="Verdana" w:hAnsi="Verdana"/>
                <w:sz w:val="20"/>
              </w:rPr>
              <w:t xml:space="preserve"> </w:t>
            </w:r>
            <w:r w:rsidR="00E01AB5">
              <w:rPr>
                <w:rFonts w:ascii="Verdana" w:hAnsi="Verdana"/>
                <w:sz w:val="20"/>
              </w:rPr>
              <w:t>mange officials</w:t>
            </w:r>
            <w:r w:rsidR="00FF4E0F" w:rsidRPr="00FE6518">
              <w:rPr>
                <w:rFonts w:ascii="Verdana" w:hAnsi="Verdana"/>
                <w:sz w:val="20"/>
              </w:rPr>
              <w:t xml:space="preserve"> – begge dage</w:t>
            </w:r>
            <w:r w:rsidR="00B3666D" w:rsidRPr="00FE6518">
              <w:rPr>
                <w:rFonts w:ascii="Verdana" w:hAnsi="Verdana"/>
                <w:sz w:val="20"/>
              </w:rPr>
              <w:t>.</w:t>
            </w:r>
            <w:r w:rsidR="00984891">
              <w:rPr>
                <w:rFonts w:ascii="Verdana" w:hAnsi="Verdana"/>
                <w:sz w:val="20"/>
              </w:rPr>
              <w:t xml:space="preserve"> Modul 2, 3, 4 og 5.</w:t>
            </w:r>
          </w:p>
          <w:p w:rsidR="00DC2E57" w:rsidRPr="00FE6518" w:rsidRDefault="00DC2E57" w:rsidP="00023A66">
            <w:pPr>
              <w:rPr>
                <w:rFonts w:ascii="Verdana" w:hAnsi="Verdana"/>
                <w:sz w:val="20"/>
              </w:rPr>
            </w:pPr>
          </w:p>
        </w:tc>
      </w:tr>
      <w:tr w:rsidR="000448D3" w:rsidRPr="008C48BC" w:rsidTr="00C22B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3036" w:type="dxa"/>
            <w:vAlign w:val="center"/>
          </w:tcPr>
          <w:p w:rsidR="000448D3" w:rsidRPr="00FE6518" w:rsidRDefault="00723FF7" w:rsidP="00723FF7">
            <w:pPr>
              <w:spacing w:before="120"/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ANDEN HJÆLP</w:t>
            </w:r>
          </w:p>
        </w:tc>
        <w:tc>
          <w:tcPr>
            <w:tcW w:w="6815" w:type="dxa"/>
            <w:gridSpan w:val="2"/>
            <w:vAlign w:val="center"/>
          </w:tcPr>
          <w:p w:rsidR="005E3095" w:rsidRDefault="005E3095" w:rsidP="00B3666D">
            <w:pPr>
              <w:rPr>
                <w:rFonts w:ascii="Verdana" w:hAnsi="Verdana" w:cs="Arial"/>
                <w:sz w:val="20"/>
              </w:rPr>
            </w:pPr>
          </w:p>
          <w:p w:rsidR="00723FF7" w:rsidRPr="00FE6518" w:rsidRDefault="00C22B96" w:rsidP="00B3666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Vi har behov for hjælp til opsætning af stole, pasning af omklædningsrum, køkken og kiosk og oprydning.</w:t>
            </w:r>
          </w:p>
          <w:p w:rsidR="00DC2E57" w:rsidRPr="00FE6518" w:rsidRDefault="00DC2E57" w:rsidP="00B3666D">
            <w:pPr>
              <w:rPr>
                <w:rFonts w:ascii="Verdana" w:hAnsi="Verdana" w:cs="Arial"/>
                <w:sz w:val="20"/>
              </w:rPr>
            </w:pPr>
          </w:p>
        </w:tc>
      </w:tr>
      <w:tr w:rsidR="00723FF7" w:rsidRPr="008C48BC" w:rsidTr="00C22B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:rsidR="00723FF7" w:rsidRPr="00FE6518" w:rsidRDefault="00723FF7" w:rsidP="00723FF7">
            <w:pPr>
              <w:spacing w:before="240"/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ØVRIG INFO</w:t>
            </w:r>
          </w:p>
          <w:p w:rsidR="00723FF7" w:rsidRPr="00FE6518" w:rsidRDefault="00723FF7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15" w:type="dxa"/>
            <w:gridSpan w:val="2"/>
            <w:vAlign w:val="center"/>
          </w:tcPr>
          <w:p w:rsidR="00723FF7" w:rsidRPr="00FE6518" w:rsidRDefault="00723FF7" w:rsidP="00FC4C13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Der vil være mulighed for køb af kaffe og almindelige kioskvarer.</w:t>
            </w:r>
          </w:p>
        </w:tc>
      </w:tr>
    </w:tbl>
    <w:p w:rsidR="000B2248" w:rsidRPr="008C48BC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:rsidR="00246A8F" w:rsidRDefault="00E01AB5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Tilmelding foregår på Lyseng </w:t>
      </w:r>
      <w:proofErr w:type="spellStart"/>
      <w:r>
        <w:rPr>
          <w:rFonts w:ascii="Verdana" w:hAnsi="Verdana" w:cs="Arial"/>
          <w:sz w:val="20"/>
          <w:szCs w:val="20"/>
        </w:rPr>
        <w:t>svømning’s</w:t>
      </w:r>
      <w:proofErr w:type="spellEnd"/>
      <w:r>
        <w:rPr>
          <w:rFonts w:ascii="Verdana" w:hAnsi="Verdana" w:cs="Arial"/>
          <w:sz w:val="20"/>
          <w:szCs w:val="20"/>
        </w:rPr>
        <w:t xml:space="preserve"> hjemme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side. </w:t>
      </w:r>
      <w:hyperlink r:id="rId9" w:history="1">
        <w:r w:rsidR="00F128CF" w:rsidRPr="00F128CF">
          <w:rPr>
            <w:rStyle w:val="Hyperlink"/>
            <w:rFonts w:ascii="Verdana" w:hAnsi="Verdana" w:cs="Arial"/>
            <w:sz w:val="20"/>
            <w:szCs w:val="20"/>
          </w:rPr>
          <w:t>LIN</w:t>
        </w:r>
        <w:r w:rsidR="00F128CF" w:rsidRPr="00F128CF">
          <w:rPr>
            <w:rStyle w:val="Hyperlink"/>
            <w:rFonts w:ascii="Verdana" w:hAnsi="Verdana" w:cs="Arial"/>
            <w:sz w:val="20"/>
            <w:szCs w:val="20"/>
          </w:rPr>
          <w:t>K</w:t>
        </w:r>
      </w:hyperlink>
    </w:p>
    <w:p w:rsidR="00C22B96" w:rsidRDefault="00C22B96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C22B96" w:rsidRPr="00C22B96" w:rsidRDefault="00E01AB5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 må ønskes 6 løb ved afkrydsning i eventen.</w:t>
      </w:r>
    </w:p>
    <w:p w:rsidR="00C22B96" w:rsidRDefault="00C22B96" w:rsidP="003D361D">
      <w:pPr>
        <w:pStyle w:val="NormalWeb"/>
        <w:spacing w:before="0" w:beforeAutospacing="0" w:after="0" w:afterAutospacing="0"/>
        <w:rPr>
          <w:rFonts w:ascii="Verdana" w:hAnsi="Verdana" w:cs="Arial"/>
          <w:color w:val="FF0000"/>
          <w:sz w:val="20"/>
          <w:szCs w:val="20"/>
        </w:rPr>
      </w:pPr>
    </w:p>
    <w:p w:rsidR="000402BD" w:rsidRPr="000402BD" w:rsidRDefault="000402BD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0402BD">
        <w:rPr>
          <w:rFonts w:ascii="Verdana" w:hAnsi="Verdana" w:cs="Arial"/>
          <w:sz w:val="20"/>
          <w:szCs w:val="20"/>
        </w:rPr>
        <w:t xml:space="preserve">Løbsliste se næste side. </w:t>
      </w:r>
    </w:p>
    <w:p w:rsidR="000402BD" w:rsidRPr="008C48BC" w:rsidRDefault="000402BD" w:rsidP="003D361D">
      <w:pPr>
        <w:pStyle w:val="NormalWeb"/>
        <w:spacing w:before="0" w:beforeAutospacing="0" w:after="0" w:afterAutospacing="0"/>
        <w:rPr>
          <w:rFonts w:ascii="Verdana" w:hAnsi="Verdana" w:cs="Arial"/>
          <w:color w:val="FF0000"/>
          <w:sz w:val="20"/>
          <w:szCs w:val="20"/>
        </w:rPr>
      </w:pPr>
    </w:p>
    <w:p w:rsidR="00E01AB5" w:rsidRDefault="00B3666D" w:rsidP="005D0DAC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  <w:r w:rsidRPr="00670B12">
        <w:rPr>
          <w:rFonts w:ascii="Verdana" w:hAnsi="Verdana"/>
          <w:sz w:val="20"/>
          <w:szCs w:val="20"/>
        </w:rPr>
        <w:t>Bem</w:t>
      </w:r>
      <w:r w:rsidR="00FC4C13" w:rsidRPr="00670B12">
        <w:rPr>
          <w:rFonts w:ascii="Verdana" w:hAnsi="Verdana"/>
          <w:sz w:val="20"/>
          <w:szCs w:val="20"/>
        </w:rPr>
        <w:t xml:space="preserve">ærk: Tilmeldingsfristen er </w:t>
      </w:r>
      <w:r w:rsidR="00D61EFD" w:rsidRPr="000402BD">
        <w:rPr>
          <w:rFonts w:ascii="Verdana" w:hAnsi="Verdana"/>
          <w:b/>
          <w:sz w:val="20"/>
          <w:szCs w:val="20"/>
        </w:rPr>
        <w:t>ons</w:t>
      </w:r>
      <w:r w:rsidR="009C0200" w:rsidRPr="000402BD">
        <w:rPr>
          <w:rFonts w:ascii="Verdana" w:hAnsi="Verdana"/>
          <w:b/>
          <w:sz w:val="20"/>
          <w:szCs w:val="20"/>
        </w:rPr>
        <w:t xml:space="preserve">dag </w:t>
      </w:r>
      <w:r w:rsidR="00FC4C13" w:rsidRPr="000402BD">
        <w:rPr>
          <w:rFonts w:ascii="Verdana" w:hAnsi="Verdana"/>
          <w:b/>
          <w:sz w:val="20"/>
          <w:szCs w:val="20"/>
        </w:rPr>
        <w:t xml:space="preserve">den </w:t>
      </w:r>
      <w:r w:rsidR="0055287E">
        <w:rPr>
          <w:rFonts w:ascii="Verdana" w:hAnsi="Verdana"/>
          <w:b/>
          <w:sz w:val="20"/>
          <w:szCs w:val="20"/>
        </w:rPr>
        <w:t>11</w:t>
      </w:r>
      <w:r w:rsidRPr="000402BD">
        <w:rPr>
          <w:rFonts w:ascii="Verdana" w:hAnsi="Verdana"/>
          <w:b/>
          <w:sz w:val="20"/>
          <w:szCs w:val="20"/>
        </w:rPr>
        <w:t xml:space="preserve">. </w:t>
      </w:r>
      <w:r w:rsidR="000057F5" w:rsidRPr="000402BD">
        <w:rPr>
          <w:rFonts w:ascii="Verdana" w:hAnsi="Verdana"/>
          <w:b/>
          <w:sz w:val="20"/>
          <w:szCs w:val="20"/>
        </w:rPr>
        <w:t>august</w:t>
      </w:r>
      <w:r w:rsidR="00D61EFD" w:rsidRPr="000402BD">
        <w:rPr>
          <w:rFonts w:ascii="Verdana" w:hAnsi="Verdana"/>
          <w:b/>
          <w:sz w:val="20"/>
          <w:szCs w:val="20"/>
        </w:rPr>
        <w:t>.</w:t>
      </w:r>
    </w:p>
    <w:p w:rsidR="000402BD" w:rsidRDefault="0055287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55287E" w:rsidRDefault="0055287E">
      <w:pPr>
        <w:rPr>
          <w:rFonts w:ascii="Verdana" w:hAnsi="Verdana"/>
          <w:sz w:val="20"/>
        </w:rPr>
      </w:pPr>
    </w:p>
    <w:p w:rsidR="000402BD" w:rsidRDefault="000402BD" w:rsidP="005D0DAC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</w:p>
    <w:tbl>
      <w:tblPr>
        <w:tblW w:w="10206" w:type="dxa"/>
        <w:tblBorders>
          <w:top w:val="single" w:sz="4" w:space="0" w:color="009CD9"/>
          <w:left w:val="single" w:sz="4" w:space="0" w:color="009CD9"/>
          <w:bottom w:val="single" w:sz="4" w:space="0" w:color="009CD9"/>
          <w:right w:val="single" w:sz="4" w:space="0" w:color="009CD9"/>
          <w:insideH w:val="single" w:sz="4" w:space="0" w:color="009CD9"/>
          <w:insideV w:val="single" w:sz="4" w:space="0" w:color="009C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062"/>
        <w:gridCol w:w="1124"/>
        <w:gridCol w:w="1009"/>
        <w:gridCol w:w="996"/>
        <w:gridCol w:w="332"/>
        <w:gridCol w:w="894"/>
        <w:gridCol w:w="996"/>
        <w:gridCol w:w="1124"/>
        <w:gridCol w:w="1009"/>
        <w:gridCol w:w="996"/>
      </w:tblGrid>
      <w:tr w:rsidR="000402BD" w:rsidTr="000402BD">
        <w:trPr>
          <w:trHeight w:val="300"/>
        </w:trPr>
        <w:tc>
          <w:tcPr>
            <w:tcW w:w="4855" w:type="dxa"/>
            <w:gridSpan w:val="5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9CD9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color w:val="009CD9"/>
                <w:sz w:val="28"/>
                <w:szCs w:val="28"/>
              </w:rPr>
              <w:t>Løbsliste LØRDAG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5019" w:type="dxa"/>
            <w:gridSpan w:val="5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9CD9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color w:val="009CD9"/>
                <w:sz w:val="28"/>
                <w:szCs w:val="28"/>
              </w:rPr>
              <w:t>Løbsliste SØNDAG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Løb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proofErr w:type="spellStart"/>
            <w:r>
              <w:t>Dist</w:t>
            </w:r>
            <w:proofErr w:type="spellEnd"/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Disciplin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Køn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proofErr w:type="spellStart"/>
            <w:r>
              <w:t>Grp</w:t>
            </w:r>
            <w:proofErr w:type="spellEnd"/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Løb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proofErr w:type="spellStart"/>
            <w:r>
              <w:t>Dist</w:t>
            </w:r>
            <w:proofErr w:type="spellEnd"/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Disciplin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Køn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proofErr w:type="spellStart"/>
            <w:r>
              <w:t>Grp</w:t>
            </w:r>
            <w:proofErr w:type="spellEnd"/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22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23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Medley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24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Medley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25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26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27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28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29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30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31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32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IM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33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34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35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Bryst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36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37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Fly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38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Pause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Ryg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Alle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37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8x50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MIX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</w:t>
            </w: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Piger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</w:tr>
      <w:tr w:rsidR="000402BD" w:rsidTr="000402BD">
        <w:trPr>
          <w:trHeight w:val="300"/>
        </w:trPr>
        <w:tc>
          <w:tcPr>
            <w:tcW w:w="66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4x100 m</w:t>
            </w: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Fri</w:t>
            </w: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Drenge</w:t>
            </w: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widowControl w:val="0"/>
              <w:suppressAutoHyphens/>
              <w:rPr>
                <w:rFonts w:ascii="Arial" w:eastAsia="SimSun" w:hAnsi="Arial" w:cs="Mangal"/>
                <w:kern w:val="2"/>
                <w:sz w:val="22"/>
                <w:szCs w:val="24"/>
                <w:lang w:eastAsia="zh-CN" w:bidi="hi-IN"/>
              </w:rPr>
            </w:pPr>
            <w:r>
              <w:t>H1, H2</w:t>
            </w:r>
          </w:p>
        </w:tc>
        <w:tc>
          <w:tcPr>
            <w:tcW w:w="332" w:type="dxa"/>
            <w:tcBorders>
              <w:top w:val="nil"/>
              <w:left w:val="single" w:sz="4" w:space="0" w:color="009CD9"/>
              <w:bottom w:val="nil"/>
              <w:right w:val="single" w:sz="4" w:space="0" w:color="009CD9"/>
            </w:tcBorders>
            <w:noWrap/>
            <w:vAlign w:val="center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9CD9"/>
              <w:left w:val="single" w:sz="4" w:space="0" w:color="009CD9"/>
              <w:bottom w:val="single" w:sz="4" w:space="0" w:color="009CD9"/>
              <w:right w:val="single" w:sz="4" w:space="0" w:color="009CD9"/>
            </w:tcBorders>
            <w:noWrap/>
            <w:vAlign w:val="bottom"/>
            <w:hideMark/>
          </w:tcPr>
          <w:p w:rsidR="000402BD" w:rsidRDefault="000402BD">
            <w:pPr>
              <w:rPr>
                <w:sz w:val="20"/>
              </w:rPr>
            </w:pPr>
          </w:p>
        </w:tc>
      </w:tr>
    </w:tbl>
    <w:p w:rsidR="00427553" w:rsidRPr="00670B12" w:rsidRDefault="00427553" w:rsidP="005D0DAC">
      <w:pPr>
        <w:pStyle w:val="NormalWeb"/>
        <w:spacing w:before="0" w:beforeAutospacing="0"/>
        <w:rPr>
          <w:rFonts w:ascii="Verdana" w:hAnsi="Verdana"/>
          <w:sz w:val="20"/>
          <w:szCs w:val="20"/>
        </w:rPr>
      </w:pPr>
    </w:p>
    <w:sectPr w:rsidR="00427553" w:rsidRPr="00670B12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10" w:rsidRDefault="00FB1410">
      <w:r>
        <w:separator/>
      </w:r>
    </w:p>
  </w:endnote>
  <w:endnote w:type="continuationSeparator" w:id="0">
    <w:p w:rsidR="00FB1410" w:rsidRDefault="00FB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49"/>
      <w:gridCol w:w="1598"/>
      <w:gridCol w:w="1596"/>
      <w:gridCol w:w="3195"/>
    </w:tblGrid>
    <w:tr w:rsidR="000F256B" w:rsidRPr="00212AA3" w:rsidTr="00586197">
      <w:tc>
        <w:tcPr>
          <w:tcW w:w="4889" w:type="dxa"/>
          <w:gridSpan w:val="2"/>
        </w:tcPr>
        <w:p w:rsidR="000F256B" w:rsidRPr="00E27E1F" w:rsidRDefault="000F256B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:rsidR="000F256B" w:rsidRPr="00E27E1F" w:rsidRDefault="000F256B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F256B" w:rsidRPr="00212AA3" w:rsidTr="00586197">
      <w:tc>
        <w:tcPr>
          <w:tcW w:w="3259" w:type="dxa"/>
        </w:tcPr>
        <w:p w:rsidR="000F256B" w:rsidRDefault="0055287E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Irene Dige</w:t>
          </w:r>
        </w:p>
        <w:p w:rsidR="005E3095" w:rsidRPr="00E27E1F" w:rsidRDefault="0055287E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irenesorensen</w:t>
          </w:r>
          <w:r w:rsidR="005E3095">
            <w:rPr>
              <w:rFonts w:ascii="Verdana" w:hAnsi="Verdana"/>
              <w:sz w:val="18"/>
              <w:szCs w:val="18"/>
            </w:rPr>
            <w:t>@hotmail.com</w:t>
          </w:r>
        </w:p>
      </w:tc>
      <w:tc>
        <w:tcPr>
          <w:tcW w:w="3259" w:type="dxa"/>
          <w:gridSpan w:val="2"/>
        </w:tcPr>
        <w:p w:rsidR="000F256B" w:rsidRPr="00E27E1F" w:rsidRDefault="000F256B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0F256B" w:rsidRPr="00E27E1F" w:rsidRDefault="000F256B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F256B" w:rsidRPr="00212AA3" w:rsidTr="00586197">
      <w:tc>
        <w:tcPr>
          <w:tcW w:w="3259" w:type="dxa"/>
        </w:tcPr>
        <w:p w:rsidR="000F256B" w:rsidRPr="00E27E1F" w:rsidRDefault="000F256B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0F256B" w:rsidRPr="00E27E1F" w:rsidRDefault="000F256B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0F256B" w:rsidRPr="00E27E1F" w:rsidRDefault="000F256B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:rsidR="000F256B" w:rsidRPr="005E2D6D" w:rsidRDefault="000F256B" w:rsidP="001A7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10" w:rsidRDefault="00FB1410">
      <w:r>
        <w:separator/>
      </w:r>
    </w:p>
  </w:footnote>
  <w:footnote w:type="continuationSeparator" w:id="0">
    <w:p w:rsidR="00FB1410" w:rsidRDefault="00FB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6B" w:rsidRPr="003E3DF1" w:rsidRDefault="000F256B">
    <w:pPr>
      <w:pStyle w:val="Sidehoved"/>
      <w:rPr>
        <w:rFonts w:ascii="Verdana" w:hAnsi="Verdana"/>
        <w:sz w:val="20"/>
      </w:rPr>
    </w:pPr>
  </w:p>
  <w:p w:rsidR="000F256B" w:rsidRPr="00F20B1E" w:rsidRDefault="000F256B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Aarhus </w:t>
    </w:r>
    <w:proofErr w:type="spellStart"/>
    <w:r>
      <w:rPr>
        <w:rFonts w:ascii="Verdana" w:hAnsi="Verdana"/>
        <w:b/>
        <w:sz w:val="20"/>
      </w:rPr>
      <w:t>Bymesterskaber</w:t>
    </w:r>
    <w:proofErr w:type="spellEnd"/>
  </w:p>
  <w:p w:rsidR="000F256B" w:rsidRPr="00F20B1E" w:rsidRDefault="000F256B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Hasle Skole, Herredsvej, 8210 Århus V</w:t>
    </w:r>
    <w:r w:rsidRPr="00F20B1E">
      <w:rPr>
        <w:rFonts w:ascii="Verdana" w:hAnsi="Verdana"/>
        <w:b/>
        <w:sz w:val="20"/>
      </w:rPr>
      <w:t xml:space="preserve"> </w:t>
    </w:r>
  </w:p>
  <w:p w:rsidR="000F256B" w:rsidRPr="00F20B1E" w:rsidRDefault="00EA1BC9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Lørdag </w:t>
    </w:r>
    <w:r w:rsidR="0055287E">
      <w:rPr>
        <w:rFonts w:ascii="Verdana" w:hAnsi="Verdana"/>
        <w:b/>
        <w:sz w:val="20"/>
      </w:rPr>
      <w:t>3</w:t>
    </w:r>
    <w:r>
      <w:rPr>
        <w:rFonts w:ascii="Verdana" w:hAnsi="Verdana"/>
        <w:b/>
        <w:sz w:val="20"/>
      </w:rPr>
      <w:t xml:space="preserve">1. </w:t>
    </w:r>
    <w:r w:rsidR="0055287E">
      <w:rPr>
        <w:rFonts w:ascii="Verdana" w:hAnsi="Verdana"/>
        <w:b/>
        <w:sz w:val="20"/>
      </w:rPr>
      <w:t>august og søndag 1. september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57F5"/>
    <w:rsid w:val="000154AE"/>
    <w:rsid w:val="00023A66"/>
    <w:rsid w:val="000402BD"/>
    <w:rsid w:val="000422A2"/>
    <w:rsid w:val="000448D3"/>
    <w:rsid w:val="000714CB"/>
    <w:rsid w:val="00073829"/>
    <w:rsid w:val="000A09B0"/>
    <w:rsid w:val="000A6C79"/>
    <w:rsid w:val="000A782E"/>
    <w:rsid w:val="000B04D0"/>
    <w:rsid w:val="000B2248"/>
    <w:rsid w:val="000B4C71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10B11"/>
    <w:rsid w:val="001259E3"/>
    <w:rsid w:val="00151605"/>
    <w:rsid w:val="00152A35"/>
    <w:rsid w:val="001714C5"/>
    <w:rsid w:val="00173753"/>
    <w:rsid w:val="00175642"/>
    <w:rsid w:val="001A1206"/>
    <w:rsid w:val="001A3C73"/>
    <w:rsid w:val="001A7EE2"/>
    <w:rsid w:val="001B6BE4"/>
    <w:rsid w:val="001D27ED"/>
    <w:rsid w:val="001E2A16"/>
    <w:rsid w:val="001E4D23"/>
    <w:rsid w:val="002231A0"/>
    <w:rsid w:val="002233D9"/>
    <w:rsid w:val="002410BD"/>
    <w:rsid w:val="00244B24"/>
    <w:rsid w:val="00246A8F"/>
    <w:rsid w:val="00260D1B"/>
    <w:rsid w:val="002629F5"/>
    <w:rsid w:val="00272E72"/>
    <w:rsid w:val="002B3116"/>
    <w:rsid w:val="002E1DB1"/>
    <w:rsid w:val="003002C7"/>
    <w:rsid w:val="0030727A"/>
    <w:rsid w:val="003241B3"/>
    <w:rsid w:val="003265F9"/>
    <w:rsid w:val="003361D4"/>
    <w:rsid w:val="003377A8"/>
    <w:rsid w:val="00341B5B"/>
    <w:rsid w:val="00361DBC"/>
    <w:rsid w:val="003631FC"/>
    <w:rsid w:val="00372321"/>
    <w:rsid w:val="00387C32"/>
    <w:rsid w:val="00397162"/>
    <w:rsid w:val="003D361D"/>
    <w:rsid w:val="003D655B"/>
    <w:rsid w:val="003E3C7B"/>
    <w:rsid w:val="003E3DF1"/>
    <w:rsid w:val="003F3631"/>
    <w:rsid w:val="00415863"/>
    <w:rsid w:val="00423D63"/>
    <w:rsid w:val="00427553"/>
    <w:rsid w:val="0046054F"/>
    <w:rsid w:val="00473BEC"/>
    <w:rsid w:val="00487A3E"/>
    <w:rsid w:val="004F4CBA"/>
    <w:rsid w:val="00537ABB"/>
    <w:rsid w:val="00540535"/>
    <w:rsid w:val="00546719"/>
    <w:rsid w:val="00546DF5"/>
    <w:rsid w:val="0055287E"/>
    <w:rsid w:val="00573BE6"/>
    <w:rsid w:val="005759F2"/>
    <w:rsid w:val="00586197"/>
    <w:rsid w:val="005914F9"/>
    <w:rsid w:val="00591773"/>
    <w:rsid w:val="00596A53"/>
    <w:rsid w:val="005A2C2D"/>
    <w:rsid w:val="005C5D3D"/>
    <w:rsid w:val="005D0DAC"/>
    <w:rsid w:val="005E0729"/>
    <w:rsid w:val="005E2D6D"/>
    <w:rsid w:val="005E3095"/>
    <w:rsid w:val="005E3ADE"/>
    <w:rsid w:val="005F0125"/>
    <w:rsid w:val="005F4B11"/>
    <w:rsid w:val="006008CD"/>
    <w:rsid w:val="00613E94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B5495"/>
    <w:rsid w:val="006E1EAC"/>
    <w:rsid w:val="006E69B1"/>
    <w:rsid w:val="007011C3"/>
    <w:rsid w:val="00723FF7"/>
    <w:rsid w:val="007715A5"/>
    <w:rsid w:val="00773D5A"/>
    <w:rsid w:val="007877BE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A0ECE"/>
    <w:rsid w:val="008B063B"/>
    <w:rsid w:val="008B4E0D"/>
    <w:rsid w:val="008C48BC"/>
    <w:rsid w:val="008E22D7"/>
    <w:rsid w:val="008E621F"/>
    <w:rsid w:val="0090185E"/>
    <w:rsid w:val="00901FF3"/>
    <w:rsid w:val="009212F5"/>
    <w:rsid w:val="00925C19"/>
    <w:rsid w:val="00943713"/>
    <w:rsid w:val="00946792"/>
    <w:rsid w:val="00984891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95DC4"/>
    <w:rsid w:val="00AA3CAD"/>
    <w:rsid w:val="00AA5AFA"/>
    <w:rsid w:val="00AB5326"/>
    <w:rsid w:val="00AB63A7"/>
    <w:rsid w:val="00AC57AB"/>
    <w:rsid w:val="00AC706B"/>
    <w:rsid w:val="00AD0D0F"/>
    <w:rsid w:val="00B310FC"/>
    <w:rsid w:val="00B3666D"/>
    <w:rsid w:val="00B37ABF"/>
    <w:rsid w:val="00B402A6"/>
    <w:rsid w:val="00B441C8"/>
    <w:rsid w:val="00B45BF5"/>
    <w:rsid w:val="00B6537C"/>
    <w:rsid w:val="00BC2EF9"/>
    <w:rsid w:val="00BC384A"/>
    <w:rsid w:val="00BC5522"/>
    <w:rsid w:val="00BD14FE"/>
    <w:rsid w:val="00BE2AE1"/>
    <w:rsid w:val="00C12F61"/>
    <w:rsid w:val="00C2227E"/>
    <w:rsid w:val="00C22B96"/>
    <w:rsid w:val="00C37BC8"/>
    <w:rsid w:val="00C40CB4"/>
    <w:rsid w:val="00C45B0E"/>
    <w:rsid w:val="00C61FC8"/>
    <w:rsid w:val="00C8547A"/>
    <w:rsid w:val="00C867BE"/>
    <w:rsid w:val="00CA1922"/>
    <w:rsid w:val="00CC083A"/>
    <w:rsid w:val="00CD0CB3"/>
    <w:rsid w:val="00D16B61"/>
    <w:rsid w:val="00D203F3"/>
    <w:rsid w:val="00D31C53"/>
    <w:rsid w:val="00D47D1E"/>
    <w:rsid w:val="00D61A11"/>
    <w:rsid w:val="00D61D51"/>
    <w:rsid w:val="00D61EFD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E01AB5"/>
    <w:rsid w:val="00E060D0"/>
    <w:rsid w:val="00E23A75"/>
    <w:rsid w:val="00E27E1F"/>
    <w:rsid w:val="00E64D25"/>
    <w:rsid w:val="00EA1BC9"/>
    <w:rsid w:val="00EB4DAC"/>
    <w:rsid w:val="00EB6657"/>
    <w:rsid w:val="00EC00B6"/>
    <w:rsid w:val="00EC1387"/>
    <w:rsid w:val="00EE6B70"/>
    <w:rsid w:val="00EE75ED"/>
    <w:rsid w:val="00EF3677"/>
    <w:rsid w:val="00EF466D"/>
    <w:rsid w:val="00EF504D"/>
    <w:rsid w:val="00F073FD"/>
    <w:rsid w:val="00F102EB"/>
    <w:rsid w:val="00F128CF"/>
    <w:rsid w:val="00F17A91"/>
    <w:rsid w:val="00F20B1E"/>
    <w:rsid w:val="00F4742C"/>
    <w:rsid w:val="00F86115"/>
    <w:rsid w:val="00F87501"/>
    <w:rsid w:val="00FB1410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5EF465-BF07-4E67-94B3-003A1C07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yseng-svoemning.dk/cms/EventOverview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7EED-B33B-46DF-A102-F24A50F4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</TotalTime>
  <Pages>2</Pages>
  <Words>299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2121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3</cp:revision>
  <cp:lastPrinted>2017-06-27T16:28:00Z</cp:lastPrinted>
  <dcterms:created xsi:type="dcterms:W3CDTF">2019-07-02T06:39:00Z</dcterms:created>
  <dcterms:modified xsi:type="dcterms:W3CDTF">2019-07-02T06:41:00Z</dcterms:modified>
</cp:coreProperties>
</file>