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28ED0DA2" w:rsidR="000A782E" w:rsidRPr="00D61A11" w:rsidRDefault="004911FD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Aa</w:t>
            </w:r>
            <w:r w:rsidR="00BF30AB">
              <w:rPr>
                <w:rFonts w:ascii="Verdana" w:hAnsi="Verdana"/>
                <w:noProof/>
                <w:sz w:val="20"/>
              </w:rPr>
              <w:t>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27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CF5E49">
              <w:rPr>
                <w:rFonts w:ascii="Verdana" w:hAnsi="Verdana"/>
                <w:noProof/>
                <w:sz w:val="20"/>
              </w:rPr>
              <w:t>september 20</w:t>
            </w:r>
            <w:r w:rsidR="000008DD">
              <w:rPr>
                <w:rFonts w:ascii="Verdana" w:hAnsi="Verdana"/>
                <w:noProof/>
                <w:sz w:val="20"/>
              </w:rPr>
              <w:t>20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5BCE15CF" w14:textId="511DB2FF" w:rsidR="00E01AB5" w:rsidRDefault="0062061F" w:rsidP="00423D6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Hold AAS3</w:t>
      </w:r>
      <w:r w:rsidR="004911FD">
        <w:rPr>
          <w:rFonts w:ascii="Verdana" w:hAnsi="Verdana"/>
          <w:sz w:val="20"/>
        </w:rPr>
        <w:t>, der skal svømme mod AGF3</w:t>
      </w:r>
      <w:r w:rsidR="00882BB3">
        <w:rPr>
          <w:rFonts w:ascii="Verdana" w:hAnsi="Verdana"/>
          <w:sz w:val="20"/>
        </w:rPr>
        <w:t xml:space="preserve">. </w:t>
      </w:r>
    </w:p>
    <w:p w14:paraId="7B68BA3F" w14:textId="7BBE0C60" w:rsidR="00882BB3" w:rsidRDefault="00882BB3" w:rsidP="00423D63">
      <w:pPr>
        <w:rPr>
          <w:rFonts w:ascii="Verdana" w:hAnsi="Verdana"/>
          <w:sz w:val="20"/>
        </w:rPr>
      </w:pPr>
    </w:p>
    <w:p w14:paraId="44EDCB11" w14:textId="455F12D7" w:rsidR="00882BB3" w:rsidRPr="00513342" w:rsidRDefault="00882BB3" w:rsidP="00423D63">
      <w:pPr>
        <w:rPr>
          <w:rFonts w:ascii="Verdana" w:hAnsi="Verdana"/>
          <w:b/>
          <w:bCs/>
          <w:sz w:val="20"/>
        </w:rPr>
      </w:pPr>
      <w:r w:rsidRPr="00513342">
        <w:rPr>
          <w:rFonts w:ascii="Verdana" w:hAnsi="Verdana"/>
          <w:b/>
          <w:bCs/>
          <w:sz w:val="20"/>
        </w:rPr>
        <w:t>Svømmerne på AA</w:t>
      </w:r>
      <w:r w:rsidR="006E5873">
        <w:rPr>
          <w:rFonts w:ascii="Verdana" w:hAnsi="Verdana"/>
          <w:b/>
          <w:bCs/>
          <w:sz w:val="20"/>
        </w:rPr>
        <w:t>S</w:t>
      </w:r>
      <w:r w:rsidRPr="00513342">
        <w:rPr>
          <w:rFonts w:ascii="Verdana" w:hAnsi="Verdana"/>
          <w:b/>
          <w:bCs/>
          <w:sz w:val="20"/>
        </w:rPr>
        <w:t xml:space="preserve">3 er: </w:t>
      </w:r>
    </w:p>
    <w:p w14:paraId="7EB7790C" w14:textId="77777777" w:rsidR="0078455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 xml:space="preserve">Frida Damm </w:t>
      </w:r>
      <w:proofErr w:type="spellStart"/>
      <w:r w:rsidRPr="00513342">
        <w:rPr>
          <w:rFonts w:ascii="Verdana" w:hAnsi="Verdana"/>
          <w:sz w:val="20"/>
        </w:rPr>
        <w:t>Thorsell</w:t>
      </w:r>
      <w:proofErr w:type="spellEnd"/>
    </w:p>
    <w:p w14:paraId="37386538" w14:textId="77777777" w:rsidR="0078455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proofErr w:type="spellStart"/>
      <w:r w:rsidRPr="00513342">
        <w:rPr>
          <w:rFonts w:ascii="Verdana" w:hAnsi="Verdana"/>
          <w:sz w:val="20"/>
        </w:rPr>
        <w:t>Julía</w:t>
      </w:r>
      <w:proofErr w:type="spellEnd"/>
      <w:r w:rsidRPr="00513342">
        <w:rPr>
          <w:rFonts w:ascii="Verdana" w:hAnsi="Verdana"/>
          <w:sz w:val="20"/>
        </w:rPr>
        <w:t xml:space="preserve"> </w:t>
      </w:r>
      <w:proofErr w:type="spellStart"/>
      <w:r w:rsidRPr="00513342">
        <w:rPr>
          <w:rFonts w:ascii="Verdana" w:hAnsi="Verdana"/>
          <w:sz w:val="20"/>
        </w:rPr>
        <w:t>Gunnlaugsdóttir</w:t>
      </w:r>
      <w:proofErr w:type="spellEnd"/>
    </w:p>
    <w:p w14:paraId="1B0EB8FA" w14:textId="77777777" w:rsidR="0078455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>Julie Ravn Holst</w:t>
      </w:r>
    </w:p>
    <w:p w14:paraId="579790EE" w14:textId="77777777" w:rsidR="0078455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>Maria Lysgaard</w:t>
      </w:r>
    </w:p>
    <w:p w14:paraId="44844EDD" w14:textId="77777777" w:rsidR="0051334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>Mia Jørgensen</w:t>
      </w:r>
    </w:p>
    <w:p w14:paraId="48C38C5E" w14:textId="77777777" w:rsidR="0051334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>Nikoline Sejr</w:t>
      </w:r>
    </w:p>
    <w:p w14:paraId="24EA7B0D" w14:textId="77777777" w:rsidR="0051334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>Andreas Lindgaard Nielsen</w:t>
      </w:r>
    </w:p>
    <w:p w14:paraId="023BF74A" w14:textId="77777777" w:rsidR="0051334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>Hjalte Nederby Staun</w:t>
      </w:r>
    </w:p>
    <w:p w14:paraId="1B196BFB" w14:textId="77777777" w:rsidR="0051334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</w:rPr>
      </w:pPr>
      <w:r w:rsidRPr="00513342">
        <w:rPr>
          <w:rFonts w:ascii="Verdana" w:hAnsi="Verdana"/>
          <w:sz w:val="20"/>
        </w:rPr>
        <w:t xml:space="preserve">Mads </w:t>
      </w:r>
      <w:proofErr w:type="spellStart"/>
      <w:r w:rsidRPr="00513342">
        <w:rPr>
          <w:rFonts w:ascii="Verdana" w:hAnsi="Verdana"/>
          <w:sz w:val="20"/>
        </w:rPr>
        <w:t>Røddik</w:t>
      </w:r>
      <w:proofErr w:type="spellEnd"/>
      <w:r w:rsidRPr="00513342">
        <w:rPr>
          <w:rFonts w:ascii="Verdana" w:hAnsi="Verdana"/>
          <w:sz w:val="20"/>
        </w:rPr>
        <w:t xml:space="preserve"> Thøgersen</w:t>
      </w:r>
    </w:p>
    <w:p w14:paraId="6088AFD2" w14:textId="77777777" w:rsidR="00513342" w:rsidRPr="00513342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en-US"/>
        </w:rPr>
      </w:pPr>
      <w:r w:rsidRPr="00513342">
        <w:rPr>
          <w:rFonts w:ascii="Verdana" w:hAnsi="Verdana"/>
          <w:sz w:val="20"/>
          <w:lang w:val="en-US"/>
        </w:rPr>
        <w:t xml:space="preserve">Simon </w:t>
      </w:r>
      <w:proofErr w:type="spellStart"/>
      <w:r w:rsidRPr="00513342">
        <w:rPr>
          <w:rFonts w:ascii="Verdana" w:hAnsi="Verdana"/>
          <w:sz w:val="20"/>
          <w:lang w:val="en-US"/>
        </w:rPr>
        <w:t>Gallacher</w:t>
      </w:r>
      <w:proofErr w:type="spellEnd"/>
    </w:p>
    <w:p w14:paraId="6A3B4B20" w14:textId="660B74B2" w:rsidR="00882BB3" w:rsidRPr="002836E1" w:rsidRDefault="00784552" w:rsidP="00513342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en-US"/>
        </w:rPr>
      </w:pPr>
      <w:r w:rsidRPr="002836E1">
        <w:rPr>
          <w:rFonts w:ascii="Verdana" w:hAnsi="Verdana"/>
          <w:sz w:val="20"/>
          <w:lang w:val="en-US"/>
        </w:rPr>
        <w:t xml:space="preserve">Torri </w:t>
      </w:r>
      <w:proofErr w:type="spellStart"/>
      <w:r w:rsidRPr="002836E1">
        <w:rPr>
          <w:rFonts w:ascii="Verdana" w:hAnsi="Verdana"/>
          <w:sz w:val="20"/>
          <w:lang w:val="en-US"/>
        </w:rPr>
        <w:t>Pietrzak</w:t>
      </w:r>
      <w:proofErr w:type="spellEnd"/>
      <w:r w:rsidRPr="002836E1">
        <w:rPr>
          <w:rFonts w:ascii="Verdana" w:hAnsi="Verdana"/>
          <w:sz w:val="20"/>
          <w:lang w:val="en-US"/>
        </w:rPr>
        <w:t>-Jakobsen</w:t>
      </w:r>
    </w:p>
    <w:p w14:paraId="0C27A030" w14:textId="77777777" w:rsidR="00E01AB5" w:rsidRPr="00513342" w:rsidRDefault="00E01AB5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p w14:paraId="6738F9D2" w14:textId="0C3F67D5" w:rsidR="00E01AB5" w:rsidRPr="00513342" w:rsidRDefault="00E01AB5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p w14:paraId="777EFBEA" w14:textId="77777777" w:rsidR="000008DD" w:rsidRPr="00513342" w:rsidRDefault="000008DD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3A4DFC" w:rsidRPr="00716DA2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6FE38ACD" w:rsidR="003A4DFC" w:rsidRPr="00716DA2" w:rsidRDefault="00CD5958" w:rsidP="003A4DFC">
            <w:pPr>
              <w:rPr>
                <w:rFonts w:ascii="Verdana" w:hAnsi="Verdana"/>
                <w:sz w:val="20"/>
              </w:rPr>
            </w:pPr>
            <w:r w:rsidRPr="00716DA2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9CA7F31" w14:textId="786FC6C8" w:rsidR="003A4DFC" w:rsidRDefault="00861B1C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03C3CAC9" w14:textId="369C6B3B" w:rsidR="00716DA2" w:rsidRP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716DA2" w:rsidRPr="00716DA2" w14:paraId="200F4897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12490F7D" w14:textId="4B76AEA7" w:rsidR="00716DA2" w:rsidRPr="00716DA2" w:rsidRDefault="00716DA2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Stævnestart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65840484" w14:textId="77777777" w:rsidR="00861B1C" w:rsidRDefault="00861B1C" w:rsidP="00861B1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17E3FA8A" w14:textId="5D4EA64B" w:rsid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861B1C" w:rsidRPr="00716DA2" w14:paraId="047608DD" w14:textId="77777777" w:rsidTr="007162B2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</w:tcPr>
          <w:p w14:paraId="7D4722AE" w14:textId="1A50047B" w:rsidR="00861B1C" w:rsidRDefault="00861B1C" w:rsidP="00861B1C">
            <w:pPr>
              <w:rPr>
                <w:rFonts w:ascii="Verdana" w:hAnsi="Verdana"/>
                <w:sz w:val="20"/>
              </w:rPr>
            </w:pPr>
            <w:r w:rsidRPr="00D061BE">
              <w:rPr>
                <w:rFonts w:ascii="Verdana" w:eastAsia="Verdana" w:hAnsi="Verdana" w:cs="Verdana"/>
                <w:sz w:val="20"/>
              </w:rPr>
              <w:t>Afventer endeligt tidspunkt</w:t>
            </w:r>
          </w:p>
        </w:tc>
        <w:tc>
          <w:tcPr>
            <w:tcW w:w="6844" w:type="dxa"/>
            <w:tcBorders>
              <w:top w:val="nil"/>
            </w:tcBorders>
          </w:tcPr>
          <w:p w14:paraId="4717FC01" w14:textId="77777777" w:rsidR="00861B1C" w:rsidRDefault="00861B1C" w:rsidP="00861B1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 w:rsidRPr="00D061BE"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2D0A6FF6" w14:textId="4C0A6D82" w:rsidR="00861B1C" w:rsidRDefault="00861B1C" w:rsidP="00861B1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CD5958" w:rsidRPr="008C48BC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628EB9B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0AE3528F" w14:textId="77777777" w:rsidR="00CD5958" w:rsidRPr="00BF30AB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4DE2E2BC" w14:textId="77777777" w:rsidR="00CD5958" w:rsidRDefault="00CD5958" w:rsidP="00CD5958">
            <w:pPr>
              <w:tabs>
                <w:tab w:val="center" w:pos="1753"/>
                <w:tab w:val="center" w:pos="6033"/>
              </w:tabs>
              <w:rPr>
                <w:rFonts w:ascii="Verdana" w:eastAsia="Verdana" w:hAnsi="Verdana" w:cs="Verdana"/>
                <w:sz w:val="20"/>
              </w:rPr>
            </w:pPr>
            <w:r w:rsidRPr="00FB0CF5">
              <w:rPr>
                <w:rFonts w:ascii="Verdana" w:hAnsi="Verdana"/>
                <w:b/>
                <w:sz w:val="20"/>
              </w:rPr>
              <w:t>Svømmehal:</w:t>
            </w:r>
            <w:r w:rsidRPr="00FB0CF5">
              <w:rPr>
                <w:rFonts w:ascii="Verdana" w:hAnsi="Verdana"/>
                <w:sz w:val="20"/>
              </w:rPr>
              <w:t xml:space="preserve"> </w:t>
            </w:r>
            <w:r w:rsidRPr="00FB0CF5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Hasle svømmehal, Herredsvej 19, 8210 Aarhus V</w:t>
            </w:r>
          </w:p>
          <w:p w14:paraId="157C197B" w14:textId="77777777" w:rsidR="00CD5958" w:rsidRPr="00BF30AB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44" w:type="dxa"/>
            <w:vAlign w:val="center"/>
          </w:tcPr>
          <w:p w14:paraId="3B997ECA" w14:textId="77777777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1EF2FA4" w:rsidR="00CD5958" w:rsidRDefault="00CD5958" w:rsidP="00CD59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Ingen, svømmerne skal selv have drikke, madpakke og snacks med.</w:t>
            </w:r>
          </w:p>
          <w:p w14:paraId="0535049C" w14:textId="0AA1D215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6778B3D4" w14:textId="77777777" w:rsidTr="00D16DF0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CD5958" w:rsidRPr="00FE6518" w:rsidRDefault="00CD5958" w:rsidP="00CD5958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44" w:type="dxa"/>
            <w:vAlign w:val="center"/>
          </w:tcPr>
          <w:p w14:paraId="6D39147A" w14:textId="77777777" w:rsidR="00CD5958" w:rsidRPr="00BF30AB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7E2B7BCA" w14:textId="77777777" w:rsidR="00861B1C" w:rsidRDefault="00861B1C" w:rsidP="00861B1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41D36FE6" w14:textId="486B7CA1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CD5958" w:rsidRPr="00FE6518" w:rsidRDefault="00CD5958" w:rsidP="00CD5958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01F066A8" w14:textId="77777777" w:rsidR="00CD5958" w:rsidRPr="00C32E13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64D2ED30" w14:textId="77777777" w:rsidR="0010731E" w:rsidRPr="00D16DF0" w:rsidRDefault="0010731E" w:rsidP="00CD5958">
            <w:pPr>
              <w:rPr>
                <w:rFonts w:ascii="Verdana" w:hAnsi="Verdana"/>
                <w:sz w:val="20"/>
              </w:rPr>
            </w:pPr>
          </w:p>
          <w:p w14:paraId="7E1672CD" w14:textId="3C317670" w:rsidR="00CD5958" w:rsidRPr="00C32E13" w:rsidRDefault="00CD5958" w:rsidP="0010731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5403AA68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844" w:type="dxa"/>
            <w:vAlign w:val="center"/>
          </w:tcPr>
          <w:p w14:paraId="6369DE2A" w14:textId="77777777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161FD4BE" w:rsidR="00CD5958" w:rsidRDefault="00CD5958" w:rsidP="00CD5958">
            <w:pPr>
              <w:rPr>
                <w:rFonts w:ascii="Verdana" w:hAnsi="Verdana" w:cs="Arial"/>
                <w:sz w:val="20"/>
              </w:rPr>
            </w:pPr>
            <w:r w:rsidRPr="00C70961">
              <w:rPr>
                <w:rFonts w:ascii="Verdana" w:hAnsi="Verdana" w:cs="Arial"/>
                <w:sz w:val="20"/>
              </w:rPr>
              <w:t>Der er ikke brug for holdledere.</w:t>
            </w:r>
          </w:p>
          <w:p w14:paraId="66E400E8" w14:textId="6F7CE8FE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8C48BC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77777777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FE0424A" w14:textId="295BC230" w:rsidR="00CD5958" w:rsidRPr="00E17B0C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4CC10A52" w:rsidR="00CD5958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8C48BC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21681F5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844" w:type="dxa"/>
            <w:vAlign w:val="center"/>
          </w:tcPr>
          <w:p w14:paraId="561C9A97" w14:textId="77777777" w:rsidR="00CD5958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339EEC3" w14:textId="27D2D222" w:rsidR="00CD5958" w:rsidRPr="00E17B0C" w:rsidRDefault="00AE27D2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861B1C">
              <w:rPr>
                <w:rFonts w:ascii="Verdana" w:hAnsi="Verdana" w:cs="Arial"/>
                <w:sz w:val="20"/>
                <w:szCs w:val="20"/>
              </w:rPr>
              <w:t xml:space="preserve">Tirsdag </w:t>
            </w:r>
            <w:r w:rsidR="00CD5958" w:rsidRPr="00861B1C">
              <w:rPr>
                <w:rFonts w:ascii="Verdana" w:hAnsi="Verdana" w:cs="Arial"/>
                <w:sz w:val="20"/>
                <w:szCs w:val="20"/>
              </w:rPr>
              <w:t>den 2</w:t>
            </w:r>
            <w:r w:rsidRPr="00861B1C">
              <w:rPr>
                <w:rFonts w:ascii="Verdana" w:hAnsi="Verdana" w:cs="Arial"/>
                <w:sz w:val="20"/>
                <w:szCs w:val="20"/>
              </w:rPr>
              <w:t>9</w:t>
            </w:r>
            <w:r w:rsidR="00CD5958" w:rsidRPr="00861B1C">
              <w:rPr>
                <w:rFonts w:ascii="Verdana" w:hAnsi="Verdana" w:cs="Arial"/>
                <w:sz w:val="20"/>
                <w:szCs w:val="20"/>
              </w:rPr>
              <w:t>. september.</w:t>
            </w:r>
          </w:p>
          <w:p w14:paraId="71B3A1F0" w14:textId="2F1E94A9" w:rsidR="00CD5958" w:rsidRPr="00E17B0C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8C48BC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040CC29C" w14:textId="7ADEB3BB" w:rsidR="00246A8F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861B1C">
        <w:rPr>
          <w:rFonts w:ascii="Verdana" w:hAnsi="Verdana" w:cs="Arial"/>
          <w:sz w:val="20"/>
          <w:szCs w:val="20"/>
        </w:rPr>
        <w:t>Tilmelding foregår på Lyseng</w:t>
      </w:r>
      <w:r w:rsidR="00CF5E49" w:rsidRPr="00861B1C">
        <w:rPr>
          <w:rFonts w:ascii="Verdana" w:hAnsi="Verdana" w:cs="Arial"/>
          <w:sz w:val="20"/>
          <w:szCs w:val="20"/>
        </w:rPr>
        <w:t>s klubmodul</w:t>
      </w:r>
      <w:r w:rsidRPr="00861B1C">
        <w:rPr>
          <w:rFonts w:ascii="Verdana" w:hAnsi="Verdana" w:cs="Arial"/>
          <w:sz w:val="20"/>
          <w:szCs w:val="20"/>
        </w:rPr>
        <w:t>.</w:t>
      </w:r>
    </w:p>
    <w:sectPr w:rsidR="00246A8F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86699" w14:textId="77777777" w:rsidR="0099625A" w:rsidRDefault="0099625A">
      <w:r>
        <w:separator/>
      </w:r>
    </w:p>
  </w:endnote>
  <w:endnote w:type="continuationSeparator" w:id="0">
    <w:p w14:paraId="00069384" w14:textId="77777777" w:rsidR="0099625A" w:rsidRDefault="0099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845C" w14:textId="77777777" w:rsidR="0099625A" w:rsidRDefault="0099625A">
      <w:r>
        <w:separator/>
      </w:r>
    </w:p>
  </w:footnote>
  <w:footnote w:type="continuationSeparator" w:id="0">
    <w:p w14:paraId="29776C99" w14:textId="77777777" w:rsidR="0099625A" w:rsidRDefault="0099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7C8" w14:textId="77777777" w:rsidR="000271FC" w:rsidRPr="003E3DF1" w:rsidRDefault="000271FC">
    <w:pPr>
      <w:pStyle w:val="Sidehoved"/>
      <w:rPr>
        <w:rFonts w:ascii="Verdana" w:hAnsi="Verdana"/>
        <w:sz w:val="20"/>
      </w:rPr>
    </w:pPr>
  </w:p>
  <w:p w14:paraId="048C334D" w14:textId="07BBDA59" w:rsidR="00782BA3" w:rsidRDefault="000271FC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8F3F70">
      <w:rPr>
        <w:rFonts w:ascii="Verdana" w:hAnsi="Verdana"/>
        <w:b/>
        <w:sz w:val="20"/>
      </w:rPr>
      <w:t>ekstraordinær Landsturnering</w:t>
    </w:r>
  </w:p>
  <w:p w14:paraId="2319A5B7" w14:textId="243BD39B" w:rsidR="00BF30AB" w:rsidRDefault="00BB7748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Hasle svømmehal </w:t>
    </w:r>
  </w:p>
  <w:p w14:paraId="21281064" w14:textId="25452F7D" w:rsidR="000271FC" w:rsidRPr="00F20B1E" w:rsidRDefault="00BB7748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Torsdag den 1. oktober</w:t>
    </w:r>
    <w:r w:rsidR="000271FC">
      <w:rPr>
        <w:rFonts w:ascii="Verdana" w:hAnsi="Verdana"/>
        <w:b/>
        <w:sz w:val="20"/>
      </w:rPr>
      <w:t xml:space="preserve"> 20</w:t>
    </w:r>
    <w:r w:rsidR="000008DD">
      <w:rPr>
        <w:rFonts w:ascii="Verdana" w:hAnsi="Verdana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0731E"/>
    <w:rsid w:val="00110B11"/>
    <w:rsid w:val="001259E3"/>
    <w:rsid w:val="00151605"/>
    <w:rsid w:val="00152A35"/>
    <w:rsid w:val="001714C5"/>
    <w:rsid w:val="00173753"/>
    <w:rsid w:val="00175642"/>
    <w:rsid w:val="0018752B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836E1"/>
    <w:rsid w:val="002B3116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6054F"/>
    <w:rsid w:val="00473BEC"/>
    <w:rsid w:val="00487A3E"/>
    <w:rsid w:val="004911FD"/>
    <w:rsid w:val="004F2EB9"/>
    <w:rsid w:val="004F4CBA"/>
    <w:rsid w:val="00513342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C5D3D"/>
    <w:rsid w:val="005D0DA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B0099"/>
    <w:rsid w:val="006B5495"/>
    <w:rsid w:val="006E1CB8"/>
    <w:rsid w:val="006E1EAC"/>
    <w:rsid w:val="006E5873"/>
    <w:rsid w:val="006E5E51"/>
    <w:rsid w:val="006E69B1"/>
    <w:rsid w:val="00716DA2"/>
    <w:rsid w:val="00723FF7"/>
    <w:rsid w:val="007715A5"/>
    <w:rsid w:val="00773D5A"/>
    <w:rsid w:val="00782BA3"/>
    <w:rsid w:val="00784552"/>
    <w:rsid w:val="007877BE"/>
    <w:rsid w:val="007A4FDB"/>
    <w:rsid w:val="007C35E7"/>
    <w:rsid w:val="007F03B1"/>
    <w:rsid w:val="0080158F"/>
    <w:rsid w:val="008158FA"/>
    <w:rsid w:val="008313E4"/>
    <w:rsid w:val="00847728"/>
    <w:rsid w:val="008525AE"/>
    <w:rsid w:val="00855D6D"/>
    <w:rsid w:val="00861B1C"/>
    <w:rsid w:val="0086402A"/>
    <w:rsid w:val="00864351"/>
    <w:rsid w:val="00871CE4"/>
    <w:rsid w:val="00882BB3"/>
    <w:rsid w:val="008A0ECE"/>
    <w:rsid w:val="008B063B"/>
    <w:rsid w:val="008B4E0D"/>
    <w:rsid w:val="008C48BC"/>
    <w:rsid w:val="008D6A82"/>
    <w:rsid w:val="008E22D7"/>
    <w:rsid w:val="008E43DD"/>
    <w:rsid w:val="008E621F"/>
    <w:rsid w:val="008F3F70"/>
    <w:rsid w:val="0090185E"/>
    <w:rsid w:val="00901FF3"/>
    <w:rsid w:val="009212F5"/>
    <w:rsid w:val="00925C19"/>
    <w:rsid w:val="00943713"/>
    <w:rsid w:val="00946792"/>
    <w:rsid w:val="00967E32"/>
    <w:rsid w:val="0099625A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AE27D2"/>
    <w:rsid w:val="00AE7C34"/>
    <w:rsid w:val="00B310FC"/>
    <w:rsid w:val="00B3666D"/>
    <w:rsid w:val="00B37ABF"/>
    <w:rsid w:val="00B402A6"/>
    <w:rsid w:val="00B40D6B"/>
    <w:rsid w:val="00B441C8"/>
    <w:rsid w:val="00B45BF5"/>
    <w:rsid w:val="00B579AF"/>
    <w:rsid w:val="00B6537C"/>
    <w:rsid w:val="00BA6F8A"/>
    <w:rsid w:val="00BB7748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C083A"/>
    <w:rsid w:val="00CD0CB3"/>
    <w:rsid w:val="00CD5958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17B0C"/>
    <w:rsid w:val="00E20B3A"/>
    <w:rsid w:val="00E23A75"/>
    <w:rsid w:val="00E27E1F"/>
    <w:rsid w:val="00E64D25"/>
    <w:rsid w:val="00EB4DAC"/>
    <w:rsid w:val="00EB6657"/>
    <w:rsid w:val="00EC00B6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91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880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21</cp:revision>
  <cp:lastPrinted>2017-06-27T16:28:00Z</cp:lastPrinted>
  <dcterms:created xsi:type="dcterms:W3CDTF">2020-09-26T13:18:00Z</dcterms:created>
  <dcterms:modified xsi:type="dcterms:W3CDTF">2020-09-27T09:46:00Z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