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AC3" w:rsidRDefault="00C42F44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5046345</wp:posOffset>
            </wp:positionH>
            <wp:positionV relativeFrom="paragraph">
              <wp:posOffset>-989965</wp:posOffset>
            </wp:positionV>
            <wp:extent cx="716915" cy="807720"/>
            <wp:effectExtent l="0" t="0" r="6985" b="0"/>
            <wp:wrapNone/>
            <wp:docPr id="3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DFE">
        <w:t xml:space="preserve">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9"/>
      </w:tblGrid>
      <w:tr w:rsidR="000A782E" w:rsidRPr="00CC083A" w:rsidTr="00EC00B6"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:rsidR="00EE75ED" w:rsidRPr="00CC083A" w:rsidRDefault="00C37A51" w:rsidP="00A54E39">
            <w:pPr>
              <w:jc w:val="right"/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Lyseng d. 4.aug.2018</w:t>
            </w:r>
          </w:p>
        </w:tc>
      </w:tr>
    </w:tbl>
    <w:p w:rsidR="007F0510" w:rsidRDefault="007F0510" w:rsidP="007715A5">
      <w:pPr>
        <w:rPr>
          <w:rFonts w:ascii="Verdana" w:hAnsi="Verdana"/>
          <w:b/>
          <w:bCs/>
          <w:sz w:val="20"/>
        </w:rPr>
      </w:pPr>
    </w:p>
    <w:p w:rsidR="007F0510" w:rsidRDefault="007F0510" w:rsidP="007715A5">
      <w:pPr>
        <w:rPr>
          <w:rFonts w:ascii="Verdana" w:hAnsi="Verdana"/>
          <w:b/>
          <w:bCs/>
          <w:sz w:val="20"/>
        </w:rPr>
      </w:pPr>
    </w:p>
    <w:p w:rsidR="007F0510" w:rsidRPr="000C20C7" w:rsidRDefault="008D07EE" w:rsidP="007715A5">
      <w:pPr>
        <w:rPr>
          <w:rFonts w:ascii="Verdana" w:hAnsi="Verdana"/>
          <w:b/>
          <w:bCs/>
          <w:sz w:val="20"/>
          <w:u w:val="single"/>
        </w:rPr>
      </w:pPr>
      <w:r>
        <w:rPr>
          <w:rFonts w:ascii="Verdana" w:hAnsi="Verdana"/>
          <w:b/>
          <w:bCs/>
          <w:sz w:val="20"/>
          <w:u w:val="single"/>
        </w:rPr>
        <w:t>Invitation</w:t>
      </w:r>
    </w:p>
    <w:p w:rsidR="007F0510" w:rsidRDefault="007F0510" w:rsidP="007715A5">
      <w:pPr>
        <w:rPr>
          <w:rFonts w:ascii="Verdana" w:hAnsi="Verdana"/>
          <w:b/>
          <w:bCs/>
          <w:sz w:val="20"/>
        </w:rPr>
      </w:pPr>
    </w:p>
    <w:p w:rsidR="007F0510" w:rsidRDefault="00C37A51" w:rsidP="007715A5">
      <w:pPr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AAS 1 og AAS 2</w:t>
      </w:r>
    </w:p>
    <w:p w:rsidR="00BF4618" w:rsidRPr="00BF4618" w:rsidRDefault="00BF4618" w:rsidP="00BF4618">
      <w:pPr>
        <w:autoSpaceDE w:val="0"/>
        <w:autoSpaceDN w:val="0"/>
        <w:adjustRightInd w:val="0"/>
        <w:rPr>
          <w:rFonts w:ascii="Archer Book" w:hAnsi="Archer Book" w:cs="Archer Book"/>
          <w:color w:val="000000"/>
          <w:szCs w:val="24"/>
        </w:rPr>
      </w:pPr>
    </w:p>
    <w:p w:rsidR="009A2390" w:rsidRDefault="009A2390" w:rsidP="007715A5">
      <w:pPr>
        <w:rPr>
          <w:rFonts w:ascii="Verdana" w:hAnsi="Verdana"/>
          <w:color w:val="000000"/>
          <w:sz w:val="20"/>
          <w:szCs w:val="16"/>
        </w:rPr>
      </w:pPr>
    </w:p>
    <w:p w:rsidR="004D637F" w:rsidRPr="00A54E39" w:rsidRDefault="004D637F" w:rsidP="00696393">
      <w:pPr>
        <w:rPr>
          <w:rFonts w:ascii="Verdana" w:hAnsi="Verdana"/>
          <w:color w:val="000000"/>
          <w:sz w:val="20"/>
        </w:rPr>
      </w:pPr>
    </w:p>
    <w:p w:rsidR="004D637F" w:rsidRPr="00A54E39" w:rsidRDefault="00C42F44" w:rsidP="00696393">
      <w:pPr>
        <w:rPr>
          <w:rFonts w:ascii="Verdana" w:hAnsi="Verdana"/>
          <w:color w:val="000000"/>
          <w:sz w:val="20"/>
        </w:rPr>
      </w:pPr>
      <w:r w:rsidRPr="00A54E39">
        <w:rPr>
          <w:rFonts w:ascii="Verdana" w:hAnsi="Verdana"/>
          <w:color w:val="000000"/>
          <w:sz w:val="20"/>
        </w:rPr>
        <w:tab/>
      </w:r>
      <w:r w:rsidR="009A2390" w:rsidRPr="00A54E39">
        <w:rPr>
          <w:rFonts w:ascii="Verdana" w:hAnsi="Verdana"/>
          <w:color w:val="000000"/>
          <w:sz w:val="20"/>
        </w:rPr>
        <w:tab/>
      </w:r>
      <w:r w:rsidR="009A2390" w:rsidRPr="00A54E39">
        <w:rPr>
          <w:rFonts w:ascii="Verdana" w:hAnsi="Verdana"/>
          <w:color w:val="000000"/>
          <w:sz w:val="20"/>
        </w:rPr>
        <w:tab/>
      </w:r>
      <w:r w:rsidRPr="00A54E39">
        <w:rPr>
          <w:rFonts w:ascii="Verdana" w:hAnsi="Verdana"/>
          <w:color w:val="000000"/>
          <w:sz w:val="20"/>
        </w:rPr>
        <w:tab/>
      </w:r>
    </w:p>
    <w:p w:rsidR="007F0510" w:rsidRDefault="007F0510" w:rsidP="00423D63">
      <w:pPr>
        <w:rPr>
          <w:rFonts w:ascii="Verdana" w:hAnsi="Verdana"/>
          <w:b/>
          <w:sz w:val="20"/>
          <w:szCs w:val="16"/>
        </w:rPr>
      </w:pPr>
    </w:p>
    <w:p w:rsidR="007F0510" w:rsidRDefault="007F0510" w:rsidP="00423D63">
      <w:pPr>
        <w:rPr>
          <w:rFonts w:ascii="Verdana" w:hAnsi="Verdana"/>
          <w:b/>
          <w:sz w:val="20"/>
          <w:szCs w:val="16"/>
        </w:rPr>
      </w:pPr>
    </w:p>
    <w:p w:rsidR="0026698F" w:rsidRPr="008C32A9" w:rsidRDefault="0026698F" w:rsidP="00423D63">
      <w:pPr>
        <w:rPr>
          <w:rFonts w:ascii="Verdana" w:hAnsi="Verdana"/>
          <w:color w:val="FF0000"/>
          <w:sz w:val="20"/>
          <w:szCs w:val="16"/>
        </w:rPr>
      </w:pPr>
    </w:p>
    <w:tbl>
      <w:tblPr>
        <w:tblW w:w="1013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3"/>
        <w:gridCol w:w="2740"/>
        <w:gridCol w:w="2741"/>
        <w:gridCol w:w="2741"/>
      </w:tblGrid>
      <w:tr w:rsidR="008D07EE" w:rsidRPr="00CC083A" w:rsidTr="00DD6E47">
        <w:trPr>
          <w:trHeight w:val="1027"/>
        </w:trPr>
        <w:tc>
          <w:tcPr>
            <w:tcW w:w="1913" w:type="dxa"/>
            <w:tcBorders>
              <w:top w:val="single" w:sz="4" w:space="0" w:color="auto"/>
            </w:tcBorders>
            <w:vAlign w:val="center"/>
          </w:tcPr>
          <w:p w:rsidR="008D07EE" w:rsidRDefault="008D07EE" w:rsidP="00DF3C09">
            <w:pPr>
              <w:rPr>
                <w:rFonts w:ascii="Verdana" w:hAnsi="Verdana"/>
                <w:sz w:val="20"/>
              </w:rPr>
            </w:pPr>
          </w:p>
          <w:p w:rsidR="008D07EE" w:rsidRDefault="008D07EE" w:rsidP="00DF3C09">
            <w:pPr>
              <w:rPr>
                <w:rFonts w:ascii="Verdana" w:hAnsi="Verdana"/>
                <w:sz w:val="20"/>
              </w:rPr>
            </w:pPr>
          </w:p>
          <w:p w:rsidR="008D07EE" w:rsidRDefault="008D07EE" w:rsidP="00DF3C09">
            <w:pPr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Indsvømning</w:t>
            </w:r>
            <w:proofErr w:type="spellEnd"/>
            <w:r>
              <w:rPr>
                <w:rFonts w:ascii="Verdana" w:hAnsi="Verdana"/>
                <w:sz w:val="20"/>
              </w:rPr>
              <w:t>,</w:t>
            </w:r>
          </w:p>
          <w:p w:rsidR="008D07EE" w:rsidRDefault="008D07EE" w:rsidP="00DF3C0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Holdledermøde,</w:t>
            </w:r>
          </w:p>
          <w:p w:rsidR="008D07EE" w:rsidRDefault="008D07EE" w:rsidP="00DF3C09">
            <w:pPr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Officialsmøde</w:t>
            </w:r>
            <w:proofErr w:type="spellEnd"/>
            <w:r>
              <w:rPr>
                <w:rFonts w:ascii="Verdana" w:hAnsi="Verdana"/>
                <w:sz w:val="20"/>
              </w:rPr>
              <w:t>,</w:t>
            </w:r>
          </w:p>
          <w:p w:rsidR="008D07EE" w:rsidRDefault="008D07EE" w:rsidP="008D07E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Stævnestart</w:t>
            </w:r>
          </w:p>
          <w:p w:rsidR="008D07EE" w:rsidRPr="00F20B1E" w:rsidRDefault="008D07EE" w:rsidP="008D07E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740" w:type="dxa"/>
            <w:vAlign w:val="center"/>
          </w:tcPr>
          <w:p w:rsidR="008D07EE" w:rsidRPr="008D07EE" w:rsidRDefault="008D07EE" w:rsidP="008D07E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</w:rPr>
            </w:pPr>
            <w:r w:rsidRPr="008D07EE">
              <w:rPr>
                <w:rFonts w:ascii="Verdana" w:hAnsi="Verdana"/>
                <w:b/>
                <w:sz w:val="20"/>
              </w:rPr>
              <w:t>Fredag</w:t>
            </w:r>
          </w:p>
          <w:p w:rsidR="008D07EE" w:rsidRDefault="008D07EE" w:rsidP="00D17BD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  <w:p w:rsidR="008D07EE" w:rsidRDefault="008D07EE" w:rsidP="00D17BD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14.00</w:t>
            </w:r>
          </w:p>
          <w:p w:rsidR="008D07EE" w:rsidRDefault="008D07EE" w:rsidP="00D17BD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  <w:p w:rsidR="008D07EE" w:rsidRDefault="008D07EE" w:rsidP="00D17BD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  <w:p w:rsidR="008D07EE" w:rsidRDefault="008D07EE" w:rsidP="00D17BD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16.00</w:t>
            </w:r>
          </w:p>
          <w:p w:rsidR="008D07EE" w:rsidRDefault="008D07EE" w:rsidP="00D17BD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</w:tc>
        <w:tc>
          <w:tcPr>
            <w:tcW w:w="2741" w:type="dxa"/>
            <w:vAlign w:val="center"/>
          </w:tcPr>
          <w:p w:rsidR="008D07EE" w:rsidRPr="008D07EE" w:rsidRDefault="008D07EE" w:rsidP="00D71380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</w:rPr>
            </w:pPr>
            <w:r w:rsidRPr="008D07EE">
              <w:rPr>
                <w:rFonts w:ascii="Verdana" w:hAnsi="Verdana"/>
                <w:b/>
                <w:sz w:val="20"/>
              </w:rPr>
              <w:t>Lørdag</w:t>
            </w:r>
          </w:p>
          <w:p w:rsidR="008D07EE" w:rsidRDefault="008D07EE" w:rsidP="00D7138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  <w:p w:rsidR="008D07EE" w:rsidRDefault="008D07EE" w:rsidP="00D7138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7.30/+ finaleafsnit</w:t>
            </w:r>
          </w:p>
          <w:p w:rsidR="008D07EE" w:rsidRDefault="008D07EE" w:rsidP="00D7138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  <w:p w:rsidR="008D07EE" w:rsidRDefault="008D07EE" w:rsidP="00D7138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  <w:p w:rsidR="008D07EE" w:rsidRDefault="008D07EE" w:rsidP="00D7138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9.00</w:t>
            </w:r>
          </w:p>
          <w:p w:rsidR="008D07EE" w:rsidRPr="00F20B1E" w:rsidRDefault="008D07EE" w:rsidP="00D7138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</w:tc>
        <w:tc>
          <w:tcPr>
            <w:tcW w:w="2741" w:type="dxa"/>
            <w:vAlign w:val="center"/>
          </w:tcPr>
          <w:p w:rsidR="008D07EE" w:rsidRPr="008D07EE" w:rsidRDefault="008D07EE" w:rsidP="00D71380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</w:rPr>
            </w:pPr>
            <w:r w:rsidRPr="008D07EE">
              <w:rPr>
                <w:rFonts w:ascii="Verdana" w:hAnsi="Verdana"/>
                <w:b/>
                <w:sz w:val="20"/>
              </w:rPr>
              <w:t>Søndag</w:t>
            </w:r>
          </w:p>
          <w:p w:rsidR="008D07EE" w:rsidRDefault="008D07EE" w:rsidP="00D7138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  <w:p w:rsidR="008D07EE" w:rsidRDefault="008D07EE" w:rsidP="00D7138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7.30</w:t>
            </w:r>
          </w:p>
          <w:p w:rsidR="008D07EE" w:rsidRDefault="008D07EE" w:rsidP="00D7138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  <w:p w:rsidR="008D07EE" w:rsidRDefault="008D07EE" w:rsidP="00D7138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  <w:p w:rsidR="008D07EE" w:rsidRDefault="008D07EE" w:rsidP="00D7138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9.00</w:t>
            </w:r>
          </w:p>
          <w:p w:rsidR="008D07EE" w:rsidRPr="00F20B1E" w:rsidRDefault="008D07EE" w:rsidP="00D7138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</w:tc>
      </w:tr>
      <w:tr w:rsidR="00636C20" w:rsidRPr="00CC083A" w:rsidTr="00AD14AF">
        <w:trPr>
          <w:trHeight w:val="1027"/>
        </w:trPr>
        <w:tc>
          <w:tcPr>
            <w:tcW w:w="1913" w:type="dxa"/>
            <w:tcBorders>
              <w:top w:val="single" w:sz="4" w:space="0" w:color="auto"/>
            </w:tcBorders>
            <w:vAlign w:val="center"/>
          </w:tcPr>
          <w:p w:rsidR="00DA11FC" w:rsidRDefault="00DA11FC" w:rsidP="00DF3C0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Sted,</w:t>
            </w:r>
          </w:p>
          <w:p w:rsidR="00636C20" w:rsidRDefault="00237592" w:rsidP="00DF3C0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Overnatning</w:t>
            </w:r>
            <w:r w:rsidR="00302685">
              <w:rPr>
                <w:rFonts w:ascii="Verdana" w:hAnsi="Verdana"/>
                <w:sz w:val="20"/>
              </w:rPr>
              <w:t xml:space="preserve"> og forplejning</w:t>
            </w:r>
          </w:p>
        </w:tc>
        <w:tc>
          <w:tcPr>
            <w:tcW w:w="8222" w:type="dxa"/>
            <w:gridSpan w:val="3"/>
            <w:vAlign w:val="center"/>
          </w:tcPr>
          <w:p w:rsidR="007F0510" w:rsidRDefault="007F0510" w:rsidP="00DA11FC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/>
                <w:sz w:val="20"/>
              </w:rPr>
            </w:pPr>
          </w:p>
          <w:p w:rsidR="00DA11FC" w:rsidRDefault="008D07EE" w:rsidP="008D07EE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Thyhallen, Lerpyttervej 50, </w:t>
            </w:r>
            <w:r w:rsidR="00DA11FC" w:rsidRPr="00DA11FC">
              <w:rPr>
                <w:rFonts w:ascii="Verdana" w:hAnsi="Verdana"/>
                <w:sz w:val="20"/>
              </w:rPr>
              <w:t>7700 Thisted</w:t>
            </w:r>
            <w:r w:rsidR="00DA11FC" w:rsidRPr="00BF4618">
              <w:rPr>
                <w:rFonts w:ascii="Archer Book" w:hAnsi="Archer Book"/>
                <w:sz w:val="20"/>
              </w:rPr>
              <w:t xml:space="preserve"> </w:t>
            </w:r>
            <w:r w:rsidR="00DA11FC">
              <w:rPr>
                <w:rFonts w:ascii="Verdana" w:hAnsi="Verdana"/>
                <w:b/>
                <w:bCs/>
                <w:sz w:val="20"/>
              </w:rPr>
              <w:t xml:space="preserve"> </w:t>
            </w:r>
          </w:p>
          <w:p w:rsidR="008D07EE" w:rsidRPr="009A2390" w:rsidRDefault="008D07EE" w:rsidP="008D07EE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/>
                <w:b/>
                <w:bCs/>
                <w:sz w:val="20"/>
              </w:rPr>
            </w:pPr>
          </w:p>
          <w:p w:rsidR="00047D69" w:rsidRDefault="008D07EE" w:rsidP="008D07EE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Archer Book"/>
                <w:sz w:val="20"/>
              </w:rPr>
            </w:pPr>
            <w:r>
              <w:rPr>
                <w:rFonts w:ascii="Verdana" w:hAnsi="Verdana"/>
                <w:sz w:val="20"/>
              </w:rPr>
              <w:t>Bespisning og indkvartering sker</w:t>
            </w:r>
            <w:r w:rsidR="00302685" w:rsidRPr="00C36A56">
              <w:rPr>
                <w:rFonts w:ascii="Verdana" w:hAnsi="Verdana" w:cs="Archer Book"/>
                <w:sz w:val="20"/>
              </w:rPr>
              <w:t xml:space="preserve"> på </w:t>
            </w:r>
            <w:r w:rsidR="00302685" w:rsidRPr="00C36A56">
              <w:rPr>
                <w:rFonts w:ascii="Verdana" w:hAnsi="Verdana" w:cs="Archer Semibold"/>
                <w:sz w:val="20"/>
              </w:rPr>
              <w:t>EUC</w:t>
            </w:r>
            <w:r w:rsidR="00302685" w:rsidRPr="00C36A56">
              <w:rPr>
                <w:rFonts w:ascii="Verdana" w:hAnsi="Verdana" w:cs="Archer Book"/>
                <w:sz w:val="20"/>
              </w:rPr>
              <w:t>, som ligger kun 100 m fra svømmehallen.</w:t>
            </w:r>
          </w:p>
          <w:p w:rsidR="007F0510" w:rsidRPr="00C36A56" w:rsidRDefault="007F0510" w:rsidP="00302685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</w:tc>
      </w:tr>
      <w:tr w:rsidR="00F87501" w:rsidRPr="00CC083A" w:rsidTr="00AD14AF">
        <w:trPr>
          <w:trHeight w:val="300"/>
        </w:trPr>
        <w:tc>
          <w:tcPr>
            <w:tcW w:w="1913" w:type="dxa"/>
            <w:vAlign w:val="center"/>
          </w:tcPr>
          <w:p w:rsidR="00BB7AB2" w:rsidRDefault="00BB7AB2" w:rsidP="00DF3C09">
            <w:pPr>
              <w:rPr>
                <w:rFonts w:ascii="Verdana" w:hAnsi="Verdana"/>
                <w:sz w:val="20"/>
              </w:rPr>
            </w:pPr>
          </w:p>
          <w:p w:rsidR="00BB7AB2" w:rsidRDefault="00302685" w:rsidP="0030268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Officials</w:t>
            </w:r>
          </w:p>
          <w:p w:rsidR="00302685" w:rsidRPr="00CC083A" w:rsidRDefault="00302685" w:rsidP="0030268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22" w:type="dxa"/>
            <w:gridSpan w:val="3"/>
            <w:vAlign w:val="center"/>
          </w:tcPr>
          <w:p w:rsidR="007F0510" w:rsidRDefault="007F0510" w:rsidP="00C36A56">
            <w:pPr>
              <w:autoSpaceDE w:val="0"/>
              <w:autoSpaceDN w:val="0"/>
              <w:adjustRightInd w:val="0"/>
              <w:rPr>
                <w:rFonts w:ascii="Verdana" w:hAnsi="Verdana" w:cs="Archer Book"/>
                <w:color w:val="000000"/>
                <w:sz w:val="20"/>
              </w:rPr>
            </w:pPr>
          </w:p>
          <w:p w:rsidR="00C36A56" w:rsidRPr="00C36A56" w:rsidRDefault="00C36A56" w:rsidP="00C36A56">
            <w:pPr>
              <w:autoSpaceDE w:val="0"/>
              <w:autoSpaceDN w:val="0"/>
              <w:adjustRightInd w:val="0"/>
              <w:rPr>
                <w:rFonts w:ascii="Verdana" w:hAnsi="Verdana" w:cs="Archer Book"/>
                <w:color w:val="000000"/>
                <w:sz w:val="20"/>
              </w:rPr>
            </w:pPr>
            <w:r w:rsidRPr="00C36A56">
              <w:rPr>
                <w:rFonts w:ascii="Verdana" w:hAnsi="Verdana" w:cs="Archer Book"/>
                <w:color w:val="000000"/>
                <w:sz w:val="20"/>
              </w:rPr>
              <w:t xml:space="preserve">AAS skal </w:t>
            </w:r>
            <w:r>
              <w:rPr>
                <w:rFonts w:ascii="Verdana" w:hAnsi="Verdana" w:cs="Archer Book"/>
                <w:color w:val="000000"/>
                <w:sz w:val="20"/>
              </w:rPr>
              <w:t>stille med 3 officials pr. stævnedag med mindst modul 2.</w:t>
            </w:r>
          </w:p>
          <w:p w:rsidR="00BB7AB2" w:rsidRPr="00CC083A" w:rsidRDefault="00BB7AB2" w:rsidP="00C36A56">
            <w:pPr>
              <w:rPr>
                <w:rFonts w:ascii="Verdana" w:hAnsi="Verdana"/>
                <w:sz w:val="20"/>
              </w:rPr>
            </w:pPr>
          </w:p>
        </w:tc>
      </w:tr>
      <w:tr w:rsidR="001259E3" w:rsidRPr="00CC083A" w:rsidTr="00AD14AF">
        <w:trPr>
          <w:trHeight w:val="300"/>
        </w:trPr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:rsidR="00BB7AB2" w:rsidRDefault="00BB7AB2" w:rsidP="00DF3C09">
            <w:pPr>
              <w:rPr>
                <w:rFonts w:ascii="Verdana" w:hAnsi="Verdana"/>
                <w:sz w:val="20"/>
              </w:rPr>
            </w:pPr>
          </w:p>
          <w:p w:rsidR="00BB7AB2" w:rsidRDefault="00302685" w:rsidP="0030268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Holdledere</w:t>
            </w:r>
          </w:p>
          <w:p w:rsidR="00302685" w:rsidRPr="00CC083A" w:rsidRDefault="00302685" w:rsidP="0030268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22" w:type="dxa"/>
            <w:gridSpan w:val="3"/>
            <w:tcBorders>
              <w:bottom w:val="single" w:sz="4" w:space="0" w:color="auto"/>
            </w:tcBorders>
            <w:vAlign w:val="center"/>
          </w:tcPr>
          <w:p w:rsidR="007F0510" w:rsidRDefault="007F0510" w:rsidP="00BB7AB2">
            <w:pPr>
              <w:rPr>
                <w:rFonts w:ascii="Verdana" w:hAnsi="Verdana"/>
                <w:sz w:val="20"/>
              </w:rPr>
            </w:pPr>
          </w:p>
          <w:p w:rsidR="00A54E39" w:rsidRPr="00BF4618" w:rsidRDefault="007F0510" w:rsidP="00BB7AB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Der er behov 1 holdleder</w:t>
            </w:r>
            <w:r w:rsidR="006E2830">
              <w:rPr>
                <w:rFonts w:ascii="Verdana" w:hAnsi="Verdana"/>
                <w:sz w:val="20"/>
              </w:rPr>
              <w:t xml:space="preserve"> fredag til lørdag morgen, lørdag, lørdag aften til søndag.</w:t>
            </w:r>
          </w:p>
          <w:p w:rsidR="00403CD5" w:rsidRPr="00B3666D" w:rsidRDefault="00403CD5" w:rsidP="00302685">
            <w:pPr>
              <w:rPr>
                <w:rFonts w:ascii="Verdana" w:hAnsi="Verdana"/>
                <w:sz w:val="20"/>
              </w:rPr>
            </w:pPr>
          </w:p>
        </w:tc>
      </w:tr>
      <w:tr w:rsidR="00BC2390" w:rsidRPr="00546DF5" w:rsidTr="00AD14A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2390" w:rsidRPr="00CC083A" w:rsidRDefault="00BC2390" w:rsidP="0095736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645F" w:rsidRDefault="00B5645F" w:rsidP="00D17BD8">
            <w:pPr>
              <w:rPr>
                <w:rFonts w:ascii="Verdana" w:hAnsi="Verdana"/>
                <w:sz w:val="20"/>
              </w:rPr>
            </w:pPr>
          </w:p>
        </w:tc>
      </w:tr>
      <w:tr w:rsidR="00BB7AB2" w:rsidRPr="00546DF5" w:rsidTr="00AD14A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7AB2" w:rsidRDefault="00C36A56" w:rsidP="005861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Transport</w:t>
            </w:r>
          </w:p>
        </w:tc>
        <w:tc>
          <w:tcPr>
            <w:tcW w:w="82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2354" w:rsidRPr="00BF4618" w:rsidRDefault="00DA11FC" w:rsidP="00101ED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Fredag omk</w:t>
            </w:r>
            <w:r w:rsidR="007F0510">
              <w:rPr>
                <w:rFonts w:ascii="Verdana" w:hAnsi="Verdana"/>
                <w:sz w:val="20"/>
              </w:rPr>
              <w:t>. kl.12. Antal bi</w:t>
            </w:r>
            <w:r>
              <w:rPr>
                <w:rFonts w:ascii="Verdana" w:hAnsi="Verdana"/>
                <w:sz w:val="20"/>
              </w:rPr>
              <w:t>ler er afhængig af antal deltagende svømmere</w:t>
            </w:r>
          </w:p>
        </w:tc>
      </w:tr>
      <w:tr w:rsidR="00C36A56" w:rsidRPr="00546DF5" w:rsidTr="00AD14A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56" w:rsidRDefault="00C36A56" w:rsidP="00C36A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56" w:rsidRDefault="00DA11FC" w:rsidP="00C36A5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Søndag afhentning af svømmere.</w:t>
            </w:r>
          </w:p>
          <w:p w:rsidR="00C36A56" w:rsidRPr="00AD14AF" w:rsidRDefault="00C36A56" w:rsidP="00C36A56">
            <w:pPr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A54E39" w:rsidRDefault="00A54E39" w:rsidP="00A22B74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6E2830" w:rsidRPr="002A2E62" w:rsidRDefault="002A2E62" w:rsidP="00A22B74">
      <w:pPr>
        <w:pStyle w:val="NormalWeb"/>
        <w:spacing w:before="0" w:beforeAutospacing="0" w:after="0" w:afterAutospacing="0"/>
        <w:rPr>
          <w:rFonts w:ascii="Verdana" w:hAnsi="Verdana"/>
          <w:b/>
          <w:sz w:val="20"/>
          <w:szCs w:val="20"/>
        </w:rPr>
      </w:pPr>
      <w:r w:rsidRPr="002A2E62">
        <w:rPr>
          <w:rFonts w:ascii="Verdana" w:hAnsi="Verdana"/>
          <w:b/>
          <w:sz w:val="20"/>
          <w:szCs w:val="20"/>
        </w:rPr>
        <w:t>OBS!  tilmeldingsfrist. Den 2</w:t>
      </w:r>
      <w:r w:rsidR="00C37A51">
        <w:rPr>
          <w:rFonts w:ascii="Verdana" w:hAnsi="Verdana"/>
          <w:b/>
          <w:sz w:val="20"/>
          <w:szCs w:val="20"/>
        </w:rPr>
        <w:t>3</w:t>
      </w:r>
      <w:r w:rsidRPr="002A2E62">
        <w:rPr>
          <w:rFonts w:ascii="Verdana" w:hAnsi="Verdana"/>
          <w:b/>
          <w:sz w:val="20"/>
          <w:szCs w:val="20"/>
        </w:rPr>
        <w:t xml:space="preserve">. august. </w:t>
      </w:r>
    </w:p>
    <w:p w:rsidR="006E2830" w:rsidRDefault="006E2830" w:rsidP="00A22B74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6C1890" w:rsidRDefault="006C1890" w:rsidP="00A22B74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Der kan ønskes 6 løb.</w:t>
      </w:r>
    </w:p>
    <w:p w:rsidR="006C1890" w:rsidRDefault="006C1890" w:rsidP="00A22B74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6E2830" w:rsidRDefault="002A2E62" w:rsidP="00A22B74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Løbsliste se næste side.</w:t>
      </w:r>
    </w:p>
    <w:p w:rsidR="006E2830" w:rsidRDefault="006E2830" w:rsidP="00A22B74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6E2830" w:rsidRDefault="006E2830" w:rsidP="00A22B74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6E2830" w:rsidRDefault="006E2830" w:rsidP="00A22B74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6E2830" w:rsidRDefault="006E2830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 w:type="page"/>
      </w:r>
    </w:p>
    <w:p w:rsidR="006E2830" w:rsidRDefault="006E2830" w:rsidP="00A22B74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1F1C8C" w:rsidRDefault="001F1C8C" w:rsidP="006E2830">
      <w:pPr>
        <w:autoSpaceDE w:val="0"/>
        <w:autoSpaceDN w:val="0"/>
        <w:adjustRightInd w:val="0"/>
        <w:spacing w:after="100" w:line="241" w:lineRule="atLeast"/>
        <w:rPr>
          <w:rFonts w:ascii="Archer Semibold" w:hAnsi="Archer Semibold"/>
          <w:sz w:val="28"/>
          <w:szCs w:val="28"/>
        </w:rPr>
      </w:pPr>
    </w:p>
    <w:p w:rsidR="001F1C8C" w:rsidRDefault="001F1C8C" w:rsidP="006E2830">
      <w:pPr>
        <w:autoSpaceDE w:val="0"/>
        <w:autoSpaceDN w:val="0"/>
        <w:adjustRightInd w:val="0"/>
        <w:spacing w:after="100" w:line="241" w:lineRule="atLeast"/>
        <w:rPr>
          <w:rFonts w:ascii="Archer Semibold" w:hAnsi="Archer Semibold"/>
          <w:sz w:val="28"/>
          <w:szCs w:val="28"/>
        </w:rPr>
      </w:pPr>
    </w:p>
    <w:p w:rsidR="001F1C8C" w:rsidRDefault="001F1C8C" w:rsidP="006E2830">
      <w:pPr>
        <w:autoSpaceDE w:val="0"/>
        <w:autoSpaceDN w:val="0"/>
        <w:adjustRightInd w:val="0"/>
        <w:spacing w:after="100" w:line="241" w:lineRule="atLeast"/>
        <w:rPr>
          <w:rFonts w:ascii="Archer Semibold" w:hAnsi="Archer Semibold"/>
          <w:sz w:val="28"/>
          <w:szCs w:val="28"/>
        </w:rPr>
      </w:pPr>
    </w:p>
    <w:p w:rsidR="006E2830" w:rsidRPr="006E2830" w:rsidRDefault="006E2830" w:rsidP="006E2830">
      <w:pPr>
        <w:autoSpaceDE w:val="0"/>
        <w:autoSpaceDN w:val="0"/>
        <w:adjustRightInd w:val="0"/>
        <w:spacing w:after="100" w:line="241" w:lineRule="atLeast"/>
        <w:rPr>
          <w:rFonts w:ascii="Archer Semibold" w:hAnsi="Archer Semibold"/>
          <w:sz w:val="28"/>
          <w:szCs w:val="28"/>
        </w:rPr>
      </w:pPr>
      <w:r w:rsidRPr="006E2830">
        <w:rPr>
          <w:rFonts w:ascii="Archer Semibold" w:hAnsi="Archer Semibold"/>
          <w:sz w:val="28"/>
          <w:szCs w:val="28"/>
        </w:rPr>
        <w:t xml:space="preserve">LØBSLISTE </w:t>
      </w:r>
    </w:p>
    <w:p w:rsidR="006E2830" w:rsidRPr="006E2830" w:rsidRDefault="006E2830" w:rsidP="006E2830">
      <w:pPr>
        <w:autoSpaceDE w:val="0"/>
        <w:autoSpaceDN w:val="0"/>
        <w:adjustRightInd w:val="0"/>
        <w:spacing w:line="241" w:lineRule="atLeast"/>
        <w:rPr>
          <w:rFonts w:ascii="Archer Semibold" w:hAnsi="Archer Semibold"/>
          <w:sz w:val="20"/>
        </w:rPr>
      </w:pPr>
      <w:r w:rsidRPr="006E2830">
        <w:rPr>
          <w:rFonts w:ascii="Archer Semibold" w:hAnsi="Archer Semibold"/>
          <w:sz w:val="20"/>
        </w:rPr>
        <w:t>Fredag d. 2</w:t>
      </w:r>
      <w:r w:rsidR="00C37A51">
        <w:rPr>
          <w:rFonts w:ascii="Archer Semibold" w:hAnsi="Archer Semibold"/>
          <w:sz w:val="20"/>
        </w:rPr>
        <w:t>8</w:t>
      </w:r>
      <w:r w:rsidRPr="006E2830">
        <w:rPr>
          <w:rFonts w:ascii="Archer Semibold" w:hAnsi="Archer Semibold"/>
          <w:sz w:val="20"/>
        </w:rPr>
        <w:t>. september 201</w:t>
      </w:r>
      <w:r w:rsidR="00C37A51">
        <w:rPr>
          <w:rFonts w:ascii="Archer Semibold" w:hAnsi="Archer Semibold"/>
          <w:sz w:val="20"/>
        </w:rPr>
        <w:t>8</w:t>
      </w:r>
      <w:r w:rsidRPr="006E2830">
        <w:rPr>
          <w:rFonts w:ascii="Archer Semibold" w:hAnsi="Archer Semibold"/>
          <w:sz w:val="20"/>
        </w:rPr>
        <w:t xml:space="preserve">: Opvarmning kl. 14.00 / Stævnestart kl. 16.00 </w:t>
      </w:r>
    </w:p>
    <w:p w:rsidR="006E2830" w:rsidRPr="006E2830" w:rsidRDefault="006E2830" w:rsidP="006E2830">
      <w:pPr>
        <w:autoSpaceDE w:val="0"/>
        <w:autoSpaceDN w:val="0"/>
        <w:adjustRightInd w:val="0"/>
        <w:spacing w:before="40" w:line="241" w:lineRule="atLeast"/>
        <w:rPr>
          <w:rFonts w:ascii="Archer Semibold" w:hAnsi="Archer Semibold"/>
          <w:sz w:val="20"/>
        </w:rPr>
      </w:pPr>
    </w:p>
    <w:p w:rsidR="006E2830" w:rsidRPr="006E2830" w:rsidRDefault="006E2830" w:rsidP="006E2830">
      <w:pPr>
        <w:autoSpaceDE w:val="0"/>
        <w:autoSpaceDN w:val="0"/>
        <w:adjustRightInd w:val="0"/>
        <w:spacing w:line="241" w:lineRule="atLeast"/>
        <w:rPr>
          <w:rFonts w:ascii="Archer Semibold" w:hAnsi="Archer Semibold"/>
          <w:sz w:val="20"/>
        </w:rPr>
      </w:pPr>
      <w:r w:rsidRPr="006E2830">
        <w:rPr>
          <w:rFonts w:ascii="Archer Book" w:hAnsi="Archer Book" w:cs="Archer Book"/>
          <w:sz w:val="20"/>
        </w:rPr>
        <w:t>100 m medley</w:t>
      </w:r>
    </w:p>
    <w:p w:rsidR="006E2830" w:rsidRPr="006E2830" w:rsidRDefault="006E2830" w:rsidP="006E2830">
      <w:pPr>
        <w:autoSpaceDE w:val="0"/>
        <w:autoSpaceDN w:val="0"/>
        <w:adjustRightInd w:val="0"/>
        <w:spacing w:line="241" w:lineRule="atLeast"/>
        <w:rPr>
          <w:rFonts w:ascii="Archer Semibold" w:hAnsi="Archer Semibold"/>
          <w:sz w:val="20"/>
        </w:rPr>
      </w:pPr>
      <w:r w:rsidRPr="006E2830">
        <w:rPr>
          <w:rFonts w:ascii="Archer Book" w:hAnsi="Archer Book" w:cs="Archer Book"/>
          <w:sz w:val="20"/>
        </w:rPr>
        <w:t>50 m brystsvømning</w:t>
      </w:r>
    </w:p>
    <w:p w:rsidR="006E2830" w:rsidRPr="006E2830" w:rsidRDefault="002A2E62" w:rsidP="006E2830">
      <w:pPr>
        <w:autoSpaceDE w:val="0"/>
        <w:autoSpaceDN w:val="0"/>
        <w:adjustRightInd w:val="0"/>
        <w:spacing w:line="241" w:lineRule="atLeast"/>
        <w:rPr>
          <w:rFonts w:ascii="Archer Semibold" w:hAnsi="Archer Semibold"/>
          <w:sz w:val="20"/>
        </w:rPr>
      </w:pPr>
      <w:r>
        <w:rPr>
          <w:rFonts w:ascii="Archer Book" w:hAnsi="Archer Book" w:cs="Archer Book"/>
          <w:sz w:val="20"/>
        </w:rPr>
        <w:t>800 m frisvømning (3 grupper</w:t>
      </w:r>
      <w:r w:rsidR="006E2830" w:rsidRPr="006E2830">
        <w:rPr>
          <w:rFonts w:ascii="Archer Book" w:hAnsi="Archer Book" w:cs="Archer Book"/>
          <w:sz w:val="20"/>
        </w:rPr>
        <w:t xml:space="preserve"> </w:t>
      </w:r>
      <w:r w:rsidR="001F1C8C">
        <w:rPr>
          <w:rFonts w:ascii="Archer Book" w:hAnsi="Archer Book" w:cs="Archer Book"/>
          <w:sz w:val="20"/>
        </w:rPr>
        <w:t>m</w:t>
      </w:r>
      <w:r w:rsidR="006E2830" w:rsidRPr="006E2830">
        <w:rPr>
          <w:rFonts w:ascii="Archer Book" w:hAnsi="Archer Book" w:cs="Archer Book"/>
          <w:sz w:val="20"/>
        </w:rPr>
        <w:t>ax 1 heat i hver gruppe</w:t>
      </w:r>
      <w:r>
        <w:rPr>
          <w:rFonts w:ascii="Archer Book" w:hAnsi="Archer Book" w:cs="Archer Book"/>
          <w:sz w:val="20"/>
        </w:rPr>
        <w:t>)</w:t>
      </w:r>
    </w:p>
    <w:p w:rsidR="006E2830" w:rsidRPr="006E2830" w:rsidRDefault="006E2830" w:rsidP="006E2830">
      <w:pPr>
        <w:autoSpaceDE w:val="0"/>
        <w:autoSpaceDN w:val="0"/>
        <w:adjustRightInd w:val="0"/>
        <w:spacing w:line="241" w:lineRule="atLeast"/>
        <w:rPr>
          <w:rFonts w:ascii="Archer Semibold" w:hAnsi="Archer Semibold"/>
          <w:sz w:val="20"/>
        </w:rPr>
      </w:pPr>
      <w:r w:rsidRPr="006E2830">
        <w:rPr>
          <w:rFonts w:ascii="Archer Book" w:hAnsi="Archer Book" w:cs="Archer Book"/>
          <w:sz w:val="20"/>
        </w:rPr>
        <w:t xml:space="preserve">50 m rygsvømning </w:t>
      </w:r>
    </w:p>
    <w:p w:rsidR="006E2830" w:rsidRPr="006E2830" w:rsidRDefault="006E2830" w:rsidP="006E2830">
      <w:pPr>
        <w:autoSpaceDE w:val="0"/>
        <w:autoSpaceDN w:val="0"/>
        <w:adjustRightInd w:val="0"/>
        <w:spacing w:line="241" w:lineRule="atLeast"/>
        <w:rPr>
          <w:rFonts w:ascii="Archer Semibold" w:hAnsi="Archer Semibold"/>
          <w:sz w:val="20"/>
        </w:rPr>
      </w:pPr>
      <w:r w:rsidRPr="006E2830">
        <w:rPr>
          <w:rFonts w:ascii="Archer Book" w:hAnsi="Archer Book" w:cs="Archer Book"/>
          <w:sz w:val="20"/>
        </w:rPr>
        <w:t xml:space="preserve">100 m butterfly </w:t>
      </w:r>
    </w:p>
    <w:p w:rsidR="002A2E62" w:rsidRDefault="002A2E62" w:rsidP="006E2830">
      <w:pPr>
        <w:autoSpaceDE w:val="0"/>
        <w:autoSpaceDN w:val="0"/>
        <w:adjustRightInd w:val="0"/>
        <w:spacing w:line="241" w:lineRule="atLeast"/>
        <w:rPr>
          <w:rFonts w:ascii="Archer Semibold" w:hAnsi="Archer Semibold"/>
          <w:sz w:val="20"/>
        </w:rPr>
      </w:pPr>
    </w:p>
    <w:p w:rsidR="006E2830" w:rsidRPr="006E2830" w:rsidRDefault="006E2830" w:rsidP="006E2830">
      <w:pPr>
        <w:autoSpaceDE w:val="0"/>
        <w:autoSpaceDN w:val="0"/>
        <w:adjustRightInd w:val="0"/>
        <w:spacing w:line="241" w:lineRule="atLeast"/>
        <w:rPr>
          <w:rFonts w:ascii="Archer Semibold" w:hAnsi="Archer Semibold"/>
          <w:sz w:val="20"/>
        </w:rPr>
      </w:pPr>
      <w:r w:rsidRPr="006E2830">
        <w:rPr>
          <w:rFonts w:ascii="Archer Semibold" w:hAnsi="Archer Semibold"/>
          <w:sz w:val="20"/>
        </w:rPr>
        <w:t xml:space="preserve">Lørdag d. </w:t>
      </w:r>
      <w:r w:rsidR="00C37A51">
        <w:rPr>
          <w:rFonts w:ascii="Archer Semibold" w:hAnsi="Archer Semibold"/>
          <w:sz w:val="20"/>
        </w:rPr>
        <w:t>29</w:t>
      </w:r>
      <w:r w:rsidRPr="006E2830">
        <w:rPr>
          <w:rFonts w:ascii="Archer Semibold" w:hAnsi="Archer Semibold"/>
          <w:sz w:val="20"/>
        </w:rPr>
        <w:t>. september 201</w:t>
      </w:r>
      <w:r w:rsidR="00C37A51">
        <w:rPr>
          <w:rFonts w:ascii="Archer Semibold" w:hAnsi="Archer Semibold"/>
          <w:sz w:val="20"/>
        </w:rPr>
        <w:t>8</w:t>
      </w:r>
      <w:r w:rsidRPr="006E2830">
        <w:rPr>
          <w:rFonts w:ascii="Archer Semibold" w:hAnsi="Archer Semibold"/>
          <w:sz w:val="20"/>
        </w:rPr>
        <w:t xml:space="preserve">: Opvarmning kl. 07.30 / Stævnestart kl. 09.00 </w:t>
      </w:r>
    </w:p>
    <w:p w:rsidR="002A2E62" w:rsidRDefault="002A2E62" w:rsidP="006E2830">
      <w:pPr>
        <w:autoSpaceDE w:val="0"/>
        <w:autoSpaceDN w:val="0"/>
        <w:adjustRightInd w:val="0"/>
        <w:spacing w:line="241" w:lineRule="atLeast"/>
        <w:rPr>
          <w:rFonts w:ascii="Archer Book" w:hAnsi="Archer Book" w:cs="Archer Book"/>
          <w:sz w:val="20"/>
        </w:rPr>
      </w:pPr>
    </w:p>
    <w:p w:rsidR="006E2830" w:rsidRPr="006E2830" w:rsidRDefault="006E2830" w:rsidP="006E2830">
      <w:pPr>
        <w:autoSpaceDE w:val="0"/>
        <w:autoSpaceDN w:val="0"/>
        <w:adjustRightInd w:val="0"/>
        <w:spacing w:line="241" w:lineRule="atLeast"/>
        <w:rPr>
          <w:rFonts w:ascii="Archer Semibold" w:hAnsi="Archer Semibold"/>
          <w:sz w:val="20"/>
        </w:rPr>
      </w:pPr>
      <w:r w:rsidRPr="006E2830">
        <w:rPr>
          <w:rFonts w:ascii="Archer Book" w:hAnsi="Archer Book" w:cs="Archer Book"/>
          <w:sz w:val="20"/>
        </w:rPr>
        <w:t xml:space="preserve">100 m frisvømning </w:t>
      </w:r>
    </w:p>
    <w:p w:rsidR="006E2830" w:rsidRPr="006E2830" w:rsidRDefault="006E2830" w:rsidP="006E2830">
      <w:pPr>
        <w:autoSpaceDE w:val="0"/>
        <w:autoSpaceDN w:val="0"/>
        <w:adjustRightInd w:val="0"/>
        <w:spacing w:line="241" w:lineRule="atLeast"/>
        <w:rPr>
          <w:rFonts w:ascii="Archer Semibold" w:hAnsi="Archer Semibold"/>
          <w:sz w:val="20"/>
        </w:rPr>
      </w:pPr>
      <w:r w:rsidRPr="006E2830">
        <w:rPr>
          <w:rFonts w:ascii="Archer Book" w:hAnsi="Archer Book" w:cs="Archer Book"/>
          <w:sz w:val="20"/>
        </w:rPr>
        <w:t>200 m brystsvømning</w:t>
      </w:r>
    </w:p>
    <w:p w:rsidR="006E2830" w:rsidRPr="006E2830" w:rsidRDefault="006E2830" w:rsidP="006E2830">
      <w:pPr>
        <w:autoSpaceDE w:val="0"/>
        <w:autoSpaceDN w:val="0"/>
        <w:adjustRightInd w:val="0"/>
        <w:spacing w:line="241" w:lineRule="atLeast"/>
        <w:rPr>
          <w:rFonts w:ascii="Archer Semibold" w:hAnsi="Archer Semibold"/>
          <w:sz w:val="20"/>
        </w:rPr>
      </w:pPr>
      <w:r w:rsidRPr="006E2830">
        <w:rPr>
          <w:rFonts w:ascii="Archer Book" w:hAnsi="Archer Book" w:cs="Archer Book"/>
          <w:sz w:val="20"/>
        </w:rPr>
        <w:t>50 m butterfly</w:t>
      </w:r>
    </w:p>
    <w:p w:rsidR="006E2830" w:rsidRPr="006E2830" w:rsidRDefault="006E2830" w:rsidP="006E2830">
      <w:pPr>
        <w:autoSpaceDE w:val="0"/>
        <w:autoSpaceDN w:val="0"/>
        <w:adjustRightInd w:val="0"/>
        <w:spacing w:line="241" w:lineRule="atLeast"/>
        <w:rPr>
          <w:rFonts w:ascii="Archer Semibold" w:hAnsi="Archer Semibold"/>
          <w:sz w:val="20"/>
        </w:rPr>
      </w:pPr>
      <w:r w:rsidRPr="006E2830">
        <w:rPr>
          <w:rFonts w:ascii="Archer Book" w:hAnsi="Archer Book" w:cs="Archer Book"/>
          <w:sz w:val="20"/>
        </w:rPr>
        <w:t xml:space="preserve">400 m frisvømning </w:t>
      </w:r>
      <w:r w:rsidR="002A2E62">
        <w:rPr>
          <w:rFonts w:ascii="Archer Book" w:hAnsi="Archer Book" w:cs="Archer Book"/>
          <w:sz w:val="20"/>
        </w:rPr>
        <w:t>(3 grupper</w:t>
      </w:r>
      <w:r w:rsidRPr="006E2830">
        <w:rPr>
          <w:rFonts w:ascii="Archer Book" w:hAnsi="Archer Book" w:cs="Archer Book"/>
          <w:sz w:val="20"/>
        </w:rPr>
        <w:t>. Max 2 heat i hver gruppe</w:t>
      </w:r>
      <w:r w:rsidR="002A2E62">
        <w:rPr>
          <w:rFonts w:ascii="Archer Book" w:hAnsi="Archer Book" w:cs="Archer Book"/>
          <w:sz w:val="20"/>
        </w:rPr>
        <w:t>)</w:t>
      </w:r>
    </w:p>
    <w:p w:rsidR="006E2830" w:rsidRPr="006E2830" w:rsidRDefault="006E2830" w:rsidP="006E2830">
      <w:pPr>
        <w:autoSpaceDE w:val="0"/>
        <w:autoSpaceDN w:val="0"/>
        <w:adjustRightInd w:val="0"/>
        <w:spacing w:line="241" w:lineRule="atLeast"/>
        <w:rPr>
          <w:rFonts w:ascii="Archer Semibold" w:hAnsi="Archer Semibold"/>
          <w:sz w:val="20"/>
        </w:rPr>
      </w:pPr>
      <w:r w:rsidRPr="006E2830">
        <w:rPr>
          <w:rFonts w:ascii="Archer Book" w:hAnsi="Archer Book" w:cs="Archer Book"/>
          <w:sz w:val="20"/>
        </w:rPr>
        <w:t>200 m medley</w:t>
      </w:r>
    </w:p>
    <w:p w:rsidR="006E2830" w:rsidRPr="006E2830" w:rsidRDefault="006E2830" w:rsidP="006E2830">
      <w:pPr>
        <w:autoSpaceDE w:val="0"/>
        <w:autoSpaceDN w:val="0"/>
        <w:adjustRightInd w:val="0"/>
        <w:spacing w:line="241" w:lineRule="atLeast"/>
        <w:rPr>
          <w:rFonts w:ascii="Archer Semibold" w:hAnsi="Archer Semibold"/>
          <w:sz w:val="20"/>
        </w:rPr>
      </w:pPr>
      <w:r w:rsidRPr="006E2830">
        <w:rPr>
          <w:rFonts w:ascii="Archer Book" w:hAnsi="Archer Book" w:cs="Archer Book"/>
          <w:sz w:val="20"/>
        </w:rPr>
        <w:t>50 m frisvømning</w:t>
      </w:r>
    </w:p>
    <w:p w:rsidR="006E2830" w:rsidRPr="006E2830" w:rsidRDefault="006E2830" w:rsidP="006E2830">
      <w:pPr>
        <w:autoSpaceDE w:val="0"/>
        <w:autoSpaceDN w:val="0"/>
        <w:adjustRightInd w:val="0"/>
        <w:spacing w:line="241" w:lineRule="atLeast"/>
        <w:rPr>
          <w:rFonts w:ascii="Archer Semibold" w:hAnsi="Archer Semibold"/>
          <w:sz w:val="20"/>
        </w:rPr>
      </w:pPr>
      <w:r w:rsidRPr="006E2830">
        <w:rPr>
          <w:rFonts w:ascii="Archer Book" w:hAnsi="Archer Book" w:cs="Archer Book"/>
          <w:sz w:val="20"/>
        </w:rPr>
        <w:t>200 m rygsvømning</w:t>
      </w:r>
    </w:p>
    <w:p w:rsidR="006E2830" w:rsidRPr="006E2830" w:rsidRDefault="006E2830" w:rsidP="006E2830">
      <w:pPr>
        <w:autoSpaceDE w:val="0"/>
        <w:autoSpaceDN w:val="0"/>
        <w:adjustRightInd w:val="0"/>
        <w:spacing w:line="241" w:lineRule="atLeast"/>
        <w:rPr>
          <w:rFonts w:ascii="Archer Semibold" w:hAnsi="Archer Semibold"/>
          <w:sz w:val="20"/>
        </w:rPr>
      </w:pPr>
      <w:r w:rsidRPr="006E2830">
        <w:rPr>
          <w:rFonts w:ascii="Archer Book" w:hAnsi="Archer Book" w:cs="Archer Book"/>
          <w:sz w:val="20"/>
        </w:rPr>
        <w:t xml:space="preserve">4 x 50 m medley </w:t>
      </w:r>
      <w:r w:rsidR="002A2E62">
        <w:rPr>
          <w:rFonts w:ascii="Archer Book" w:hAnsi="Archer Book" w:cs="Archer Book"/>
          <w:sz w:val="20"/>
        </w:rPr>
        <w:t>(</w:t>
      </w:r>
      <w:r w:rsidRPr="006E2830">
        <w:rPr>
          <w:rFonts w:ascii="Archer Book" w:hAnsi="Archer Book" w:cs="Archer Book"/>
          <w:sz w:val="20"/>
        </w:rPr>
        <w:t>3 grupper</w:t>
      </w:r>
      <w:r w:rsidR="002A2E62">
        <w:rPr>
          <w:rFonts w:ascii="Archer Book" w:hAnsi="Archer Book" w:cs="Archer Book"/>
          <w:sz w:val="20"/>
        </w:rPr>
        <w:t>)</w:t>
      </w:r>
    </w:p>
    <w:p w:rsidR="006E2830" w:rsidRPr="006E2830" w:rsidRDefault="006E2830" w:rsidP="006E2830">
      <w:pPr>
        <w:autoSpaceDE w:val="0"/>
        <w:autoSpaceDN w:val="0"/>
        <w:adjustRightInd w:val="0"/>
        <w:spacing w:line="241" w:lineRule="atLeast"/>
        <w:rPr>
          <w:rFonts w:ascii="Archer Semibold" w:hAnsi="Archer Semibold"/>
          <w:sz w:val="20"/>
        </w:rPr>
      </w:pPr>
    </w:p>
    <w:p w:rsidR="006E2830" w:rsidRPr="006E2830" w:rsidRDefault="006E2830" w:rsidP="006E2830">
      <w:pPr>
        <w:autoSpaceDE w:val="0"/>
        <w:autoSpaceDN w:val="0"/>
        <w:adjustRightInd w:val="0"/>
        <w:spacing w:line="241" w:lineRule="atLeast"/>
        <w:rPr>
          <w:rFonts w:ascii="Archer Semibold" w:hAnsi="Archer Semibold"/>
          <w:sz w:val="20"/>
        </w:rPr>
      </w:pPr>
      <w:r w:rsidRPr="006E2830">
        <w:rPr>
          <w:rFonts w:ascii="Archer Semibold" w:hAnsi="Archer Semibold"/>
          <w:sz w:val="20"/>
        </w:rPr>
        <w:t>Ca. kl. 18.00: Finaler i alle 50 m. løb (</w:t>
      </w:r>
      <w:r w:rsidR="001F1C8C">
        <w:rPr>
          <w:rFonts w:ascii="Archer Semibold" w:hAnsi="Archer Semibold"/>
          <w:sz w:val="20"/>
        </w:rPr>
        <w:t>m</w:t>
      </w:r>
      <w:r w:rsidRPr="006E2830">
        <w:rPr>
          <w:rFonts w:ascii="Archer Semibold" w:hAnsi="Archer Semibold"/>
          <w:sz w:val="20"/>
        </w:rPr>
        <w:t xml:space="preserve">in 45 min. Pause efter løb 26) </w:t>
      </w:r>
    </w:p>
    <w:p w:rsidR="002A2E62" w:rsidRDefault="002A2E62" w:rsidP="006E2830">
      <w:pPr>
        <w:autoSpaceDE w:val="0"/>
        <w:autoSpaceDN w:val="0"/>
        <w:adjustRightInd w:val="0"/>
        <w:spacing w:line="241" w:lineRule="atLeast"/>
        <w:rPr>
          <w:rFonts w:ascii="Archer Semibold" w:hAnsi="Archer Semibold"/>
          <w:sz w:val="20"/>
        </w:rPr>
      </w:pPr>
    </w:p>
    <w:p w:rsidR="006E2830" w:rsidRPr="006E2830" w:rsidRDefault="006E2830" w:rsidP="006E2830">
      <w:pPr>
        <w:autoSpaceDE w:val="0"/>
        <w:autoSpaceDN w:val="0"/>
        <w:adjustRightInd w:val="0"/>
        <w:spacing w:line="241" w:lineRule="atLeast"/>
        <w:rPr>
          <w:rFonts w:ascii="Archer Semibold" w:hAnsi="Archer Semibold"/>
          <w:sz w:val="20"/>
        </w:rPr>
      </w:pPr>
      <w:r w:rsidRPr="006E2830">
        <w:rPr>
          <w:rFonts w:ascii="Archer Semibold" w:hAnsi="Archer Semibold"/>
          <w:sz w:val="20"/>
        </w:rPr>
        <w:t xml:space="preserve">Søndag d. </w:t>
      </w:r>
      <w:r w:rsidR="00C37A51">
        <w:rPr>
          <w:rFonts w:ascii="Archer Semibold" w:hAnsi="Archer Semibold"/>
          <w:sz w:val="20"/>
        </w:rPr>
        <w:t>30. september</w:t>
      </w:r>
      <w:r w:rsidRPr="006E2830">
        <w:rPr>
          <w:rFonts w:ascii="Archer Semibold" w:hAnsi="Archer Semibold"/>
          <w:sz w:val="20"/>
        </w:rPr>
        <w:t xml:space="preserve"> 201</w:t>
      </w:r>
      <w:r w:rsidR="00C37A51">
        <w:rPr>
          <w:rFonts w:ascii="Archer Semibold" w:hAnsi="Archer Semibold"/>
          <w:sz w:val="20"/>
        </w:rPr>
        <w:t>8</w:t>
      </w:r>
      <w:r w:rsidRPr="006E2830">
        <w:rPr>
          <w:rFonts w:ascii="Archer Semibold" w:hAnsi="Archer Semibold"/>
          <w:sz w:val="20"/>
        </w:rPr>
        <w:t xml:space="preserve">: Opvarmning kl. 07.30 / Stævnestart kl. 09.00 </w:t>
      </w:r>
    </w:p>
    <w:p w:rsidR="002A2E62" w:rsidRDefault="002A2E62" w:rsidP="006E2830">
      <w:pPr>
        <w:autoSpaceDE w:val="0"/>
        <w:autoSpaceDN w:val="0"/>
        <w:adjustRightInd w:val="0"/>
        <w:spacing w:line="241" w:lineRule="atLeast"/>
        <w:rPr>
          <w:rFonts w:ascii="Archer Book" w:hAnsi="Archer Book" w:cs="Archer Book"/>
          <w:sz w:val="20"/>
        </w:rPr>
      </w:pPr>
    </w:p>
    <w:p w:rsidR="006E2830" w:rsidRPr="006E2830" w:rsidRDefault="006E2830" w:rsidP="006E2830">
      <w:pPr>
        <w:autoSpaceDE w:val="0"/>
        <w:autoSpaceDN w:val="0"/>
        <w:adjustRightInd w:val="0"/>
        <w:spacing w:line="241" w:lineRule="atLeast"/>
        <w:rPr>
          <w:rFonts w:ascii="Archer Semibold" w:hAnsi="Archer Semibold"/>
          <w:sz w:val="20"/>
        </w:rPr>
      </w:pPr>
      <w:r w:rsidRPr="006E2830">
        <w:rPr>
          <w:rFonts w:ascii="Archer Book" w:hAnsi="Archer Book" w:cs="Archer Book"/>
          <w:sz w:val="20"/>
        </w:rPr>
        <w:t>200 m frisvømning</w:t>
      </w:r>
    </w:p>
    <w:p w:rsidR="006E2830" w:rsidRPr="006E2830" w:rsidRDefault="006E2830" w:rsidP="006E2830">
      <w:pPr>
        <w:autoSpaceDE w:val="0"/>
        <w:autoSpaceDN w:val="0"/>
        <w:adjustRightInd w:val="0"/>
        <w:spacing w:line="241" w:lineRule="atLeast"/>
        <w:rPr>
          <w:rFonts w:ascii="Archer Semibold" w:hAnsi="Archer Semibold"/>
          <w:sz w:val="20"/>
        </w:rPr>
      </w:pPr>
      <w:r w:rsidRPr="006E2830">
        <w:rPr>
          <w:rFonts w:ascii="Archer Book" w:hAnsi="Archer Book" w:cs="Archer Book"/>
          <w:sz w:val="20"/>
        </w:rPr>
        <w:t xml:space="preserve">400 m medley </w:t>
      </w:r>
      <w:r w:rsidR="002A2E62">
        <w:rPr>
          <w:rFonts w:ascii="Archer Book" w:hAnsi="Archer Book" w:cs="Archer Book"/>
          <w:sz w:val="20"/>
        </w:rPr>
        <w:t>(3 grupper</w:t>
      </w:r>
      <w:r w:rsidRPr="006E2830">
        <w:rPr>
          <w:rFonts w:ascii="Archer Book" w:hAnsi="Archer Book" w:cs="Archer Book"/>
          <w:sz w:val="20"/>
        </w:rPr>
        <w:t>. Max 2 heat i hver gruppe</w:t>
      </w:r>
      <w:r w:rsidR="002A2E62">
        <w:rPr>
          <w:rFonts w:ascii="Archer Book" w:hAnsi="Archer Book" w:cs="Archer Book"/>
          <w:sz w:val="20"/>
        </w:rPr>
        <w:t>)</w:t>
      </w:r>
    </w:p>
    <w:p w:rsidR="006E2830" w:rsidRPr="006E2830" w:rsidRDefault="006E2830" w:rsidP="006E2830">
      <w:pPr>
        <w:autoSpaceDE w:val="0"/>
        <w:autoSpaceDN w:val="0"/>
        <w:adjustRightInd w:val="0"/>
        <w:spacing w:line="241" w:lineRule="atLeast"/>
        <w:rPr>
          <w:rFonts w:ascii="Archer Semibold" w:hAnsi="Archer Semibold"/>
          <w:sz w:val="20"/>
        </w:rPr>
      </w:pPr>
      <w:r w:rsidRPr="006E2830">
        <w:rPr>
          <w:rFonts w:ascii="Archer Book" w:hAnsi="Archer Book" w:cs="Archer Book"/>
          <w:sz w:val="20"/>
        </w:rPr>
        <w:t>100 m rygsvømning</w:t>
      </w:r>
    </w:p>
    <w:p w:rsidR="006E2830" w:rsidRPr="006E2830" w:rsidRDefault="006E2830" w:rsidP="006E2830">
      <w:pPr>
        <w:autoSpaceDE w:val="0"/>
        <w:autoSpaceDN w:val="0"/>
        <w:adjustRightInd w:val="0"/>
        <w:spacing w:line="241" w:lineRule="atLeast"/>
        <w:rPr>
          <w:rFonts w:ascii="Archer Semibold" w:hAnsi="Archer Semibold"/>
          <w:sz w:val="20"/>
        </w:rPr>
      </w:pPr>
      <w:r w:rsidRPr="006E2830">
        <w:rPr>
          <w:rFonts w:ascii="Archer Book" w:hAnsi="Archer Book" w:cs="Archer Book"/>
          <w:sz w:val="20"/>
        </w:rPr>
        <w:t>200 m butterfly</w:t>
      </w:r>
    </w:p>
    <w:p w:rsidR="006E2830" w:rsidRPr="006E2830" w:rsidRDefault="006E2830" w:rsidP="006E2830">
      <w:pPr>
        <w:autoSpaceDE w:val="0"/>
        <w:autoSpaceDN w:val="0"/>
        <w:adjustRightInd w:val="0"/>
        <w:spacing w:line="241" w:lineRule="atLeast"/>
        <w:rPr>
          <w:rFonts w:ascii="Archer Semibold" w:hAnsi="Archer Semibold"/>
          <w:sz w:val="20"/>
        </w:rPr>
      </w:pPr>
      <w:r w:rsidRPr="006E2830">
        <w:rPr>
          <w:rFonts w:ascii="Archer Book" w:hAnsi="Archer Book" w:cs="Archer Book"/>
          <w:sz w:val="20"/>
        </w:rPr>
        <w:t>100 m brystsvømning</w:t>
      </w:r>
    </w:p>
    <w:p w:rsidR="006E2830" w:rsidRPr="006E2830" w:rsidRDefault="006E2830" w:rsidP="006E2830">
      <w:pPr>
        <w:autoSpaceDE w:val="0"/>
        <w:autoSpaceDN w:val="0"/>
        <w:adjustRightInd w:val="0"/>
        <w:spacing w:line="241" w:lineRule="atLeast"/>
        <w:rPr>
          <w:rFonts w:ascii="Archer Semibold" w:hAnsi="Archer Semibold"/>
          <w:sz w:val="20"/>
        </w:rPr>
      </w:pPr>
      <w:r w:rsidRPr="006E2830">
        <w:rPr>
          <w:rFonts w:ascii="Archer Book" w:hAnsi="Archer Book" w:cs="Archer Book"/>
          <w:sz w:val="20"/>
        </w:rPr>
        <w:t xml:space="preserve">4 x 100 m medley </w:t>
      </w:r>
      <w:r w:rsidR="002A2E62">
        <w:rPr>
          <w:rFonts w:ascii="Archer Book" w:hAnsi="Archer Book" w:cs="Archer Book"/>
          <w:sz w:val="20"/>
        </w:rPr>
        <w:t>(</w:t>
      </w:r>
      <w:r w:rsidRPr="006E2830">
        <w:rPr>
          <w:rFonts w:ascii="Archer Book" w:hAnsi="Archer Book" w:cs="Archer Book"/>
          <w:sz w:val="20"/>
        </w:rPr>
        <w:t>3 grupper</w:t>
      </w:r>
      <w:r w:rsidR="002A2E62">
        <w:rPr>
          <w:rFonts w:ascii="Archer Book" w:hAnsi="Archer Book" w:cs="Archer Book"/>
          <w:sz w:val="20"/>
        </w:rPr>
        <w:t>)</w:t>
      </w:r>
    </w:p>
    <w:sectPr w:rsidR="006E2830" w:rsidRPr="006E2830" w:rsidSect="005F01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701" w:right="1134" w:bottom="964" w:left="1134" w:header="708" w:footer="4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A71" w:rsidRDefault="00982A71">
      <w:r>
        <w:separator/>
      </w:r>
    </w:p>
  </w:endnote>
  <w:endnote w:type="continuationSeparator" w:id="0">
    <w:p w:rsidR="00982A71" w:rsidRDefault="00982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cher Boo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cher Medium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cher Semi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C8C" w:rsidRDefault="001F1C8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259"/>
      <w:gridCol w:w="3512"/>
    </w:tblGrid>
    <w:tr w:rsidR="006B2354" w:rsidRPr="00212AA3" w:rsidTr="007F0510">
      <w:tc>
        <w:tcPr>
          <w:tcW w:w="6771" w:type="dxa"/>
          <w:gridSpan w:val="2"/>
        </w:tcPr>
        <w:p w:rsidR="006B2354" w:rsidRDefault="006B2354" w:rsidP="005914F9">
          <w:pPr>
            <w:pStyle w:val="Sidefod"/>
            <w:rPr>
              <w:rFonts w:ascii="Verdana" w:hAnsi="Verdana"/>
              <w:b/>
              <w:sz w:val="20"/>
              <w:lang w:val="da-DK" w:eastAsia="da-DK"/>
            </w:rPr>
          </w:pPr>
          <w:r w:rsidRPr="00943713">
            <w:rPr>
              <w:rFonts w:ascii="Verdana" w:hAnsi="Verdana"/>
              <w:b/>
              <w:sz w:val="20"/>
              <w:lang w:val="da-DK" w:eastAsia="da-DK"/>
            </w:rPr>
            <w:t>På vegne af</w:t>
          </w:r>
          <w:r>
            <w:rPr>
              <w:rFonts w:ascii="Verdana" w:hAnsi="Verdana"/>
              <w:b/>
              <w:sz w:val="20"/>
              <w:lang w:val="da-DK" w:eastAsia="da-DK"/>
            </w:rPr>
            <w:t xml:space="preserve"> </w:t>
          </w:r>
          <w:r w:rsidRPr="00943713">
            <w:rPr>
              <w:rFonts w:ascii="Verdana" w:hAnsi="Verdana"/>
              <w:b/>
              <w:sz w:val="20"/>
              <w:lang w:val="da-DK" w:eastAsia="da-DK"/>
            </w:rPr>
            <w:t>konkurrenceudvalget</w:t>
          </w:r>
          <w:r w:rsidR="00C36A56">
            <w:rPr>
              <w:rFonts w:ascii="Verdana" w:hAnsi="Verdana"/>
              <w:b/>
              <w:sz w:val="20"/>
              <w:lang w:val="da-DK" w:eastAsia="da-DK"/>
            </w:rPr>
            <w:t xml:space="preserve"> I AAS</w:t>
          </w:r>
        </w:p>
        <w:p w:rsidR="006B2354" w:rsidRDefault="006B2354" w:rsidP="005914F9">
          <w:pPr>
            <w:pStyle w:val="Sidefod"/>
            <w:rPr>
              <w:rFonts w:ascii="Verdana" w:hAnsi="Verdana"/>
              <w:b/>
              <w:sz w:val="20"/>
              <w:lang w:val="da-DK" w:eastAsia="da-DK"/>
            </w:rPr>
          </w:pPr>
        </w:p>
        <w:p w:rsidR="006B2354" w:rsidRDefault="006B2354" w:rsidP="00C42F44">
          <w:pPr>
            <w:pStyle w:val="Sidefod"/>
            <w:rPr>
              <w:rFonts w:ascii="Verdana" w:hAnsi="Verdana"/>
              <w:sz w:val="20"/>
              <w:lang w:val="da-DK" w:eastAsia="da-DK"/>
            </w:rPr>
          </w:pPr>
          <w:r>
            <w:rPr>
              <w:rFonts w:ascii="Verdana" w:hAnsi="Verdana"/>
              <w:sz w:val="20"/>
              <w:lang w:val="da-DK" w:eastAsia="da-DK"/>
            </w:rPr>
            <w:t xml:space="preserve">Ann-Charlott </w:t>
          </w:r>
          <w:proofErr w:type="spellStart"/>
          <w:r>
            <w:rPr>
              <w:rFonts w:ascii="Verdana" w:hAnsi="Verdana"/>
              <w:sz w:val="20"/>
              <w:lang w:val="da-DK" w:eastAsia="da-DK"/>
            </w:rPr>
            <w:t>Hjertmann</w:t>
          </w:r>
          <w:proofErr w:type="spellEnd"/>
          <w:r>
            <w:rPr>
              <w:rFonts w:ascii="Verdana" w:hAnsi="Verdana"/>
              <w:sz w:val="20"/>
              <w:lang w:val="da-DK" w:eastAsia="da-DK"/>
            </w:rPr>
            <w:t>/Lyseng Svømning</w:t>
          </w:r>
        </w:p>
        <w:p w:rsidR="006B2354" w:rsidRDefault="00982A71" w:rsidP="00C42F44">
          <w:pPr>
            <w:pStyle w:val="Sidefod"/>
            <w:rPr>
              <w:rFonts w:ascii="Verdana" w:hAnsi="Verdana"/>
              <w:sz w:val="20"/>
              <w:lang w:val="da-DK" w:eastAsia="da-DK"/>
            </w:rPr>
          </w:pPr>
          <w:hyperlink r:id="rId1" w:history="1">
            <w:r w:rsidR="006B2354" w:rsidRPr="00B77E91">
              <w:rPr>
                <w:rStyle w:val="Hyperlink"/>
                <w:rFonts w:ascii="Verdana" w:hAnsi="Verdana"/>
                <w:sz w:val="20"/>
                <w:lang w:val="da-DK" w:eastAsia="da-DK"/>
              </w:rPr>
              <w:t>ac.r@live.dk</w:t>
            </w:r>
          </w:hyperlink>
        </w:p>
        <w:p w:rsidR="006B2354" w:rsidRPr="003C165D" w:rsidRDefault="00BF4618" w:rsidP="00C42F44">
          <w:pPr>
            <w:pStyle w:val="Sidefod"/>
            <w:rPr>
              <w:rFonts w:ascii="Verdana" w:hAnsi="Verdana"/>
              <w:sz w:val="20"/>
              <w:lang w:val="da-DK" w:eastAsia="da-DK"/>
            </w:rPr>
          </w:pPr>
          <w:r>
            <w:rPr>
              <w:rFonts w:ascii="Verdana" w:hAnsi="Verdana"/>
              <w:sz w:val="20"/>
              <w:lang w:val="da-DK" w:eastAsia="da-DK"/>
            </w:rPr>
            <w:t>tlf.25121</w:t>
          </w:r>
          <w:r w:rsidR="006B2354">
            <w:rPr>
              <w:rFonts w:ascii="Verdana" w:hAnsi="Verdana"/>
              <w:sz w:val="20"/>
              <w:lang w:val="da-DK" w:eastAsia="da-DK"/>
            </w:rPr>
            <w:t>824</w:t>
          </w:r>
        </w:p>
      </w:tc>
    </w:tr>
    <w:tr w:rsidR="006B2354" w:rsidRPr="00212AA3" w:rsidTr="007F0510">
      <w:trPr>
        <w:gridAfter w:val="1"/>
        <w:wAfter w:w="3512" w:type="dxa"/>
      </w:trPr>
      <w:tc>
        <w:tcPr>
          <w:tcW w:w="3259" w:type="dxa"/>
        </w:tcPr>
        <w:p w:rsidR="006B2354" w:rsidRPr="00943713" w:rsidRDefault="006B2354" w:rsidP="00586197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</w:tr>
    <w:tr w:rsidR="006B2354" w:rsidRPr="00212AA3" w:rsidTr="007F0510">
      <w:trPr>
        <w:gridAfter w:val="1"/>
        <w:wAfter w:w="3512" w:type="dxa"/>
      </w:trPr>
      <w:tc>
        <w:tcPr>
          <w:tcW w:w="3259" w:type="dxa"/>
        </w:tcPr>
        <w:p w:rsidR="006B2354" w:rsidRPr="00943713" w:rsidRDefault="006B2354" w:rsidP="00586197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  <w:r>
            <w:rPr>
              <w:rFonts w:ascii="Verdana" w:hAnsi="Verdana"/>
              <w:sz w:val="18"/>
              <w:szCs w:val="18"/>
              <w:lang w:val="da-DK" w:eastAsia="da-DK"/>
            </w:rPr>
            <w:t xml:space="preserve"> </w:t>
          </w:r>
        </w:p>
      </w:tc>
    </w:tr>
    <w:tr w:rsidR="006B2354" w:rsidRPr="00212AA3" w:rsidTr="007F0510">
      <w:trPr>
        <w:gridAfter w:val="1"/>
        <w:wAfter w:w="3512" w:type="dxa"/>
      </w:trPr>
      <w:tc>
        <w:tcPr>
          <w:tcW w:w="3259" w:type="dxa"/>
        </w:tcPr>
        <w:p w:rsidR="006B2354" w:rsidRPr="00943713" w:rsidRDefault="006B2354" w:rsidP="00586197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</w:tr>
  </w:tbl>
  <w:p w:rsidR="006B2354" w:rsidRPr="001A7EE2" w:rsidRDefault="006B2354" w:rsidP="001A7EE2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C8C" w:rsidRDefault="001F1C8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A71" w:rsidRDefault="00982A71">
      <w:r>
        <w:separator/>
      </w:r>
    </w:p>
  </w:footnote>
  <w:footnote w:type="continuationSeparator" w:id="0">
    <w:p w:rsidR="00982A71" w:rsidRDefault="00982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C8C" w:rsidRDefault="001F1C8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354" w:rsidRDefault="006B2354">
    <w:pPr>
      <w:pStyle w:val="Sidehoved"/>
      <w:rPr>
        <w:rFonts w:ascii="Verdana" w:hAnsi="Verdana"/>
        <w:sz w:val="20"/>
      </w:rPr>
    </w:pPr>
    <w:bookmarkStart w:id="0" w:name="_GoBack"/>
    <w:bookmarkEnd w:id="0"/>
  </w:p>
  <w:p w:rsidR="00302685" w:rsidRDefault="00302685" w:rsidP="00302685">
    <w:pPr>
      <w:autoSpaceDE w:val="0"/>
      <w:autoSpaceDN w:val="0"/>
      <w:adjustRightInd w:val="0"/>
      <w:spacing w:line="241" w:lineRule="atLeast"/>
      <w:rPr>
        <w:rFonts w:ascii="Verdana" w:hAnsi="Verdana"/>
        <w:sz w:val="20"/>
      </w:rPr>
    </w:pPr>
  </w:p>
  <w:p w:rsidR="00302685" w:rsidRPr="00302685" w:rsidRDefault="00302685" w:rsidP="00302685">
    <w:pPr>
      <w:autoSpaceDE w:val="0"/>
      <w:autoSpaceDN w:val="0"/>
      <w:adjustRightInd w:val="0"/>
      <w:spacing w:line="241" w:lineRule="atLeast"/>
      <w:rPr>
        <w:rFonts w:ascii="Archer Book" w:hAnsi="Archer Book"/>
        <w:sz w:val="20"/>
      </w:rPr>
    </w:pPr>
  </w:p>
  <w:p w:rsidR="00302685" w:rsidRPr="00302685" w:rsidRDefault="006206B2" w:rsidP="00302685">
    <w:pPr>
      <w:autoSpaceDE w:val="0"/>
      <w:autoSpaceDN w:val="0"/>
      <w:adjustRightInd w:val="0"/>
      <w:spacing w:line="241" w:lineRule="atLeast"/>
      <w:rPr>
        <w:rFonts w:ascii="Archer Medium" w:hAnsi="Archer Medium" w:cs="Archer Medium"/>
        <w:sz w:val="28"/>
        <w:szCs w:val="28"/>
      </w:rPr>
    </w:pPr>
    <w:r>
      <w:rPr>
        <w:rFonts w:ascii="Archer Medium" w:hAnsi="Archer Medium" w:cs="Archer Medium"/>
        <w:sz w:val="28"/>
        <w:szCs w:val="28"/>
      </w:rPr>
      <w:t>Thisted</w:t>
    </w:r>
    <w:r w:rsidR="00302685" w:rsidRPr="00302685">
      <w:rPr>
        <w:rFonts w:ascii="Archer Medium" w:hAnsi="Archer Medium" w:cs="Archer Medium"/>
        <w:sz w:val="28"/>
        <w:szCs w:val="28"/>
      </w:rPr>
      <w:t xml:space="preserve"> Cup 201</w:t>
    </w:r>
    <w:r>
      <w:rPr>
        <w:rFonts w:ascii="Archer Medium" w:hAnsi="Archer Medium" w:cs="Archer Medium"/>
        <w:sz w:val="28"/>
        <w:szCs w:val="28"/>
      </w:rPr>
      <w:t>8</w:t>
    </w:r>
    <w:r w:rsidR="00302685" w:rsidRPr="00302685">
      <w:rPr>
        <w:rFonts w:ascii="Archer Medium" w:hAnsi="Archer Medium" w:cs="Archer Medium"/>
        <w:sz w:val="28"/>
        <w:szCs w:val="28"/>
      </w:rPr>
      <w:t xml:space="preserve"> </w:t>
    </w:r>
  </w:p>
  <w:p w:rsidR="006B2354" w:rsidRPr="00302685" w:rsidRDefault="008D07EE" w:rsidP="00302685">
    <w:pPr>
      <w:rPr>
        <w:rFonts w:ascii="Verdana" w:hAnsi="Verdana"/>
        <w:b/>
        <w:sz w:val="28"/>
        <w:szCs w:val="28"/>
      </w:rPr>
    </w:pPr>
    <w:r>
      <w:rPr>
        <w:rFonts w:ascii="Archer Medium" w:hAnsi="Archer Medium" w:cs="Archer Medium"/>
        <w:sz w:val="28"/>
        <w:szCs w:val="28"/>
      </w:rPr>
      <w:t>i dagene 2</w:t>
    </w:r>
    <w:r w:rsidR="006206B2">
      <w:rPr>
        <w:rFonts w:ascii="Archer Medium" w:hAnsi="Archer Medium" w:cs="Archer Medium"/>
        <w:sz w:val="28"/>
        <w:szCs w:val="28"/>
      </w:rPr>
      <w:t>8</w:t>
    </w:r>
    <w:r>
      <w:rPr>
        <w:rFonts w:ascii="Archer Medium" w:hAnsi="Archer Medium" w:cs="Archer Medium"/>
        <w:sz w:val="28"/>
        <w:szCs w:val="28"/>
      </w:rPr>
      <w:t xml:space="preserve">. </w:t>
    </w:r>
    <w:r w:rsidR="001F1C8C">
      <w:rPr>
        <w:rFonts w:ascii="Archer Medium" w:hAnsi="Archer Medium" w:cs="Archer Medium"/>
        <w:sz w:val="28"/>
        <w:szCs w:val="28"/>
      </w:rPr>
      <w:t>–</w:t>
    </w:r>
    <w:r w:rsidR="006206B2">
      <w:rPr>
        <w:rFonts w:ascii="Archer Medium" w:hAnsi="Archer Medium" w:cs="Archer Medium"/>
        <w:sz w:val="28"/>
        <w:szCs w:val="28"/>
      </w:rPr>
      <w:t xml:space="preserve"> 30</w:t>
    </w:r>
    <w:r w:rsidR="001F1C8C">
      <w:rPr>
        <w:rFonts w:ascii="Archer Medium" w:hAnsi="Archer Medium" w:cs="Archer Medium"/>
        <w:sz w:val="28"/>
        <w:szCs w:val="28"/>
      </w:rPr>
      <w:t xml:space="preserve">. </w:t>
    </w:r>
    <w:r>
      <w:rPr>
        <w:rFonts w:ascii="Archer Medium" w:hAnsi="Archer Medium" w:cs="Archer Medium"/>
        <w:sz w:val="28"/>
        <w:szCs w:val="28"/>
      </w:rPr>
      <w:t xml:space="preserve">september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C8C" w:rsidRDefault="001F1C8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7B6E7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201D68"/>
    <w:multiLevelType w:val="hybridMultilevel"/>
    <w:tmpl w:val="F85C85D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9D0297"/>
    <w:multiLevelType w:val="hybridMultilevel"/>
    <w:tmpl w:val="392238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22FC5"/>
    <w:multiLevelType w:val="hybridMultilevel"/>
    <w:tmpl w:val="832A79FE"/>
    <w:lvl w:ilvl="0" w:tplc="0406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E65A6"/>
    <w:multiLevelType w:val="hybridMultilevel"/>
    <w:tmpl w:val="18BC56B2"/>
    <w:lvl w:ilvl="0" w:tplc="E75E8E1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93B12"/>
    <w:multiLevelType w:val="hybridMultilevel"/>
    <w:tmpl w:val="29480CE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da-DK" w:vendorID="64" w:dllVersion="6" w:nlCheck="1" w:checkStyle="0"/>
  <w:activeWritingStyle w:appName="MSWord" w:lang="en-US" w:vendorID="64" w:dllVersion="6" w:nlCheck="1" w:checkStyle="0"/>
  <w:activeWritingStyle w:appName="MSWord" w:lang="de-DE" w:vendorID="64" w:dllVersion="6" w:nlCheck="1" w:checkStyle="0"/>
  <w:activeWritingStyle w:appName="MSWord" w:lang="da-DK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977"/>
    <w:rsid w:val="000026B9"/>
    <w:rsid w:val="00005B53"/>
    <w:rsid w:val="000145FB"/>
    <w:rsid w:val="000154AE"/>
    <w:rsid w:val="00023A66"/>
    <w:rsid w:val="000422A2"/>
    <w:rsid w:val="000448D3"/>
    <w:rsid w:val="00046423"/>
    <w:rsid w:val="00047D69"/>
    <w:rsid w:val="00073829"/>
    <w:rsid w:val="0007674D"/>
    <w:rsid w:val="000A09B0"/>
    <w:rsid w:val="000A6C79"/>
    <w:rsid w:val="000A782E"/>
    <w:rsid w:val="000B04D0"/>
    <w:rsid w:val="000B4C71"/>
    <w:rsid w:val="000C20C7"/>
    <w:rsid w:val="000C615D"/>
    <w:rsid w:val="000D04E0"/>
    <w:rsid w:val="000F5175"/>
    <w:rsid w:val="00101EDF"/>
    <w:rsid w:val="00104EA0"/>
    <w:rsid w:val="00106B72"/>
    <w:rsid w:val="00110607"/>
    <w:rsid w:val="00110B11"/>
    <w:rsid w:val="00121D4A"/>
    <w:rsid w:val="001259E3"/>
    <w:rsid w:val="00151B58"/>
    <w:rsid w:val="00152A35"/>
    <w:rsid w:val="00173753"/>
    <w:rsid w:val="0017452B"/>
    <w:rsid w:val="001A1206"/>
    <w:rsid w:val="001A3C73"/>
    <w:rsid w:val="001A7EE2"/>
    <w:rsid w:val="001B6BE4"/>
    <w:rsid w:val="001C141C"/>
    <w:rsid w:val="001D27ED"/>
    <w:rsid w:val="001E4D23"/>
    <w:rsid w:val="001F1C8C"/>
    <w:rsid w:val="002231A0"/>
    <w:rsid w:val="002233D9"/>
    <w:rsid w:val="00237592"/>
    <w:rsid w:val="00241EED"/>
    <w:rsid w:val="00244B24"/>
    <w:rsid w:val="00253928"/>
    <w:rsid w:val="0025595F"/>
    <w:rsid w:val="00260D1B"/>
    <w:rsid w:val="002629F5"/>
    <w:rsid w:val="0026698F"/>
    <w:rsid w:val="00272E72"/>
    <w:rsid w:val="002A2E62"/>
    <w:rsid w:val="002B3116"/>
    <w:rsid w:val="002E1DB1"/>
    <w:rsid w:val="003002C7"/>
    <w:rsid w:val="00302685"/>
    <w:rsid w:val="00311D28"/>
    <w:rsid w:val="003265F9"/>
    <w:rsid w:val="003361D4"/>
    <w:rsid w:val="003377A8"/>
    <w:rsid w:val="00341B5B"/>
    <w:rsid w:val="00351CBE"/>
    <w:rsid w:val="00361DBC"/>
    <w:rsid w:val="003631FC"/>
    <w:rsid w:val="00387C32"/>
    <w:rsid w:val="00397162"/>
    <w:rsid w:val="003C165D"/>
    <w:rsid w:val="003C3F6E"/>
    <w:rsid w:val="003E3DF1"/>
    <w:rsid w:val="003F0BC4"/>
    <w:rsid w:val="003F3631"/>
    <w:rsid w:val="00400700"/>
    <w:rsid w:val="00403379"/>
    <w:rsid w:val="00403CD5"/>
    <w:rsid w:val="00412385"/>
    <w:rsid w:val="00415863"/>
    <w:rsid w:val="00423D63"/>
    <w:rsid w:val="00473BEC"/>
    <w:rsid w:val="00485D4B"/>
    <w:rsid w:val="004B2074"/>
    <w:rsid w:val="004B4366"/>
    <w:rsid w:val="004C0477"/>
    <w:rsid w:val="004C4BA6"/>
    <w:rsid w:val="004D637F"/>
    <w:rsid w:val="004F4CBA"/>
    <w:rsid w:val="00535DC9"/>
    <w:rsid w:val="00540535"/>
    <w:rsid w:val="00546DF5"/>
    <w:rsid w:val="00573BE6"/>
    <w:rsid w:val="005755C1"/>
    <w:rsid w:val="00586197"/>
    <w:rsid w:val="005914F9"/>
    <w:rsid w:val="00591773"/>
    <w:rsid w:val="005A3E85"/>
    <w:rsid w:val="005C2A45"/>
    <w:rsid w:val="005C5D3D"/>
    <w:rsid w:val="005D3474"/>
    <w:rsid w:val="005E0729"/>
    <w:rsid w:val="005E3ADE"/>
    <w:rsid w:val="005F0125"/>
    <w:rsid w:val="00613E94"/>
    <w:rsid w:val="006206B2"/>
    <w:rsid w:val="0063618D"/>
    <w:rsid w:val="00636577"/>
    <w:rsid w:val="00636C20"/>
    <w:rsid w:val="00644A2C"/>
    <w:rsid w:val="00651CEE"/>
    <w:rsid w:val="006639FA"/>
    <w:rsid w:val="00672458"/>
    <w:rsid w:val="00677E0A"/>
    <w:rsid w:val="00682DEC"/>
    <w:rsid w:val="0068626A"/>
    <w:rsid w:val="0068704B"/>
    <w:rsid w:val="006878C7"/>
    <w:rsid w:val="006912A8"/>
    <w:rsid w:val="00696393"/>
    <w:rsid w:val="006A42D8"/>
    <w:rsid w:val="006B2354"/>
    <w:rsid w:val="006B5495"/>
    <w:rsid w:val="006C1890"/>
    <w:rsid w:val="006E1EAC"/>
    <w:rsid w:val="006E2830"/>
    <w:rsid w:val="006E69B1"/>
    <w:rsid w:val="00732DFA"/>
    <w:rsid w:val="007613CA"/>
    <w:rsid w:val="007715A5"/>
    <w:rsid w:val="007877BE"/>
    <w:rsid w:val="007972D4"/>
    <w:rsid w:val="007A6AC3"/>
    <w:rsid w:val="007B19E7"/>
    <w:rsid w:val="007C35E7"/>
    <w:rsid w:val="007D4038"/>
    <w:rsid w:val="007D5E9F"/>
    <w:rsid w:val="007F0510"/>
    <w:rsid w:val="007F54E1"/>
    <w:rsid w:val="00801283"/>
    <w:rsid w:val="0080158F"/>
    <w:rsid w:val="008125FF"/>
    <w:rsid w:val="008158FA"/>
    <w:rsid w:val="008233C9"/>
    <w:rsid w:val="008313E4"/>
    <w:rsid w:val="0084003C"/>
    <w:rsid w:val="00847728"/>
    <w:rsid w:val="008525AE"/>
    <w:rsid w:val="00861980"/>
    <w:rsid w:val="0086402A"/>
    <w:rsid w:val="00864351"/>
    <w:rsid w:val="008658DA"/>
    <w:rsid w:val="00871CE4"/>
    <w:rsid w:val="008824E8"/>
    <w:rsid w:val="00886FCA"/>
    <w:rsid w:val="008A0ECE"/>
    <w:rsid w:val="008B063B"/>
    <w:rsid w:val="008B4E0D"/>
    <w:rsid w:val="008C32A9"/>
    <w:rsid w:val="008D07EE"/>
    <w:rsid w:val="008E172D"/>
    <w:rsid w:val="008E22D7"/>
    <w:rsid w:val="009049BA"/>
    <w:rsid w:val="009150D1"/>
    <w:rsid w:val="009212F5"/>
    <w:rsid w:val="009402C8"/>
    <w:rsid w:val="009419E9"/>
    <w:rsid w:val="00943713"/>
    <w:rsid w:val="00946792"/>
    <w:rsid w:val="00946AE0"/>
    <w:rsid w:val="00947FFE"/>
    <w:rsid w:val="0095736F"/>
    <w:rsid w:val="0096610F"/>
    <w:rsid w:val="00967754"/>
    <w:rsid w:val="0097025D"/>
    <w:rsid w:val="00971836"/>
    <w:rsid w:val="009720AD"/>
    <w:rsid w:val="00982A71"/>
    <w:rsid w:val="00994815"/>
    <w:rsid w:val="00997552"/>
    <w:rsid w:val="009979DD"/>
    <w:rsid w:val="009A1F6C"/>
    <w:rsid w:val="009A2390"/>
    <w:rsid w:val="009E59B0"/>
    <w:rsid w:val="009F6977"/>
    <w:rsid w:val="009F799B"/>
    <w:rsid w:val="00A01963"/>
    <w:rsid w:val="00A01C34"/>
    <w:rsid w:val="00A01D63"/>
    <w:rsid w:val="00A1613F"/>
    <w:rsid w:val="00A16161"/>
    <w:rsid w:val="00A22B74"/>
    <w:rsid w:val="00A2511C"/>
    <w:rsid w:val="00A26123"/>
    <w:rsid w:val="00A26A28"/>
    <w:rsid w:val="00A50C1B"/>
    <w:rsid w:val="00A54E39"/>
    <w:rsid w:val="00A57A43"/>
    <w:rsid w:val="00AA0DFE"/>
    <w:rsid w:val="00AA3CAD"/>
    <w:rsid w:val="00AA5AFA"/>
    <w:rsid w:val="00AB5326"/>
    <w:rsid w:val="00AB537C"/>
    <w:rsid w:val="00AB63A7"/>
    <w:rsid w:val="00AC706B"/>
    <w:rsid w:val="00AD0D0F"/>
    <w:rsid w:val="00AD14AF"/>
    <w:rsid w:val="00AD2D18"/>
    <w:rsid w:val="00AE6613"/>
    <w:rsid w:val="00AE7CBA"/>
    <w:rsid w:val="00B2124F"/>
    <w:rsid w:val="00B310FC"/>
    <w:rsid w:val="00B3666D"/>
    <w:rsid w:val="00B37ABF"/>
    <w:rsid w:val="00B402A6"/>
    <w:rsid w:val="00B40E65"/>
    <w:rsid w:val="00B441C8"/>
    <w:rsid w:val="00B45BF5"/>
    <w:rsid w:val="00B5645F"/>
    <w:rsid w:val="00B566F6"/>
    <w:rsid w:val="00B6537C"/>
    <w:rsid w:val="00B860A4"/>
    <w:rsid w:val="00B961CF"/>
    <w:rsid w:val="00BB7AB2"/>
    <w:rsid w:val="00BC2390"/>
    <w:rsid w:val="00BC5522"/>
    <w:rsid w:val="00BD14FE"/>
    <w:rsid w:val="00BE5602"/>
    <w:rsid w:val="00BF4618"/>
    <w:rsid w:val="00C36A56"/>
    <w:rsid w:val="00C37A51"/>
    <w:rsid w:val="00C37BC8"/>
    <w:rsid w:val="00C40CB4"/>
    <w:rsid w:val="00C42F44"/>
    <w:rsid w:val="00C45B0E"/>
    <w:rsid w:val="00C61FC8"/>
    <w:rsid w:val="00C867BE"/>
    <w:rsid w:val="00CA1922"/>
    <w:rsid w:val="00CC083A"/>
    <w:rsid w:val="00CD05D2"/>
    <w:rsid w:val="00CD0CB3"/>
    <w:rsid w:val="00D059F6"/>
    <w:rsid w:val="00D15ED1"/>
    <w:rsid w:val="00D16B61"/>
    <w:rsid w:val="00D17BD8"/>
    <w:rsid w:val="00D203F3"/>
    <w:rsid w:val="00D31C53"/>
    <w:rsid w:val="00D46800"/>
    <w:rsid w:val="00D47D1E"/>
    <w:rsid w:val="00D61D51"/>
    <w:rsid w:val="00D64176"/>
    <w:rsid w:val="00D71380"/>
    <w:rsid w:val="00D80D89"/>
    <w:rsid w:val="00D9633A"/>
    <w:rsid w:val="00DA11FC"/>
    <w:rsid w:val="00DA1E16"/>
    <w:rsid w:val="00DC2E57"/>
    <w:rsid w:val="00DC4AA4"/>
    <w:rsid w:val="00DC6B74"/>
    <w:rsid w:val="00DD5D9F"/>
    <w:rsid w:val="00DD617B"/>
    <w:rsid w:val="00DE7359"/>
    <w:rsid w:val="00DF3C09"/>
    <w:rsid w:val="00E23A75"/>
    <w:rsid w:val="00E525F1"/>
    <w:rsid w:val="00E54321"/>
    <w:rsid w:val="00E64D25"/>
    <w:rsid w:val="00E9186B"/>
    <w:rsid w:val="00EA5208"/>
    <w:rsid w:val="00EB4DAC"/>
    <w:rsid w:val="00EC00B6"/>
    <w:rsid w:val="00EC6454"/>
    <w:rsid w:val="00ED1158"/>
    <w:rsid w:val="00EE75ED"/>
    <w:rsid w:val="00EF466D"/>
    <w:rsid w:val="00EF504D"/>
    <w:rsid w:val="00F073FD"/>
    <w:rsid w:val="00F102EB"/>
    <w:rsid w:val="00F17A91"/>
    <w:rsid w:val="00F20B1E"/>
    <w:rsid w:val="00F23E57"/>
    <w:rsid w:val="00F4742C"/>
    <w:rsid w:val="00F548BF"/>
    <w:rsid w:val="00F8078F"/>
    <w:rsid w:val="00F86115"/>
    <w:rsid w:val="00F87501"/>
    <w:rsid w:val="00F926A6"/>
    <w:rsid w:val="00FC2899"/>
    <w:rsid w:val="00FC4C13"/>
    <w:rsid w:val="00FC6D66"/>
    <w:rsid w:val="00FD00D6"/>
    <w:rsid w:val="00FD09A0"/>
    <w:rsid w:val="00FD2FB1"/>
    <w:rsid w:val="00FD4EB4"/>
    <w:rsid w:val="00FE35E7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8EBD60"/>
  <w14:defaultImageDpi w14:val="300"/>
  <w15:docId w15:val="{67CEF587-50F2-40D7-ACD4-C0A5365EC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A1922"/>
    <w:rPr>
      <w:sz w:val="24"/>
    </w:rPr>
  </w:style>
  <w:style w:type="paragraph" w:styleId="Overskrift1">
    <w:name w:val="heading 1"/>
    <w:basedOn w:val="Normal"/>
    <w:next w:val="Normal"/>
    <w:qFormat/>
    <w:rsid w:val="00CA1922"/>
    <w:pPr>
      <w:keepNext/>
      <w:jc w:val="center"/>
      <w:outlineLvl w:val="0"/>
    </w:pPr>
    <w:rPr>
      <w:rFonts w:ascii="Arial" w:hAnsi="Arial"/>
      <w:b/>
      <w:sz w:val="20"/>
    </w:rPr>
  </w:style>
  <w:style w:type="paragraph" w:styleId="Overskrift2">
    <w:name w:val="heading 2"/>
    <w:basedOn w:val="Normal"/>
    <w:next w:val="Normal"/>
    <w:qFormat/>
    <w:rsid w:val="00CA1922"/>
    <w:pPr>
      <w:keepNext/>
      <w:spacing w:line="288" w:lineRule="auto"/>
      <w:outlineLvl w:val="1"/>
    </w:pPr>
    <w:rPr>
      <w:rFonts w:ascii="Verdana" w:hAnsi="Verdana"/>
      <w:b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CA192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rsid w:val="00CA1922"/>
    <w:pPr>
      <w:tabs>
        <w:tab w:val="center" w:pos="4819"/>
        <w:tab w:val="right" w:pos="9638"/>
      </w:tabs>
    </w:pPr>
    <w:rPr>
      <w:lang w:val="x-none" w:eastAsia="x-none"/>
    </w:rPr>
  </w:style>
  <w:style w:type="character" w:styleId="Hyperlink">
    <w:name w:val="Hyperlink"/>
    <w:rsid w:val="00CA1922"/>
    <w:rPr>
      <w:color w:val="0000FF"/>
      <w:u w:val="single"/>
    </w:rPr>
  </w:style>
  <w:style w:type="paragraph" w:customStyle="1" w:styleId="8Lillebrdskrift">
    <w:name w:val="8. Lille brødskrift"/>
    <w:basedOn w:val="Normal"/>
    <w:rsid w:val="00CA1922"/>
    <w:pPr>
      <w:tabs>
        <w:tab w:val="left" w:pos="567"/>
      </w:tabs>
      <w:spacing w:before="240" w:line="240" w:lineRule="exact"/>
    </w:pPr>
    <w:rPr>
      <w:rFonts w:ascii="Arial" w:hAnsi="Arial"/>
      <w:sz w:val="20"/>
    </w:rPr>
  </w:style>
  <w:style w:type="paragraph" w:styleId="Brdtekst">
    <w:name w:val="Body Text"/>
    <w:basedOn w:val="Normal"/>
    <w:rsid w:val="001D27ED"/>
    <w:rPr>
      <w:rFonts w:ascii="Verdana" w:hAnsi="Verdana"/>
      <w:b/>
    </w:rPr>
  </w:style>
  <w:style w:type="paragraph" w:styleId="Markeringsbobletekst">
    <w:name w:val="Balloon Text"/>
    <w:basedOn w:val="Normal"/>
    <w:semiHidden/>
    <w:rsid w:val="00FD00D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5C5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fodTegn">
    <w:name w:val="Sidefod Tegn"/>
    <w:link w:val="Sidefod"/>
    <w:rsid w:val="001A7EE2"/>
    <w:rPr>
      <w:sz w:val="24"/>
    </w:rPr>
  </w:style>
  <w:style w:type="character" w:styleId="Strk">
    <w:name w:val="Strong"/>
    <w:uiPriority w:val="22"/>
    <w:qFormat/>
    <w:rsid w:val="000448D3"/>
    <w:rPr>
      <w:b/>
      <w:bCs/>
    </w:rPr>
  </w:style>
  <w:style w:type="paragraph" w:customStyle="1" w:styleId="Default">
    <w:name w:val="Default"/>
    <w:rsid w:val="00F20B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3666D"/>
    <w:pPr>
      <w:spacing w:before="100" w:beforeAutospacing="1" w:after="100" w:afterAutospacing="1"/>
    </w:pPr>
    <w:rPr>
      <w:szCs w:val="24"/>
    </w:rPr>
  </w:style>
  <w:style w:type="character" w:styleId="BesgtLink">
    <w:name w:val="FollowedHyperlink"/>
    <w:rsid w:val="00A1613F"/>
    <w:rPr>
      <w:color w:val="800080"/>
      <w:u w:val="single"/>
    </w:rPr>
  </w:style>
  <w:style w:type="paragraph" w:styleId="Listeafsnit">
    <w:name w:val="List Paragraph"/>
    <w:basedOn w:val="Normal"/>
    <w:uiPriority w:val="34"/>
    <w:qFormat/>
    <w:rsid w:val="00535DC9"/>
    <w:pPr>
      <w:ind w:left="720"/>
      <w:contextualSpacing/>
    </w:pPr>
  </w:style>
  <w:style w:type="paragraph" w:customStyle="1" w:styleId="Pa0">
    <w:name w:val="Pa0"/>
    <w:basedOn w:val="Default"/>
    <w:next w:val="Default"/>
    <w:uiPriority w:val="99"/>
    <w:rsid w:val="00302685"/>
    <w:pPr>
      <w:spacing w:line="241" w:lineRule="atLeast"/>
    </w:pPr>
    <w:rPr>
      <w:rFonts w:ascii="Archer Book" w:hAnsi="Archer Book"/>
      <w:color w:val="auto"/>
    </w:rPr>
  </w:style>
  <w:style w:type="character" w:customStyle="1" w:styleId="A7">
    <w:name w:val="A7"/>
    <w:uiPriority w:val="99"/>
    <w:rsid w:val="00302685"/>
    <w:rPr>
      <w:rFonts w:cs="Archer Book"/>
      <w:color w:val="000000"/>
      <w:sz w:val="20"/>
      <w:szCs w:val="20"/>
    </w:rPr>
  </w:style>
  <w:style w:type="character" w:customStyle="1" w:styleId="A2">
    <w:name w:val="A2"/>
    <w:uiPriority w:val="99"/>
    <w:rsid w:val="00302685"/>
    <w:rPr>
      <w:rFonts w:ascii="Archer Medium" w:hAnsi="Archer Medium" w:cs="Archer Medium"/>
      <w:color w:val="000000"/>
      <w:sz w:val="36"/>
      <w:szCs w:val="36"/>
    </w:rPr>
  </w:style>
  <w:style w:type="paragraph" w:customStyle="1" w:styleId="Pa6">
    <w:name w:val="Pa6"/>
    <w:basedOn w:val="Default"/>
    <w:next w:val="Default"/>
    <w:uiPriority w:val="99"/>
    <w:rsid w:val="006E2830"/>
    <w:pPr>
      <w:spacing w:line="241" w:lineRule="atLeast"/>
    </w:pPr>
    <w:rPr>
      <w:rFonts w:ascii="Archer Semibold" w:hAnsi="Archer Semibold"/>
      <w:color w:val="auto"/>
    </w:rPr>
  </w:style>
  <w:style w:type="character" w:customStyle="1" w:styleId="A8">
    <w:name w:val="A8"/>
    <w:uiPriority w:val="99"/>
    <w:rsid w:val="006E2830"/>
    <w:rPr>
      <w:rFonts w:cs="Archer Semibold"/>
      <w:color w:val="000000"/>
      <w:sz w:val="20"/>
      <w:szCs w:val="20"/>
    </w:rPr>
  </w:style>
  <w:style w:type="paragraph" w:customStyle="1" w:styleId="Pa7">
    <w:name w:val="Pa7"/>
    <w:basedOn w:val="Default"/>
    <w:next w:val="Default"/>
    <w:uiPriority w:val="99"/>
    <w:rsid w:val="006E2830"/>
    <w:pPr>
      <w:spacing w:line="241" w:lineRule="atLeast"/>
    </w:pPr>
    <w:rPr>
      <w:rFonts w:ascii="Archer Semibold" w:hAnsi="Archer Semibold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c.r@live.d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\Documents\Skabeloner\St&#230;vne%20invitation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08A080-6235-439B-BDE5-9417A9779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Stævne invitation</Template>
  <TotalTime>0</TotalTime>
  <Pages>2</Pages>
  <Words>217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Stævneinvitation</vt:lpstr>
    </vt:vector>
  </TitlesOfParts>
  <Company>Tetra Pak</Company>
  <LinksUpToDate>false</LinksUpToDate>
  <CharactersWithSpaces>1541</CharactersWithSpaces>
  <SharedDoc>false</SharedDoc>
  <HLinks>
    <vt:vector size="12" baseType="variant">
      <vt:variant>
        <vt:i4>3276896</vt:i4>
      </vt:variant>
      <vt:variant>
        <vt:i4>0</vt:i4>
      </vt:variant>
      <vt:variant>
        <vt:i4>0</vt:i4>
      </vt:variant>
      <vt:variant>
        <vt:i4>5</vt:i4>
      </vt:variant>
      <vt:variant>
        <vt:lpwstr>http://svoemo.t2w.dk/resultatfiler/10895/DM-L %C3%85rgang 2016 program.pdf?tid=08-05-2016+19%3a43%3a30</vt:lpwstr>
      </vt:variant>
      <vt:variant>
        <vt:lpwstr/>
      </vt:variant>
      <vt:variant>
        <vt:i4>327684</vt:i4>
      </vt:variant>
      <vt:variant>
        <vt:i4>0</vt:i4>
      </vt:variant>
      <vt:variant>
        <vt:i4>0</vt:i4>
      </vt:variant>
      <vt:variant>
        <vt:i4>5</vt:i4>
      </vt:variant>
      <vt:variant>
        <vt:lpwstr>mailto:ac.r@live.dk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Stævneinvitation</dc:title>
  <dc:creator>Peter Møller Nielsen</dc:creator>
  <cp:lastModifiedBy>Lyseng svømmeklub</cp:lastModifiedBy>
  <cp:revision>2</cp:revision>
  <cp:lastPrinted>2016-05-31T04:07:00Z</cp:lastPrinted>
  <dcterms:created xsi:type="dcterms:W3CDTF">2018-08-05T12:01:00Z</dcterms:created>
  <dcterms:modified xsi:type="dcterms:W3CDTF">2018-08-05T12:01:00Z</dcterms:modified>
</cp:coreProperties>
</file>