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C3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5642610</wp:posOffset>
            </wp:positionH>
            <wp:positionV relativeFrom="paragraph">
              <wp:posOffset>-508635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Default="008525A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A77DAF" w:rsidRDefault="00A77DAF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E75ED" w:rsidRPr="00CC083A" w:rsidRDefault="00B704D7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Egå,</w:t>
            </w:r>
            <w:r w:rsidR="00C864B4">
              <w:rPr>
                <w:rFonts w:ascii="Verdana" w:hAnsi="Verdana"/>
                <w:noProof/>
                <w:sz w:val="20"/>
              </w:rPr>
              <w:t xml:space="preserve"> </w:t>
            </w:r>
            <w:r w:rsidR="00660AE5" w:rsidRPr="00CC083A">
              <w:rPr>
                <w:rFonts w:ascii="Verdana" w:hAnsi="Verdana"/>
                <w:noProof/>
                <w:sz w:val="20"/>
              </w:rPr>
              <w:t>den</w:t>
            </w:r>
            <w:r w:rsidR="00536330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18</w:t>
            </w:r>
            <w:r w:rsidR="0051238D">
              <w:rPr>
                <w:rFonts w:ascii="Verdana" w:hAnsi="Verdana"/>
                <w:noProof/>
                <w:sz w:val="20"/>
              </w:rPr>
              <w:t>. september</w:t>
            </w:r>
            <w:r w:rsidR="00505933">
              <w:rPr>
                <w:rFonts w:ascii="Verdana" w:hAnsi="Verdana"/>
                <w:noProof/>
                <w:sz w:val="20"/>
              </w:rPr>
              <w:t xml:space="preserve"> 201</w:t>
            </w:r>
            <w:r w:rsidR="008156F4">
              <w:rPr>
                <w:rFonts w:ascii="Verdana" w:hAnsi="Verdana"/>
                <w:noProof/>
                <w:sz w:val="20"/>
              </w:rPr>
              <w:t>9</w:t>
            </w:r>
          </w:p>
        </w:tc>
      </w:tr>
    </w:tbl>
    <w:p w:rsid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8156F4" w:rsidRDefault="00694D4E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Aksel </w:t>
      </w:r>
    </w:p>
    <w:p w:rsidR="00740777" w:rsidRDefault="00694D4E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Oskar </w:t>
      </w:r>
    </w:p>
    <w:p w:rsidR="008156F4" w:rsidRDefault="008156F4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Anton</w:t>
      </w:r>
    </w:p>
    <w:p w:rsidR="008156F4" w:rsidRDefault="008156F4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Alexander</w:t>
      </w:r>
    </w:p>
    <w:p w:rsidR="00660AE5" w:rsidRPr="00A77DAF" w:rsidRDefault="00660AE5" w:rsidP="00A77DAF">
      <w:pPr>
        <w:tabs>
          <w:tab w:val="right" w:pos="2831"/>
        </w:tabs>
        <w:rPr>
          <w:rFonts w:ascii="Verdana" w:hAnsi="Verdana"/>
          <w:sz w:val="20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163"/>
        <w:gridCol w:w="1417"/>
        <w:gridCol w:w="1701"/>
        <w:gridCol w:w="1985"/>
      </w:tblGrid>
      <w:tr w:rsidR="00A328DE" w:rsidRPr="00CC083A" w:rsidTr="00504260">
        <w:trPr>
          <w:trHeight w:val="2867"/>
        </w:trPr>
        <w:tc>
          <w:tcPr>
            <w:tcW w:w="3047" w:type="dxa"/>
            <w:vAlign w:val="center"/>
          </w:tcPr>
          <w:p w:rsidR="00A328DE" w:rsidRPr="00FE736B" w:rsidRDefault="00A328DE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Opvarmning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Holdledermøde</w:t>
            </w:r>
          </w:p>
          <w:p w:rsidR="00A328DE" w:rsidRPr="00FE736B" w:rsidRDefault="00A328DE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Officialmøde</w:t>
            </w:r>
          </w:p>
          <w:p w:rsidR="00A328DE" w:rsidRPr="00FE736B" w:rsidRDefault="00A328DE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Stævnestart </w:t>
            </w:r>
          </w:p>
          <w:p w:rsidR="00EE3A3A" w:rsidRPr="00FE736B" w:rsidRDefault="00EE3A3A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>Finaleafsnit 2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Opvarmning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Officialmøde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Stævnestart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Forventet sluttid</w:t>
            </w:r>
          </w:p>
        </w:tc>
        <w:tc>
          <w:tcPr>
            <w:tcW w:w="1163" w:type="dxa"/>
            <w:vAlign w:val="center"/>
          </w:tcPr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 xml:space="preserve">Torsdag </w:t>
            </w: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7:30 </w:t>
            </w: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9:30</w:t>
            </w: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4750F3" w:rsidRPr="00FE736B" w:rsidRDefault="004750F3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15:00</w:t>
            </w: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17:00</w:t>
            </w:r>
          </w:p>
          <w:p w:rsidR="00A328DE" w:rsidRPr="00FE736B" w:rsidRDefault="005B666F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19:30</w:t>
            </w:r>
          </w:p>
          <w:p w:rsidR="004750F3" w:rsidRPr="00FE736B" w:rsidRDefault="004750F3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>Fredag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7:30 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9:30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15:00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17:00</w:t>
            </w:r>
          </w:p>
          <w:p w:rsidR="004750F3" w:rsidRPr="00FE736B" w:rsidRDefault="005B666F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20:1</w:t>
            </w:r>
            <w:r w:rsidR="004750F3" w:rsidRPr="00FE736B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328DE" w:rsidRPr="00FE736B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>Lørdag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7:30 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9:30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15:00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17:00</w:t>
            </w:r>
          </w:p>
          <w:p w:rsidR="004750F3" w:rsidRPr="00FE736B" w:rsidRDefault="005B666F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20:1</w:t>
            </w:r>
            <w:r w:rsidR="004750F3" w:rsidRPr="00FE736B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85" w:type="dxa"/>
          </w:tcPr>
          <w:p w:rsidR="00A328DE" w:rsidRPr="00FE736B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A328DE" w:rsidRPr="00FE736B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>Søndag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7:30 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9:30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15:00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17:00</w:t>
            </w:r>
          </w:p>
          <w:p w:rsidR="004750F3" w:rsidRPr="00FE736B" w:rsidRDefault="005B666F" w:rsidP="00A328DE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19:30</w:t>
            </w:r>
          </w:p>
        </w:tc>
      </w:tr>
      <w:tr w:rsidR="00A328DE" w:rsidRPr="00CC083A" w:rsidTr="00504260">
        <w:trPr>
          <w:trHeight w:val="300"/>
        </w:trPr>
        <w:tc>
          <w:tcPr>
            <w:tcW w:w="3047" w:type="dxa"/>
            <w:vAlign w:val="center"/>
          </w:tcPr>
          <w:p w:rsidR="00A328DE" w:rsidRPr="00F20B1E" w:rsidRDefault="00A328DE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266" w:type="dxa"/>
            <w:gridSpan w:val="4"/>
            <w:vAlign w:val="center"/>
          </w:tcPr>
          <w:p w:rsidR="00A328DE" w:rsidRPr="00F20B1E" w:rsidRDefault="002710FE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Svømmestadion Danmark, Gl. Vardevej 60, 6700 Esbjerg</w:t>
            </w:r>
          </w:p>
        </w:tc>
      </w:tr>
      <w:tr w:rsidR="00A328DE" w:rsidRPr="00CC083A" w:rsidTr="00504260">
        <w:trPr>
          <w:trHeight w:val="300"/>
        </w:trPr>
        <w:tc>
          <w:tcPr>
            <w:tcW w:w="3047" w:type="dxa"/>
            <w:vAlign w:val="center"/>
          </w:tcPr>
          <w:p w:rsidR="00A328DE" w:rsidRPr="00CC083A" w:rsidRDefault="00A328DE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266" w:type="dxa"/>
            <w:gridSpan w:val="4"/>
            <w:vAlign w:val="center"/>
          </w:tcPr>
          <w:p w:rsidR="00A328DE" w:rsidRPr="008020E3" w:rsidRDefault="002710FE" w:rsidP="00121D4A">
            <w:pPr>
              <w:rPr>
                <w:rFonts w:ascii="Verdana" w:hAnsi="Verdana"/>
                <w:color w:val="FF0000"/>
                <w:sz w:val="20"/>
              </w:rPr>
            </w:pPr>
            <w:proofErr w:type="spellStart"/>
            <w:r w:rsidRPr="002710FE">
              <w:rPr>
                <w:rFonts w:ascii="Verdana" w:hAnsi="Verdana"/>
                <w:sz w:val="20"/>
              </w:rPr>
              <w:t>Danhostel</w:t>
            </w:r>
            <w:proofErr w:type="spellEnd"/>
            <w:r w:rsidRPr="002710FE">
              <w:rPr>
                <w:rFonts w:ascii="Verdana" w:hAnsi="Verdana"/>
                <w:sz w:val="20"/>
              </w:rPr>
              <w:t xml:space="preserve"> Esbjerg</w:t>
            </w:r>
            <w:r w:rsidR="00B704D7">
              <w:rPr>
                <w:rFonts w:ascii="Verdana" w:hAnsi="Verdana"/>
                <w:sz w:val="20"/>
              </w:rPr>
              <w:t xml:space="preserve"> fra Onsdag – Søndag.</w:t>
            </w:r>
          </w:p>
        </w:tc>
      </w:tr>
      <w:tr w:rsidR="00A328DE" w:rsidRPr="00CC083A" w:rsidTr="00504260">
        <w:trPr>
          <w:trHeight w:val="300"/>
        </w:trPr>
        <w:tc>
          <w:tcPr>
            <w:tcW w:w="3047" w:type="dxa"/>
            <w:vAlign w:val="center"/>
          </w:tcPr>
          <w:p w:rsidR="00A328DE" w:rsidRPr="00CC083A" w:rsidRDefault="00A328DE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266" w:type="dxa"/>
            <w:gridSpan w:val="4"/>
            <w:vAlign w:val="center"/>
          </w:tcPr>
          <w:p w:rsidR="008156F4" w:rsidRDefault="005B66B9" w:rsidP="008156F4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Stævnestart: </w:t>
            </w:r>
            <w:r w:rsidR="008156F4">
              <w:rPr>
                <w:rFonts w:ascii="Verdana" w:hAnsi="Verdana" w:cs="Arial"/>
                <w:sz w:val="20"/>
              </w:rPr>
              <w:t>7</w:t>
            </w:r>
            <w:r w:rsidR="00A328DE">
              <w:rPr>
                <w:rFonts w:ascii="Verdana" w:hAnsi="Verdana" w:cs="Arial"/>
                <w:sz w:val="20"/>
              </w:rPr>
              <w:t xml:space="preserve">. </w:t>
            </w:r>
            <w:r w:rsidR="008156F4">
              <w:rPr>
                <w:rFonts w:ascii="Verdana" w:hAnsi="Verdana" w:cs="Arial"/>
                <w:sz w:val="20"/>
              </w:rPr>
              <w:t>– 10</w:t>
            </w:r>
            <w:r w:rsidR="00A328DE">
              <w:rPr>
                <w:rFonts w:ascii="Verdana" w:hAnsi="Verdana" w:cs="Arial"/>
                <w:sz w:val="20"/>
              </w:rPr>
              <w:t>. november 201</w:t>
            </w:r>
            <w:r w:rsidR="008156F4">
              <w:rPr>
                <w:rFonts w:ascii="Verdana" w:hAnsi="Verdana" w:cs="Arial"/>
                <w:sz w:val="20"/>
              </w:rPr>
              <w:t xml:space="preserve">9 </w:t>
            </w:r>
          </w:p>
          <w:p w:rsidR="006344D1" w:rsidRDefault="008156F4" w:rsidP="008156F4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(Teknisk møde: </w:t>
            </w:r>
            <w:proofErr w:type="gramStart"/>
            <w:r>
              <w:rPr>
                <w:rFonts w:ascii="Verdana" w:hAnsi="Verdana" w:cs="Arial"/>
                <w:sz w:val="20"/>
              </w:rPr>
              <w:t>Onsdag</w:t>
            </w:r>
            <w:proofErr w:type="gramEnd"/>
            <w:r>
              <w:rPr>
                <w:rFonts w:ascii="Verdana" w:hAnsi="Verdana" w:cs="Arial"/>
                <w:sz w:val="20"/>
              </w:rPr>
              <w:t xml:space="preserve"> d. 6. november)</w:t>
            </w:r>
          </w:p>
          <w:p w:rsidR="00910C36" w:rsidRPr="008020E3" w:rsidRDefault="00910C36" w:rsidP="008156F4">
            <w:pPr>
              <w:rPr>
                <w:rFonts w:ascii="Verdana" w:hAnsi="Verdana" w:cs="Arial"/>
                <w:sz w:val="20"/>
              </w:rPr>
            </w:pPr>
          </w:p>
        </w:tc>
      </w:tr>
      <w:tr w:rsidR="00A328DE" w:rsidRPr="009212F5" w:rsidTr="005042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A328DE" w:rsidRPr="00A142C0" w:rsidRDefault="00A328DE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266" w:type="dxa"/>
            <w:gridSpan w:val="4"/>
            <w:vAlign w:val="center"/>
          </w:tcPr>
          <w:p w:rsidR="00A328DE" w:rsidRDefault="00910C36" w:rsidP="00023A66">
            <w:pPr>
              <w:rPr>
                <w:rFonts w:ascii="Verdana" w:hAnsi="Verdana"/>
                <w:sz w:val="20"/>
              </w:rPr>
            </w:pPr>
            <w:r w:rsidRPr="008156F4">
              <w:rPr>
                <w:rFonts w:ascii="Verdana" w:hAnsi="Verdana"/>
                <w:b/>
                <w:sz w:val="20"/>
              </w:rPr>
              <w:t>Skovbakken</w:t>
            </w:r>
            <w:r w:rsidR="008156F4" w:rsidRPr="008156F4">
              <w:rPr>
                <w:rFonts w:ascii="Verdana" w:hAnsi="Verdana"/>
                <w:b/>
                <w:sz w:val="20"/>
              </w:rPr>
              <w:t>:</w:t>
            </w:r>
            <w:r w:rsidR="008156F4">
              <w:rPr>
                <w:rFonts w:ascii="Verdana" w:hAnsi="Verdana"/>
                <w:sz w:val="20"/>
              </w:rPr>
              <w:t xml:space="preserve"> 1 official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5B66B9">
              <w:rPr>
                <w:rFonts w:ascii="Verdana" w:hAnsi="Verdana"/>
                <w:sz w:val="20"/>
              </w:rPr>
              <w:t>én</w:t>
            </w:r>
            <w:r w:rsidR="001F077A">
              <w:rPr>
                <w:rFonts w:ascii="Verdana" w:hAnsi="Verdana"/>
                <w:sz w:val="20"/>
              </w:rPr>
              <w:t xml:space="preserve"> dag med min</w:t>
            </w:r>
            <w:r w:rsidR="00045F30">
              <w:rPr>
                <w:rFonts w:ascii="Verdana" w:hAnsi="Verdana"/>
                <w:sz w:val="20"/>
              </w:rPr>
              <w:t>. m</w:t>
            </w:r>
            <w:r>
              <w:rPr>
                <w:rFonts w:ascii="Verdana" w:hAnsi="Verdana"/>
                <w:sz w:val="20"/>
              </w:rPr>
              <w:t>odul 2</w:t>
            </w:r>
            <w:r w:rsidR="008156F4">
              <w:rPr>
                <w:rFonts w:ascii="Verdana" w:hAnsi="Verdana"/>
                <w:sz w:val="20"/>
              </w:rPr>
              <w:t>.</w:t>
            </w:r>
          </w:p>
          <w:p w:rsidR="008156F4" w:rsidRPr="008156F4" w:rsidRDefault="008156F4" w:rsidP="008156F4">
            <w:pPr>
              <w:rPr>
                <w:rFonts w:ascii="Verdana" w:hAnsi="Verdana"/>
                <w:b/>
                <w:sz w:val="20"/>
              </w:rPr>
            </w:pPr>
            <w:r w:rsidRPr="008156F4">
              <w:rPr>
                <w:rFonts w:ascii="Verdana" w:hAnsi="Verdana"/>
                <w:b/>
                <w:sz w:val="20"/>
              </w:rPr>
              <w:t xml:space="preserve">Lyseng: </w:t>
            </w:r>
          </w:p>
          <w:p w:rsidR="008156F4" w:rsidRDefault="008156F4" w:rsidP="008156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Ved mindre end 10 starter: </w:t>
            </w:r>
            <w:r w:rsidR="001F077A">
              <w:rPr>
                <w:rFonts w:ascii="Verdana" w:hAnsi="Verdana"/>
                <w:sz w:val="20"/>
              </w:rPr>
              <w:t xml:space="preserve">1 official for Lyseng </w:t>
            </w:r>
            <w:r w:rsidR="00694D4E">
              <w:rPr>
                <w:rFonts w:ascii="Verdana" w:hAnsi="Verdana"/>
                <w:sz w:val="20"/>
              </w:rPr>
              <w:t>én</w:t>
            </w:r>
            <w:r w:rsidR="00045F30">
              <w:rPr>
                <w:rFonts w:ascii="Verdana" w:hAnsi="Verdana"/>
                <w:sz w:val="20"/>
              </w:rPr>
              <w:t xml:space="preserve"> dag med min. mo</w:t>
            </w:r>
            <w:r w:rsidR="001F077A">
              <w:rPr>
                <w:rFonts w:ascii="Verdana" w:hAnsi="Verdana"/>
                <w:sz w:val="20"/>
              </w:rPr>
              <w:t>dul 2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5B66B9" w:rsidRPr="00B3666D" w:rsidRDefault="008156F4" w:rsidP="008156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Ved </w:t>
            </w:r>
            <w:r w:rsidR="00694D4E" w:rsidRPr="00694D4E">
              <w:rPr>
                <w:rFonts w:ascii="Verdana" w:hAnsi="Verdana"/>
                <w:sz w:val="20"/>
              </w:rPr>
              <w:t>10</w:t>
            </w:r>
            <w:r w:rsidR="005B66B9" w:rsidRPr="00694D4E">
              <w:rPr>
                <w:rFonts w:ascii="Verdana" w:hAnsi="Verdana"/>
                <w:sz w:val="20"/>
              </w:rPr>
              <w:t xml:space="preserve"> starter og opefter</w:t>
            </w:r>
            <w:r>
              <w:rPr>
                <w:rFonts w:ascii="Verdana" w:hAnsi="Verdana"/>
                <w:sz w:val="20"/>
              </w:rPr>
              <w:t>:</w:t>
            </w:r>
            <w:r w:rsidR="005B66B9" w:rsidRPr="00694D4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</w:t>
            </w:r>
            <w:r w:rsidR="00694D4E" w:rsidRPr="00694D4E">
              <w:rPr>
                <w:rFonts w:ascii="Verdana" w:hAnsi="Verdana"/>
                <w:sz w:val="20"/>
              </w:rPr>
              <w:t xml:space="preserve">n </w:t>
            </w:r>
            <w:r w:rsidR="005B66B9" w:rsidRPr="00694D4E">
              <w:rPr>
                <w:rFonts w:ascii="Verdana" w:hAnsi="Verdana"/>
                <w:sz w:val="20"/>
              </w:rPr>
              <w:t>official under hele stævnet</w:t>
            </w:r>
            <w:r>
              <w:rPr>
                <w:rFonts w:ascii="Verdana" w:hAnsi="Verdana"/>
                <w:sz w:val="20"/>
              </w:rPr>
              <w:t xml:space="preserve"> med min. modul 2.</w:t>
            </w:r>
          </w:p>
        </w:tc>
      </w:tr>
      <w:tr w:rsidR="00A328DE" w:rsidRPr="00546DF5" w:rsidTr="005042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047" w:type="dxa"/>
            <w:vAlign w:val="center"/>
          </w:tcPr>
          <w:p w:rsidR="00A328DE" w:rsidRPr="008020E3" w:rsidRDefault="00A328DE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266" w:type="dxa"/>
            <w:gridSpan w:val="4"/>
            <w:vAlign w:val="center"/>
          </w:tcPr>
          <w:p w:rsidR="00A328DE" w:rsidRDefault="0040687D" w:rsidP="004068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Onsdag: Bjarne kører – nærmere info følger</w:t>
            </w:r>
          </w:p>
          <w:p w:rsidR="0040687D" w:rsidRPr="0017245A" w:rsidRDefault="0040687D" w:rsidP="0040687D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</w:rPr>
              <w:t>Søndag: Official tager svømmere med hvis muligt.</w:t>
            </w:r>
            <w:bookmarkStart w:id="0" w:name="_GoBack"/>
            <w:bookmarkEnd w:id="0"/>
          </w:p>
        </w:tc>
      </w:tr>
    </w:tbl>
    <w:p w:rsidR="00A328DE" w:rsidRPr="00504260" w:rsidRDefault="00A328DE" w:rsidP="00D63EDC">
      <w:pPr>
        <w:pStyle w:val="NormalWeb"/>
        <w:rPr>
          <w:rFonts w:ascii="Verdana" w:hAnsi="Verdana"/>
          <w:b/>
          <w:sz w:val="20"/>
          <w:szCs w:val="20"/>
        </w:rPr>
      </w:pPr>
    </w:p>
    <w:sectPr w:rsidR="00A328DE" w:rsidRPr="00504260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1C" w:rsidRDefault="00BA591C">
      <w:r>
        <w:separator/>
      </w:r>
    </w:p>
  </w:endnote>
  <w:endnote w:type="continuationSeparator" w:id="0">
    <w:p w:rsidR="00BA591C" w:rsidRDefault="00B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36"/>
      <w:gridCol w:w="1607"/>
      <w:gridCol w:w="1596"/>
      <w:gridCol w:w="3199"/>
    </w:tblGrid>
    <w:tr w:rsidR="00224BBB" w:rsidRPr="00212AA3" w:rsidTr="00586197">
      <w:tc>
        <w:tcPr>
          <w:tcW w:w="4889" w:type="dxa"/>
          <w:gridSpan w:val="2"/>
        </w:tcPr>
        <w:p w:rsidR="00224BBB" w:rsidRDefault="00224BBB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224BBB" w:rsidRPr="00660AE5" w:rsidRDefault="00224BBB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Helle Fogh</w:t>
          </w:r>
          <w:r w:rsidR="001B565C">
            <w:rPr>
              <w:rFonts w:ascii="Verdana" w:hAnsi="Verdana"/>
              <w:sz w:val="20"/>
              <w:lang w:val="da-DK" w:eastAsia="da-DK"/>
            </w:rPr>
            <w:t xml:space="preserve"> </w:t>
          </w:r>
        </w:p>
        <w:p w:rsidR="001B565C" w:rsidRDefault="00BA591C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1" w:history="1">
            <w:r w:rsidR="001B565C" w:rsidRPr="0026521C">
              <w:rPr>
                <w:rStyle w:val="Hyperlink"/>
                <w:rFonts w:ascii="Verdana" w:hAnsi="Verdana"/>
                <w:sz w:val="20"/>
                <w:lang w:val="da-DK" w:eastAsia="da-DK"/>
              </w:rPr>
              <w:t>Hellefogh@hotmail.com</w:t>
            </w:r>
          </w:hyperlink>
        </w:p>
        <w:p w:rsidR="001B565C" w:rsidRPr="00943713" w:rsidRDefault="001B565C" w:rsidP="008156F4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  <w:tc>
        <w:tcPr>
          <w:tcW w:w="4889" w:type="dxa"/>
          <w:gridSpan w:val="2"/>
        </w:tcPr>
        <w:p w:rsidR="00224BBB" w:rsidRPr="00943713" w:rsidRDefault="00224BBB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224BBB" w:rsidRPr="001A7EE2" w:rsidRDefault="00224BB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1C" w:rsidRDefault="00BA591C">
      <w:r>
        <w:separator/>
      </w:r>
    </w:p>
  </w:footnote>
  <w:footnote w:type="continuationSeparator" w:id="0">
    <w:p w:rsidR="00BA591C" w:rsidRDefault="00B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B" w:rsidRPr="003E3DF1" w:rsidRDefault="00224BBB">
    <w:pPr>
      <w:pStyle w:val="Sidehoved"/>
      <w:rPr>
        <w:rFonts w:ascii="Verdana" w:hAnsi="Verdana"/>
        <w:sz w:val="20"/>
      </w:rPr>
    </w:pPr>
  </w:p>
  <w:p w:rsidR="00224BBB" w:rsidRPr="00F20B1E" w:rsidRDefault="00C864B4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 DM se</w:t>
    </w:r>
    <w:r w:rsidR="00224BBB">
      <w:rPr>
        <w:rFonts w:ascii="Verdana" w:hAnsi="Verdana"/>
        <w:b/>
        <w:sz w:val="20"/>
      </w:rPr>
      <w:t>nior Kortbane 201</w:t>
    </w:r>
    <w:r w:rsidR="002710FE">
      <w:rPr>
        <w:rFonts w:ascii="Verdana" w:hAnsi="Verdana"/>
        <w:b/>
        <w:sz w:val="20"/>
      </w:rPr>
      <w:t>9</w:t>
    </w:r>
  </w:p>
  <w:p w:rsidR="00224BBB" w:rsidRPr="00F20B1E" w:rsidRDefault="00B704D7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Esbjerg </w:t>
    </w:r>
    <w:r w:rsidR="00C864B4">
      <w:rPr>
        <w:rFonts w:ascii="Verdana" w:hAnsi="Verdana"/>
        <w:b/>
        <w:sz w:val="20"/>
      </w:rPr>
      <w:t>svømmehal</w:t>
    </w:r>
  </w:p>
  <w:p w:rsidR="00224BBB" w:rsidRPr="00F20B1E" w:rsidRDefault="002710FE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Den 7. november – 10</w:t>
    </w:r>
    <w:r w:rsidR="00224BBB">
      <w:rPr>
        <w:rFonts w:ascii="Verdana" w:hAnsi="Verdana"/>
        <w:b/>
        <w:sz w:val="20"/>
      </w:rPr>
      <w:t xml:space="preserve">. november </w:t>
    </w:r>
    <w:r>
      <w:rPr>
        <w:rFonts w:ascii="Verdana" w:hAnsi="Verdana"/>
        <w:b/>
        <w:sz w:val="20"/>
      </w:rPr>
      <w:t>2019</w:t>
    </w:r>
  </w:p>
  <w:p w:rsidR="00220E69" w:rsidRDefault="00220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154AE"/>
    <w:rsid w:val="00023A66"/>
    <w:rsid w:val="000422A2"/>
    <w:rsid w:val="000448D3"/>
    <w:rsid w:val="00045F30"/>
    <w:rsid w:val="00046423"/>
    <w:rsid w:val="00073829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D4A"/>
    <w:rsid w:val="001259E3"/>
    <w:rsid w:val="001362CB"/>
    <w:rsid w:val="00151B58"/>
    <w:rsid w:val="00152A35"/>
    <w:rsid w:val="0017245A"/>
    <w:rsid w:val="00173753"/>
    <w:rsid w:val="001A1206"/>
    <w:rsid w:val="001A3C73"/>
    <w:rsid w:val="001A7EE2"/>
    <w:rsid w:val="001B565C"/>
    <w:rsid w:val="001B6BE4"/>
    <w:rsid w:val="001D27ED"/>
    <w:rsid w:val="001D383B"/>
    <w:rsid w:val="001D582A"/>
    <w:rsid w:val="001E4D23"/>
    <w:rsid w:val="001F077A"/>
    <w:rsid w:val="002117BB"/>
    <w:rsid w:val="00220E69"/>
    <w:rsid w:val="002231A0"/>
    <w:rsid w:val="002233D9"/>
    <w:rsid w:val="00224BBB"/>
    <w:rsid w:val="00241EED"/>
    <w:rsid w:val="00244B24"/>
    <w:rsid w:val="0025595F"/>
    <w:rsid w:val="00260D1B"/>
    <w:rsid w:val="002629F5"/>
    <w:rsid w:val="002710FE"/>
    <w:rsid w:val="00272E72"/>
    <w:rsid w:val="002A0324"/>
    <w:rsid w:val="002B3116"/>
    <w:rsid w:val="002E1DB1"/>
    <w:rsid w:val="003002C7"/>
    <w:rsid w:val="003105C1"/>
    <w:rsid w:val="003265F9"/>
    <w:rsid w:val="003361D4"/>
    <w:rsid w:val="003377A8"/>
    <w:rsid w:val="00341B5B"/>
    <w:rsid w:val="00361DBC"/>
    <w:rsid w:val="003631FC"/>
    <w:rsid w:val="0036345E"/>
    <w:rsid w:val="00387C32"/>
    <w:rsid w:val="00397162"/>
    <w:rsid w:val="003E3DF1"/>
    <w:rsid w:val="003F3631"/>
    <w:rsid w:val="00400700"/>
    <w:rsid w:val="004063E6"/>
    <w:rsid w:val="0040687D"/>
    <w:rsid w:val="00411C5B"/>
    <w:rsid w:val="00412385"/>
    <w:rsid w:val="00415863"/>
    <w:rsid w:val="00423D63"/>
    <w:rsid w:val="00436400"/>
    <w:rsid w:val="00473BEC"/>
    <w:rsid w:val="004750F3"/>
    <w:rsid w:val="004A53CB"/>
    <w:rsid w:val="004B4366"/>
    <w:rsid w:val="004C4BA6"/>
    <w:rsid w:val="004F1F86"/>
    <w:rsid w:val="004F4CBA"/>
    <w:rsid w:val="00504260"/>
    <w:rsid w:val="00505933"/>
    <w:rsid w:val="0051238D"/>
    <w:rsid w:val="00534A12"/>
    <w:rsid w:val="00536330"/>
    <w:rsid w:val="00540535"/>
    <w:rsid w:val="00546DF5"/>
    <w:rsid w:val="0057178F"/>
    <w:rsid w:val="00573BE6"/>
    <w:rsid w:val="005755C1"/>
    <w:rsid w:val="00586197"/>
    <w:rsid w:val="005914F9"/>
    <w:rsid w:val="00591773"/>
    <w:rsid w:val="005B666F"/>
    <w:rsid w:val="005B66B9"/>
    <w:rsid w:val="005C5D3D"/>
    <w:rsid w:val="005D3474"/>
    <w:rsid w:val="005E0729"/>
    <w:rsid w:val="005E3ADE"/>
    <w:rsid w:val="005F0125"/>
    <w:rsid w:val="005F0E53"/>
    <w:rsid w:val="005F629C"/>
    <w:rsid w:val="00611334"/>
    <w:rsid w:val="00613E94"/>
    <w:rsid w:val="00616FF1"/>
    <w:rsid w:val="006344D1"/>
    <w:rsid w:val="0063618D"/>
    <w:rsid w:val="00636577"/>
    <w:rsid w:val="00644A2C"/>
    <w:rsid w:val="00644D2E"/>
    <w:rsid w:val="00660AE5"/>
    <w:rsid w:val="00672458"/>
    <w:rsid w:val="00677E0A"/>
    <w:rsid w:val="00682DEC"/>
    <w:rsid w:val="0068626A"/>
    <w:rsid w:val="0068704B"/>
    <w:rsid w:val="006878C7"/>
    <w:rsid w:val="006912A8"/>
    <w:rsid w:val="00694D4E"/>
    <w:rsid w:val="00696393"/>
    <w:rsid w:val="006B5495"/>
    <w:rsid w:val="006B775C"/>
    <w:rsid w:val="006E1EAC"/>
    <w:rsid w:val="006E69B1"/>
    <w:rsid w:val="00703392"/>
    <w:rsid w:val="00740777"/>
    <w:rsid w:val="00752ABF"/>
    <w:rsid w:val="007715A5"/>
    <w:rsid w:val="0077744D"/>
    <w:rsid w:val="007877BE"/>
    <w:rsid w:val="0079751C"/>
    <w:rsid w:val="007A6AC3"/>
    <w:rsid w:val="007B19E7"/>
    <w:rsid w:val="007C35E7"/>
    <w:rsid w:val="00801283"/>
    <w:rsid w:val="0080158F"/>
    <w:rsid w:val="008020E3"/>
    <w:rsid w:val="0081076B"/>
    <w:rsid w:val="008156F4"/>
    <w:rsid w:val="008158FA"/>
    <w:rsid w:val="008233C9"/>
    <w:rsid w:val="008313E4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92EF9"/>
    <w:rsid w:val="008A0ECE"/>
    <w:rsid w:val="008B063B"/>
    <w:rsid w:val="008B4E0D"/>
    <w:rsid w:val="008B7EF3"/>
    <w:rsid w:val="008D0C43"/>
    <w:rsid w:val="008E22D7"/>
    <w:rsid w:val="00910C36"/>
    <w:rsid w:val="009212F5"/>
    <w:rsid w:val="009419E9"/>
    <w:rsid w:val="00943713"/>
    <w:rsid w:val="00946792"/>
    <w:rsid w:val="0097025D"/>
    <w:rsid w:val="009720AD"/>
    <w:rsid w:val="00997552"/>
    <w:rsid w:val="009979DD"/>
    <w:rsid w:val="009A1F6C"/>
    <w:rsid w:val="009E59B0"/>
    <w:rsid w:val="009F6977"/>
    <w:rsid w:val="009F799B"/>
    <w:rsid w:val="00A01D63"/>
    <w:rsid w:val="00A1613F"/>
    <w:rsid w:val="00A16161"/>
    <w:rsid w:val="00A2511C"/>
    <w:rsid w:val="00A26A28"/>
    <w:rsid w:val="00A310B2"/>
    <w:rsid w:val="00A328DE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1571"/>
    <w:rsid w:val="00AD26C9"/>
    <w:rsid w:val="00AD2D18"/>
    <w:rsid w:val="00B271FE"/>
    <w:rsid w:val="00B310FC"/>
    <w:rsid w:val="00B3666D"/>
    <w:rsid w:val="00B37ABF"/>
    <w:rsid w:val="00B402A6"/>
    <w:rsid w:val="00B441C8"/>
    <w:rsid w:val="00B45BF5"/>
    <w:rsid w:val="00B566F6"/>
    <w:rsid w:val="00B6537C"/>
    <w:rsid w:val="00B704D7"/>
    <w:rsid w:val="00B860A4"/>
    <w:rsid w:val="00BA591C"/>
    <w:rsid w:val="00BA6D97"/>
    <w:rsid w:val="00BB3E43"/>
    <w:rsid w:val="00BC5522"/>
    <w:rsid w:val="00BD14FE"/>
    <w:rsid w:val="00C37BC8"/>
    <w:rsid w:val="00C40CB4"/>
    <w:rsid w:val="00C45B0E"/>
    <w:rsid w:val="00C61FC8"/>
    <w:rsid w:val="00C74B9B"/>
    <w:rsid w:val="00C864B4"/>
    <w:rsid w:val="00C867BE"/>
    <w:rsid w:val="00CA1922"/>
    <w:rsid w:val="00CC083A"/>
    <w:rsid w:val="00CC7687"/>
    <w:rsid w:val="00CD0CB3"/>
    <w:rsid w:val="00D059F6"/>
    <w:rsid w:val="00D16B61"/>
    <w:rsid w:val="00D203F3"/>
    <w:rsid w:val="00D31C53"/>
    <w:rsid w:val="00D442FE"/>
    <w:rsid w:val="00D47D1E"/>
    <w:rsid w:val="00D61D51"/>
    <w:rsid w:val="00D63EDC"/>
    <w:rsid w:val="00D64176"/>
    <w:rsid w:val="00D9633A"/>
    <w:rsid w:val="00DA1E16"/>
    <w:rsid w:val="00DB57CE"/>
    <w:rsid w:val="00DC2E57"/>
    <w:rsid w:val="00DC6B74"/>
    <w:rsid w:val="00DD4BCA"/>
    <w:rsid w:val="00DD5D9F"/>
    <w:rsid w:val="00DD617B"/>
    <w:rsid w:val="00DE7359"/>
    <w:rsid w:val="00DF3089"/>
    <w:rsid w:val="00DF3C09"/>
    <w:rsid w:val="00E23A75"/>
    <w:rsid w:val="00E54321"/>
    <w:rsid w:val="00E55C86"/>
    <w:rsid w:val="00E64D25"/>
    <w:rsid w:val="00E75F8C"/>
    <w:rsid w:val="00E8251C"/>
    <w:rsid w:val="00E9186B"/>
    <w:rsid w:val="00E93732"/>
    <w:rsid w:val="00EB171E"/>
    <w:rsid w:val="00EB4DAC"/>
    <w:rsid w:val="00EC00B6"/>
    <w:rsid w:val="00EC6454"/>
    <w:rsid w:val="00EE3A3A"/>
    <w:rsid w:val="00EE75ED"/>
    <w:rsid w:val="00EF147C"/>
    <w:rsid w:val="00EF466D"/>
    <w:rsid w:val="00EF504D"/>
    <w:rsid w:val="00F073FD"/>
    <w:rsid w:val="00F102EB"/>
    <w:rsid w:val="00F17A91"/>
    <w:rsid w:val="00F20B1E"/>
    <w:rsid w:val="00F4742C"/>
    <w:rsid w:val="00F75D26"/>
    <w:rsid w:val="00F86115"/>
    <w:rsid w:val="00F87501"/>
    <w:rsid w:val="00F971A1"/>
    <w:rsid w:val="00FC117F"/>
    <w:rsid w:val="00FC2899"/>
    <w:rsid w:val="00FC4C13"/>
    <w:rsid w:val="00FC6D66"/>
    <w:rsid w:val="00FD00D6"/>
    <w:rsid w:val="00FD09A0"/>
    <w:rsid w:val="00FD2FB1"/>
    <w:rsid w:val="00FD4EB4"/>
    <w:rsid w:val="00FE35E7"/>
    <w:rsid w:val="00FE736B"/>
    <w:rsid w:val="00FF27E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133BB"/>
  <w15:docId w15:val="{77DED4A0-C095-4EFF-A629-25F6171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efogh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075B-5D46-4A93-B1B1-D43CE71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76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911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Helle Fogh (HEFO - Underviser - VE - AK)</cp:lastModifiedBy>
  <cp:revision>9</cp:revision>
  <cp:lastPrinted>2017-09-18T10:52:00Z</cp:lastPrinted>
  <dcterms:created xsi:type="dcterms:W3CDTF">2019-09-09T13:18:00Z</dcterms:created>
  <dcterms:modified xsi:type="dcterms:W3CDTF">2019-09-15T18:26:00Z</dcterms:modified>
</cp:coreProperties>
</file>