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1CF0" w14:textId="77777777" w:rsidR="00E01AB5" w:rsidRPr="00242EA6" w:rsidRDefault="00E01AB5">
      <w:r w:rsidRPr="00242EA6">
        <w:rPr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242EA6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79EB1CAA" w:rsidR="000A782E" w:rsidRPr="00242EA6" w:rsidRDefault="004911FD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242EA6">
              <w:rPr>
                <w:rFonts w:ascii="Verdana" w:hAnsi="Verdana"/>
                <w:noProof/>
                <w:sz w:val="20"/>
              </w:rPr>
              <w:t>Aa</w:t>
            </w:r>
            <w:r w:rsidR="00BF30AB" w:rsidRPr="00242EA6">
              <w:rPr>
                <w:rFonts w:ascii="Verdana" w:hAnsi="Verdana"/>
                <w:noProof/>
                <w:sz w:val="20"/>
              </w:rPr>
              <w:t>rhus</w:t>
            </w:r>
            <w:r w:rsidR="00CF5E49" w:rsidRPr="00242EA6">
              <w:rPr>
                <w:rFonts w:ascii="Verdana" w:hAnsi="Verdana"/>
                <w:noProof/>
                <w:sz w:val="20"/>
              </w:rPr>
              <w:t>,</w:t>
            </w:r>
            <w:r w:rsidR="008525AE" w:rsidRPr="00242EA6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242EA6">
              <w:rPr>
                <w:rFonts w:ascii="Verdana" w:hAnsi="Verdana"/>
                <w:noProof/>
                <w:sz w:val="20"/>
              </w:rPr>
              <w:t xml:space="preserve"> </w:t>
            </w:r>
            <w:r w:rsidR="003C1176">
              <w:rPr>
                <w:rFonts w:ascii="Verdana" w:hAnsi="Verdana"/>
                <w:noProof/>
                <w:sz w:val="20"/>
              </w:rPr>
              <w:t>14.</w:t>
            </w:r>
            <w:r w:rsidR="00003D13" w:rsidRPr="00242EA6">
              <w:rPr>
                <w:rFonts w:ascii="Verdana" w:hAnsi="Verdana"/>
                <w:noProof/>
                <w:sz w:val="20"/>
              </w:rPr>
              <w:t xml:space="preserve"> </w:t>
            </w:r>
            <w:r w:rsidR="003C1176">
              <w:rPr>
                <w:rFonts w:ascii="Verdana" w:hAnsi="Verdana"/>
                <w:noProof/>
                <w:sz w:val="20"/>
              </w:rPr>
              <w:t>februar</w:t>
            </w:r>
            <w:r w:rsidR="00003D13" w:rsidRPr="00242EA6">
              <w:rPr>
                <w:rFonts w:ascii="Verdana" w:hAnsi="Verdana"/>
                <w:noProof/>
                <w:sz w:val="20"/>
              </w:rPr>
              <w:t xml:space="preserve"> 2021</w:t>
            </w:r>
          </w:p>
          <w:p w14:paraId="17D9F2BA" w14:textId="77777777" w:rsidR="00EE75ED" w:rsidRPr="00242EA6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43F285B7" w:rsidR="000154AE" w:rsidRPr="00242EA6" w:rsidRDefault="0034479E" w:rsidP="000154AE">
      <w:pPr>
        <w:rPr>
          <w:rFonts w:ascii="Verdana" w:hAnsi="Verdana"/>
          <w:b/>
          <w:bCs/>
          <w:sz w:val="20"/>
        </w:rPr>
      </w:pPr>
      <w:r w:rsidRPr="00242EA6">
        <w:rPr>
          <w:rFonts w:ascii="Verdana" w:hAnsi="Verdana"/>
          <w:b/>
          <w:bCs/>
          <w:sz w:val="20"/>
        </w:rPr>
        <w:t>Brev med information</w:t>
      </w:r>
      <w:r w:rsidR="000154AE" w:rsidRPr="00242EA6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Pr="00242EA6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7B68BA3F" w14:textId="7BBE0C60" w:rsidR="00882BB3" w:rsidRPr="00242EA6" w:rsidRDefault="00882BB3" w:rsidP="00423D63">
      <w:pPr>
        <w:rPr>
          <w:rFonts w:ascii="Verdana" w:hAnsi="Verdana"/>
          <w:sz w:val="20"/>
        </w:rPr>
      </w:pPr>
    </w:p>
    <w:p w14:paraId="777EFBEA" w14:textId="77777777" w:rsidR="000008DD" w:rsidRPr="00242EA6" w:rsidRDefault="000008DD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551"/>
        <w:gridCol w:w="2693"/>
        <w:gridCol w:w="2552"/>
      </w:tblGrid>
      <w:tr w:rsidR="003C1176" w:rsidRPr="00C67F70" w14:paraId="0947327A" w14:textId="77777777" w:rsidTr="000B5898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6315F306" w14:textId="573FD76F" w:rsidR="003C1176" w:rsidRDefault="003C1176" w:rsidP="00457F3E">
            <w:pPr>
              <w:rPr>
                <w:rFonts w:ascii="Verdana" w:hAnsi="Verdana"/>
                <w:sz w:val="20"/>
                <w:lang w:val="da-DK"/>
              </w:rPr>
            </w:pPr>
            <w:r w:rsidRPr="000B5898">
              <w:rPr>
                <w:rFonts w:ascii="Verdana" w:hAnsi="Verdana"/>
                <w:sz w:val="20"/>
                <w:lang w:val="da-DK"/>
              </w:rPr>
              <w:t>Opvarmning og stævnestart</w:t>
            </w:r>
          </w:p>
          <w:p w14:paraId="4738ADCB" w14:textId="77777777" w:rsidR="005D1F0F" w:rsidRPr="000B5898" w:rsidRDefault="005D1F0F" w:rsidP="00457F3E">
            <w:pPr>
              <w:rPr>
                <w:rFonts w:ascii="Verdana" w:hAnsi="Verdana"/>
                <w:sz w:val="20"/>
                <w:lang w:val="da-DK"/>
              </w:rPr>
            </w:pPr>
          </w:p>
          <w:p w14:paraId="1DB32980" w14:textId="77777777" w:rsidR="005D1F0F" w:rsidRPr="00C67F70" w:rsidRDefault="005D1F0F" w:rsidP="005D1F0F">
            <w:pPr>
              <w:tabs>
                <w:tab w:val="center" w:pos="1699"/>
                <w:tab w:val="center" w:pos="6147"/>
              </w:tabs>
              <w:jc w:val="both"/>
              <w:rPr>
                <w:rFonts w:ascii="Verdana" w:hAnsi="Verdana"/>
                <w:i/>
                <w:color w:val="000000"/>
                <w:sz w:val="20"/>
                <w:lang w:val="da-DK"/>
              </w:rPr>
            </w:pPr>
            <w:r w:rsidRPr="00C67F70">
              <w:rPr>
                <w:rFonts w:ascii="Verdana" w:hAnsi="Verdana"/>
                <w:i/>
                <w:color w:val="000000"/>
                <w:sz w:val="20"/>
                <w:lang w:val="da-DK"/>
              </w:rPr>
              <w:t>Forventede</w:t>
            </w:r>
          </w:p>
          <w:p w14:paraId="5C1928CF" w14:textId="4FCD9AA9" w:rsidR="000B5898" w:rsidRPr="00C67F70" w:rsidRDefault="005D1F0F" w:rsidP="005D1F0F">
            <w:pPr>
              <w:tabs>
                <w:tab w:val="center" w:pos="1699"/>
                <w:tab w:val="center" w:pos="6147"/>
              </w:tabs>
              <w:jc w:val="both"/>
              <w:rPr>
                <w:rFonts w:ascii="Verdana" w:hAnsi="Verdana"/>
                <w:i/>
                <w:color w:val="000000"/>
                <w:sz w:val="20"/>
                <w:lang w:val="da-DK"/>
              </w:rPr>
            </w:pPr>
            <w:r w:rsidRPr="00C67F70">
              <w:rPr>
                <w:rFonts w:ascii="Verdana" w:hAnsi="Verdana"/>
                <w:i/>
                <w:color w:val="000000"/>
                <w:sz w:val="20"/>
                <w:lang w:val="da-DK"/>
              </w:rPr>
              <w:t>tider (</w:t>
            </w:r>
            <w:r w:rsidR="000B5898" w:rsidRPr="00C67F70">
              <w:rPr>
                <w:rFonts w:ascii="Verdana" w:hAnsi="Verdana"/>
                <w:i/>
                <w:color w:val="000000"/>
                <w:sz w:val="20"/>
                <w:lang w:val="da-DK"/>
              </w:rPr>
              <w:t>ca.):</w:t>
            </w:r>
          </w:p>
          <w:p w14:paraId="5C26A2A4" w14:textId="1680B7C0" w:rsidR="000B5898" w:rsidRPr="000B5898" w:rsidRDefault="000B5898" w:rsidP="00457F3E">
            <w:pPr>
              <w:rPr>
                <w:rFonts w:ascii="Verdana" w:hAnsi="Verdana"/>
                <w:sz w:val="20"/>
                <w:lang w:val="da-DK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5618DEC" w14:textId="77777777" w:rsidR="003C1176" w:rsidRDefault="003C1176" w:rsidP="000B5898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lang w:val="da-DK"/>
              </w:rPr>
            </w:pPr>
            <w:r>
              <w:rPr>
                <w:rFonts w:ascii="Verdana" w:eastAsia="Verdana" w:hAnsi="Verdana" w:cs="Verdana"/>
                <w:sz w:val="20"/>
                <w:lang w:val="da-DK"/>
              </w:rPr>
              <w:t xml:space="preserve">1. stævneafsnit </w:t>
            </w:r>
            <w:r w:rsidR="000B5898">
              <w:rPr>
                <w:rFonts w:ascii="Verdana" w:eastAsia="Verdana" w:hAnsi="Verdana" w:cs="Verdana"/>
                <w:sz w:val="20"/>
                <w:lang w:val="da-DK"/>
              </w:rPr>
              <w:t>–</w:t>
            </w:r>
            <w:r>
              <w:rPr>
                <w:rFonts w:ascii="Verdana" w:eastAsia="Verdana" w:hAnsi="Verdana" w:cs="Verdana"/>
                <w:sz w:val="20"/>
                <w:lang w:val="da-DK"/>
              </w:rPr>
              <w:t>fredag</w:t>
            </w:r>
            <w:r w:rsidR="000B5898">
              <w:rPr>
                <w:rFonts w:ascii="Verdana" w:eastAsia="Verdana" w:hAnsi="Verdana" w:cs="Verdana"/>
                <w:sz w:val="20"/>
                <w:lang w:val="da-DK"/>
              </w:rPr>
              <w:t>:</w:t>
            </w:r>
          </w:p>
          <w:p w14:paraId="7A44523D" w14:textId="77777777" w:rsidR="000B5898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lang w:val="da-DK"/>
              </w:rPr>
            </w:pPr>
          </w:p>
          <w:p w14:paraId="5C8BFBD4" w14:textId="72214BC2" w:rsidR="000B5898" w:rsidRPr="00242EA6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lang w:val="da-DK"/>
              </w:rPr>
            </w:pPr>
            <w:proofErr w:type="spellStart"/>
            <w:r w:rsidRPr="00242EA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Opvarmning: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kl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. 16.00</w:t>
            </w:r>
            <w:r w:rsidRPr="00242EA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br/>
              <w:t xml:space="preserve">Stævnestart: kl. 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C92C057" w14:textId="77777777" w:rsidR="000B5898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hAnsi="Verdana"/>
                <w:color w:val="000000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2</w:t>
            </w:r>
            <w:r w:rsidR="003C117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 xml:space="preserve">. </w:t>
            </w:r>
            <w:proofErr w:type="gramStart"/>
            <w:r w:rsidR="003C117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stævne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afsnit  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 xml:space="preserve"> lørdag formiddag</w:t>
            </w:r>
          </w:p>
          <w:p w14:paraId="6ED1C4E2" w14:textId="77777777" w:rsidR="000B5898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hAnsi="Verdana"/>
                <w:color w:val="000000"/>
                <w:sz w:val="20"/>
                <w:szCs w:val="20"/>
                <w:lang w:val="da-DK"/>
              </w:rPr>
            </w:pPr>
          </w:p>
          <w:p w14:paraId="23D5CFA7" w14:textId="6DD1586C" w:rsidR="003C1176" w:rsidRPr="00242EA6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hAnsi="Verdana"/>
                <w:color w:val="000000"/>
                <w:sz w:val="20"/>
                <w:szCs w:val="20"/>
                <w:lang w:val="da-DK"/>
              </w:rPr>
            </w:pPr>
            <w:r w:rsidRPr="00242EA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Opvarmning: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 xml:space="preserve"> kl. 9.30</w:t>
            </w:r>
            <w:r w:rsidRPr="00242EA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br/>
              <w:t xml:space="preserve">Stævnestart: kl. 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D9C0B00" w14:textId="77777777" w:rsidR="000B5898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hAnsi="Verdana"/>
                <w:color w:val="000000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 xml:space="preserve">2.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stævneafsnit  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 xml:space="preserve"> lørdag formiddag</w:t>
            </w:r>
          </w:p>
          <w:p w14:paraId="65057473" w14:textId="77777777" w:rsidR="000B5898" w:rsidRDefault="000B5898" w:rsidP="000B5898">
            <w:pPr>
              <w:tabs>
                <w:tab w:val="center" w:pos="1699"/>
                <w:tab w:val="center" w:pos="6147"/>
              </w:tabs>
              <w:rPr>
                <w:rFonts w:ascii="Verdana" w:hAnsi="Verdana"/>
                <w:color w:val="000000"/>
                <w:sz w:val="20"/>
                <w:szCs w:val="20"/>
                <w:lang w:val="da-DK"/>
              </w:rPr>
            </w:pPr>
          </w:p>
          <w:p w14:paraId="03C3CAC9" w14:textId="5F15BDAF" w:rsidR="003C1176" w:rsidRPr="00242EA6" w:rsidRDefault="000B5898" w:rsidP="00C67F70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proofErr w:type="spellStart"/>
            <w:r w:rsidRPr="00242EA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Opvarmning: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kl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. 15.30</w:t>
            </w:r>
            <w:r w:rsidRPr="00242EA6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br/>
              <w:t xml:space="preserve">Stævnestart: kl. 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17.</w:t>
            </w:r>
            <w:r w:rsidR="00C67F70">
              <w:rPr>
                <w:rFonts w:ascii="Verdana" w:hAnsi="Verdana"/>
                <w:color w:val="000000"/>
                <w:sz w:val="20"/>
                <w:szCs w:val="20"/>
                <w:lang w:val="da-DK"/>
              </w:rPr>
              <w:t>00</w:t>
            </w:r>
          </w:p>
        </w:tc>
      </w:tr>
      <w:tr w:rsidR="00716DA2" w:rsidRPr="00242EA6" w14:paraId="047608DD" w14:textId="77777777" w:rsidTr="000B5898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7D4722AE" w14:textId="6260D41E" w:rsidR="00716DA2" w:rsidRPr="00242EA6" w:rsidRDefault="0018752B" w:rsidP="003A4DFC">
            <w:pPr>
              <w:rPr>
                <w:rFonts w:ascii="Verdana" w:hAnsi="Verdana"/>
                <w:sz w:val="20"/>
                <w:lang w:val="da-DK"/>
              </w:rPr>
            </w:pPr>
            <w:r w:rsidRPr="00242EA6">
              <w:rPr>
                <w:rFonts w:ascii="Verdana" w:hAnsi="Verdana"/>
                <w:sz w:val="20"/>
                <w:lang w:val="da-DK"/>
              </w:rPr>
              <w:t xml:space="preserve">Officialmøde </w:t>
            </w:r>
          </w:p>
        </w:tc>
        <w:tc>
          <w:tcPr>
            <w:tcW w:w="7796" w:type="dxa"/>
            <w:gridSpan w:val="3"/>
            <w:tcBorders>
              <w:top w:val="nil"/>
            </w:tcBorders>
            <w:vAlign w:val="center"/>
          </w:tcPr>
          <w:p w14:paraId="2D0A6FF6" w14:textId="73F96D2E" w:rsidR="0018752B" w:rsidRPr="005D1F0F" w:rsidRDefault="005D1F0F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i/>
                <w:sz w:val="20"/>
                <w:lang w:val="da-DK"/>
              </w:rPr>
            </w:pPr>
            <w:r w:rsidRPr="005D1F0F">
              <w:rPr>
                <w:rFonts w:ascii="Verdana" w:hAnsi="Verdana"/>
                <w:i/>
                <w:sz w:val="20"/>
                <w:lang w:val="da-DK"/>
              </w:rPr>
              <w:t>Kommer senere</w:t>
            </w:r>
          </w:p>
        </w:tc>
      </w:tr>
      <w:tr w:rsidR="00CD5958" w:rsidRPr="00C67F70" w14:paraId="54EA3979" w14:textId="77777777" w:rsidTr="000B5898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0D4E721A" w14:textId="2628EB9B" w:rsidR="00CD5958" w:rsidRPr="00242EA6" w:rsidRDefault="00CD5958" w:rsidP="00CD5958">
            <w:pPr>
              <w:rPr>
                <w:rFonts w:ascii="Verdana" w:hAnsi="Verdana"/>
                <w:sz w:val="20"/>
                <w:lang w:val="da-DK"/>
              </w:rPr>
            </w:pPr>
            <w:r w:rsidRPr="00242EA6">
              <w:rPr>
                <w:rFonts w:ascii="Verdana" w:hAnsi="Verdana"/>
                <w:sz w:val="20"/>
                <w:lang w:val="da-DK"/>
              </w:rPr>
              <w:t>STED</w:t>
            </w:r>
          </w:p>
        </w:tc>
        <w:tc>
          <w:tcPr>
            <w:tcW w:w="7796" w:type="dxa"/>
            <w:gridSpan w:val="3"/>
            <w:tcBorders>
              <w:top w:val="nil"/>
            </w:tcBorders>
            <w:vAlign w:val="center"/>
          </w:tcPr>
          <w:p w14:paraId="0AE3528F" w14:textId="77777777" w:rsidR="00CD5958" w:rsidRPr="00242EA6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da-DK"/>
              </w:rPr>
            </w:pPr>
          </w:p>
          <w:p w14:paraId="6A08DAC6" w14:textId="657DEC0C" w:rsidR="00CF0B3F" w:rsidRPr="00242EA6" w:rsidRDefault="00CD5958" w:rsidP="00CD5958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  <w:lang w:val="da-DK"/>
              </w:rPr>
            </w:pPr>
            <w:r w:rsidRPr="00242EA6">
              <w:rPr>
                <w:rFonts w:ascii="Verdana" w:hAnsi="Verdana"/>
                <w:b/>
                <w:sz w:val="20"/>
                <w:lang w:val="da-DK"/>
              </w:rPr>
              <w:t>Svømmehal:</w:t>
            </w:r>
            <w:r w:rsidRPr="00242EA6">
              <w:rPr>
                <w:rFonts w:ascii="Verdana" w:hAnsi="Verdana"/>
                <w:sz w:val="20"/>
                <w:lang w:val="da-DK"/>
              </w:rPr>
              <w:t xml:space="preserve"> </w:t>
            </w:r>
            <w:r w:rsidRPr="00242EA6">
              <w:rPr>
                <w:rFonts w:ascii="Verdana" w:hAnsi="Verdana"/>
                <w:sz w:val="20"/>
                <w:lang w:val="da-DK"/>
              </w:rPr>
              <w:tab/>
            </w:r>
            <w:r w:rsidR="00950D35" w:rsidRPr="00242EA6">
              <w:rPr>
                <w:rFonts w:ascii="Verdana" w:hAnsi="Verdana"/>
                <w:sz w:val="20"/>
                <w:lang w:val="da-DK"/>
              </w:rPr>
              <w:t xml:space="preserve">Aarhus Svømmestadion, </w:t>
            </w:r>
            <w:r w:rsidR="00B21388" w:rsidRPr="00242EA6">
              <w:rPr>
                <w:rFonts w:ascii="Verdana" w:hAnsi="Verdana"/>
                <w:sz w:val="20"/>
                <w:lang w:val="da-DK"/>
              </w:rPr>
              <w:t xml:space="preserve">F. </w:t>
            </w:r>
            <w:proofErr w:type="spellStart"/>
            <w:r w:rsidR="00B21388" w:rsidRPr="00242EA6">
              <w:rPr>
                <w:rFonts w:ascii="Verdana" w:hAnsi="Verdana"/>
                <w:sz w:val="20"/>
                <w:lang w:val="da-DK"/>
              </w:rPr>
              <w:t>Vesterg</w:t>
            </w:r>
            <w:r w:rsidR="00DF0DF8" w:rsidRPr="00242EA6">
              <w:rPr>
                <w:rFonts w:ascii="Verdana" w:hAnsi="Verdana"/>
                <w:sz w:val="20"/>
                <w:lang w:val="da-DK"/>
              </w:rPr>
              <w:t>aardsgade</w:t>
            </w:r>
            <w:proofErr w:type="spellEnd"/>
            <w:r w:rsidR="00DF0DF8" w:rsidRPr="00242EA6">
              <w:rPr>
                <w:rFonts w:ascii="Verdana" w:hAnsi="Verdana"/>
                <w:sz w:val="20"/>
                <w:lang w:val="da-DK"/>
              </w:rPr>
              <w:t xml:space="preserve"> 5, 8000 Aarhus C</w:t>
            </w:r>
          </w:p>
          <w:p w14:paraId="157C197B" w14:textId="77777777" w:rsidR="00CD5958" w:rsidRPr="00242EA6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da-DK"/>
              </w:rPr>
            </w:pPr>
          </w:p>
        </w:tc>
      </w:tr>
      <w:tr w:rsidR="00CD5958" w:rsidRPr="00C67F70" w14:paraId="5DFE8C6B" w14:textId="77777777" w:rsidTr="000B5898">
        <w:trPr>
          <w:trHeight w:val="803"/>
        </w:trPr>
        <w:tc>
          <w:tcPr>
            <w:tcW w:w="2084" w:type="dxa"/>
            <w:vAlign w:val="center"/>
          </w:tcPr>
          <w:p w14:paraId="0B68214E" w14:textId="77777777" w:rsidR="00CD5958" w:rsidRPr="00242EA6" w:rsidRDefault="00CD5958" w:rsidP="00CD5958">
            <w:pPr>
              <w:rPr>
                <w:rFonts w:ascii="Verdana" w:hAnsi="Verdana"/>
                <w:sz w:val="20"/>
              </w:rPr>
            </w:pPr>
            <w:r w:rsidRPr="00242EA6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7796" w:type="dxa"/>
            <w:gridSpan w:val="3"/>
            <w:vAlign w:val="center"/>
          </w:tcPr>
          <w:p w14:paraId="3B997ECA" w14:textId="77777777" w:rsidR="00CD5958" w:rsidRPr="00242EA6" w:rsidRDefault="00CD5958" w:rsidP="00CD5958">
            <w:pPr>
              <w:rPr>
                <w:rFonts w:ascii="Verdana" w:hAnsi="Verdana"/>
                <w:sz w:val="12"/>
                <w:szCs w:val="12"/>
                <w:lang w:val="da-DK"/>
              </w:rPr>
            </w:pPr>
          </w:p>
          <w:p w14:paraId="15DFD606" w14:textId="24FFD7B4" w:rsidR="00A1315E" w:rsidRPr="00242EA6" w:rsidRDefault="00A1315E" w:rsidP="00A1315E">
            <w:pPr>
              <w:rPr>
                <w:rFonts w:ascii="Verdana" w:hAnsi="Verdana"/>
                <w:sz w:val="20"/>
                <w:lang w:val="da-DK"/>
              </w:rPr>
            </w:pPr>
            <w:r w:rsidRPr="00242EA6">
              <w:rPr>
                <w:rFonts w:ascii="Verdana" w:hAnsi="Verdana"/>
                <w:sz w:val="20"/>
                <w:lang w:val="da-DK"/>
              </w:rPr>
              <w:t>S</w:t>
            </w:r>
            <w:r w:rsidR="00CD5958" w:rsidRPr="00242EA6">
              <w:rPr>
                <w:rFonts w:ascii="Verdana" w:hAnsi="Verdana"/>
                <w:sz w:val="20"/>
                <w:lang w:val="da-DK"/>
              </w:rPr>
              <w:t xml:space="preserve">vømmerne </w:t>
            </w:r>
            <w:r w:rsidR="00003D13" w:rsidRPr="00242EA6">
              <w:rPr>
                <w:rFonts w:ascii="Verdana" w:hAnsi="Verdana"/>
                <w:sz w:val="20"/>
                <w:lang w:val="da-DK"/>
              </w:rPr>
              <w:t xml:space="preserve">og officials </w:t>
            </w:r>
            <w:r w:rsidR="00CD5958" w:rsidRPr="00242EA6">
              <w:rPr>
                <w:rFonts w:ascii="Verdana" w:hAnsi="Verdana"/>
                <w:sz w:val="20"/>
                <w:lang w:val="da-DK"/>
              </w:rPr>
              <w:t>skal selv have drikke, madpakke og snacks med</w:t>
            </w:r>
            <w:r w:rsidR="00003D13" w:rsidRPr="00242EA6">
              <w:rPr>
                <w:rFonts w:ascii="Verdana" w:hAnsi="Verdana"/>
                <w:sz w:val="20"/>
                <w:lang w:val="da-DK"/>
              </w:rPr>
              <w:t>.</w:t>
            </w:r>
          </w:p>
          <w:p w14:paraId="0E105C9C" w14:textId="77777777" w:rsidR="00A1315E" w:rsidRPr="00242EA6" w:rsidRDefault="00A1315E" w:rsidP="00A1315E">
            <w:pPr>
              <w:rPr>
                <w:rFonts w:ascii="Verdana" w:hAnsi="Verdana"/>
                <w:sz w:val="20"/>
                <w:lang w:val="da-DK"/>
              </w:rPr>
            </w:pPr>
          </w:p>
          <w:p w14:paraId="0535049C" w14:textId="0AA1D215" w:rsidR="00CD5958" w:rsidRPr="00242EA6" w:rsidRDefault="00CD5958" w:rsidP="00003D13">
            <w:pPr>
              <w:rPr>
                <w:rFonts w:ascii="Verdana" w:hAnsi="Verdana"/>
                <w:sz w:val="12"/>
                <w:szCs w:val="12"/>
                <w:lang w:val="da-DK"/>
              </w:rPr>
            </w:pPr>
          </w:p>
        </w:tc>
      </w:tr>
      <w:tr w:rsidR="00CD5958" w:rsidRPr="00C67F70" w14:paraId="3E3F23E0" w14:textId="77777777" w:rsidTr="005D1F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1"/>
        </w:trPr>
        <w:tc>
          <w:tcPr>
            <w:tcW w:w="2084" w:type="dxa"/>
            <w:vAlign w:val="center"/>
          </w:tcPr>
          <w:p w14:paraId="1C97ADB9" w14:textId="77777777" w:rsidR="00CD5958" w:rsidRPr="00242EA6" w:rsidRDefault="00CD5958" w:rsidP="00CD5958">
            <w:pPr>
              <w:rPr>
                <w:rFonts w:ascii="Arial" w:hAnsi="Arial" w:cs="Arial"/>
                <w:sz w:val="20"/>
              </w:rPr>
            </w:pPr>
            <w:r w:rsidRPr="00242EA6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7796" w:type="dxa"/>
            <w:gridSpan w:val="3"/>
            <w:vAlign w:val="center"/>
          </w:tcPr>
          <w:p w14:paraId="71AAD91A" w14:textId="7230DA9E" w:rsidR="005D1F0F" w:rsidRPr="00C67F70" w:rsidRDefault="005D1F0F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C67F70">
              <w:rPr>
                <w:rFonts w:ascii="Verdana" w:hAnsi="Verdana"/>
                <w:sz w:val="20"/>
                <w:szCs w:val="20"/>
                <w:lang w:val="da-DK"/>
              </w:rPr>
              <w:t xml:space="preserve">Vi får brug for 5-6 officials fra AAS i hvert stævneafsnit </w:t>
            </w:r>
          </w:p>
          <w:p w14:paraId="3966F239" w14:textId="77777777" w:rsidR="005D1F0F" w:rsidRPr="00C67F70" w:rsidRDefault="005D1F0F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FE9B514" w14:textId="4257B27B" w:rsidR="005D1F0F" w:rsidRPr="00C67F70" w:rsidRDefault="005D1F0F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C67F70">
              <w:rPr>
                <w:rFonts w:ascii="Verdana" w:hAnsi="Verdana"/>
                <w:sz w:val="20"/>
                <w:szCs w:val="20"/>
                <w:lang w:val="da-DK"/>
              </w:rPr>
              <w:t>Stævneleder: Morten Lindholm</w:t>
            </w:r>
          </w:p>
          <w:p w14:paraId="3F963E86" w14:textId="77777777" w:rsidR="005D1F0F" w:rsidRPr="00C67F70" w:rsidRDefault="005D1F0F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0397729" w14:textId="3D6750DF" w:rsidR="00473C72" w:rsidRPr="00C67F70" w:rsidRDefault="00473C72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C67F70">
              <w:rPr>
                <w:rFonts w:ascii="Verdana" w:hAnsi="Verdana"/>
                <w:sz w:val="20"/>
                <w:szCs w:val="20"/>
                <w:lang w:val="da-DK"/>
              </w:rPr>
              <w:t>Officials bedes selv medbringe egne hvide Official T-shirts.</w:t>
            </w:r>
          </w:p>
          <w:p w14:paraId="76232022" w14:textId="77777777" w:rsidR="00AE415E" w:rsidRPr="00C67F70" w:rsidRDefault="00AE415E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84D6B85" w14:textId="29587514" w:rsidR="00003D13" w:rsidRPr="00C67F70" w:rsidRDefault="00003D13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C67F70">
              <w:rPr>
                <w:rFonts w:ascii="Verdana" w:hAnsi="Verdana"/>
                <w:sz w:val="20"/>
                <w:szCs w:val="20"/>
                <w:lang w:val="da-DK"/>
              </w:rPr>
              <w:t>Officials opfordres til at få foretaget PCR covid19 test</w:t>
            </w:r>
          </w:p>
          <w:p w14:paraId="41903C22" w14:textId="555FC336" w:rsidR="00AE415E" w:rsidRPr="00C67F70" w:rsidRDefault="00AE415E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F0C7ABA" w14:textId="500BDD40" w:rsidR="00AE415E" w:rsidRPr="00C67F70" w:rsidRDefault="00AE415E" w:rsidP="00CD5958">
            <w:pPr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  <w:lang w:val="da-DK"/>
              </w:rPr>
            </w:pPr>
            <w:r w:rsidRPr="00C67F70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  <w:lang w:val="da-DK"/>
              </w:rPr>
              <w:t>Der vil ikke være forplejning</w:t>
            </w:r>
            <w:r w:rsidR="005D1F0F" w:rsidRPr="00C67F70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  <w:lang w:val="da-DK"/>
              </w:rPr>
              <w:t xml:space="preserve">. </w:t>
            </w:r>
            <w:r w:rsidRPr="00C67F70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  <w:lang w:val="da-DK"/>
              </w:rPr>
              <w:t xml:space="preserve">Derfor skal man medbring egen drikkedunk og snacks. </w:t>
            </w:r>
          </w:p>
          <w:p w14:paraId="744969B6" w14:textId="77777777" w:rsidR="00AE415E" w:rsidRPr="00C67F70" w:rsidRDefault="00AE415E" w:rsidP="00CD5958">
            <w:pPr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  <w:lang w:val="da-DK"/>
              </w:rPr>
            </w:pPr>
          </w:p>
          <w:p w14:paraId="55D0C6CF" w14:textId="5B28C2BB" w:rsidR="00AE415E" w:rsidRPr="00C67F70" w:rsidRDefault="00AE415E" w:rsidP="00CD5958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C67F70">
              <w:rPr>
                <w:rFonts w:ascii="Verdana" w:hAnsi="Verdana" w:cs="Calibri"/>
                <w:color w:val="201F1E"/>
                <w:sz w:val="20"/>
                <w:szCs w:val="20"/>
                <w:shd w:val="clear" w:color="auto" w:fill="FFFFFF"/>
                <w:lang w:val="da-DK"/>
              </w:rPr>
              <w:t>Officials bruger mundbind og/eller visir under stævnet.</w:t>
            </w:r>
          </w:p>
          <w:p w14:paraId="7E1672CD" w14:textId="3C317670" w:rsidR="00CD5958" w:rsidRPr="00C67F70" w:rsidRDefault="00CD5958" w:rsidP="0010731E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A1315E" w:rsidRPr="00C67F70" w14:paraId="7A19F45C" w14:textId="77777777" w:rsidTr="000B58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4" w:type="dxa"/>
            <w:vAlign w:val="center"/>
          </w:tcPr>
          <w:p w14:paraId="17919E91" w14:textId="51795176" w:rsidR="00A1315E" w:rsidRPr="00242EA6" w:rsidRDefault="00A1315E" w:rsidP="00CD5958">
            <w:pPr>
              <w:rPr>
                <w:rFonts w:ascii="Arial" w:hAnsi="Arial" w:cs="Arial"/>
                <w:sz w:val="20"/>
              </w:rPr>
            </w:pPr>
            <w:r w:rsidRPr="00242EA6">
              <w:rPr>
                <w:rFonts w:ascii="Arial" w:hAnsi="Arial" w:cs="Arial"/>
                <w:sz w:val="20"/>
              </w:rPr>
              <w:t>HUSK</w:t>
            </w:r>
          </w:p>
        </w:tc>
        <w:tc>
          <w:tcPr>
            <w:tcW w:w="7796" w:type="dxa"/>
            <w:gridSpan w:val="3"/>
            <w:vAlign w:val="center"/>
          </w:tcPr>
          <w:p w14:paraId="6B42E70D" w14:textId="77777777" w:rsidR="00242EA6" w:rsidRPr="00242EA6" w:rsidRDefault="00242EA6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</w:pPr>
          </w:p>
          <w:p w14:paraId="342C1506" w14:textId="77D8E99F" w:rsidR="00C67F70" w:rsidRPr="00C67F70" w:rsidRDefault="00C67F70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da-DK" w:eastAsia="da-DK"/>
              </w:rPr>
            </w:pPr>
            <w:r w:rsidRPr="00C67F70">
              <w:rPr>
                <w:rFonts w:ascii="Verdana" w:hAnsi="Verdana"/>
                <w:color w:val="000000"/>
                <w:sz w:val="20"/>
                <w:szCs w:val="20"/>
                <w:lang w:val="da-DK" w:eastAsia="da-DK"/>
              </w:rPr>
              <w:t>Det er et krav at svømmerne har fået foretaget PCR test op til stævnet (tirsdag eller onsdag for at nå at få svar)</w:t>
            </w:r>
            <w:r>
              <w:rPr>
                <w:rFonts w:ascii="Verdana" w:hAnsi="Verdana"/>
                <w:color w:val="000000"/>
                <w:sz w:val="20"/>
                <w:szCs w:val="20"/>
                <w:lang w:val="da-DK" w:eastAsia="da-DK"/>
              </w:rPr>
              <w:t>.</w:t>
            </w:r>
          </w:p>
          <w:p w14:paraId="2345B58C" w14:textId="77777777" w:rsidR="00C67F70" w:rsidRDefault="00C67F70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lang w:val="da-DK" w:eastAsia="da-DK"/>
              </w:rPr>
            </w:pPr>
          </w:p>
          <w:p w14:paraId="0F755FBA" w14:textId="1A2F4A65" w:rsidR="00242EA6" w:rsidRPr="00242EA6" w:rsidRDefault="00AE415E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</w:pPr>
            <w:r w:rsidRPr="00242EA6"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  <w:t xml:space="preserve">AGF og AAS er naturligvis placeret med afstand imellem sig, og svømmerne har mindst mulig kontakt med officials. Der svømmes på bane 5-8, så bane 9 er ledig, man forlader bassinet ved bane 9 efter OD, BD og starter er trådt væk. </w:t>
            </w:r>
          </w:p>
          <w:p w14:paraId="2C699F31" w14:textId="77777777" w:rsidR="00242EA6" w:rsidRPr="00242EA6" w:rsidRDefault="00242EA6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</w:pPr>
          </w:p>
          <w:p w14:paraId="3999887D" w14:textId="24E626C2" w:rsidR="00AE415E" w:rsidRPr="00242EA6" w:rsidRDefault="00AE415E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</w:pPr>
            <w:r w:rsidRPr="00242EA6"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  <w:t>Trafik mellem omklædning og tribune, under stævne, foregår ikke via start enden, med mindre der er pause og officials er</w:t>
            </w:r>
            <w:bookmarkStart w:id="0" w:name="_GoBack"/>
            <w:bookmarkEnd w:id="0"/>
            <w:r w:rsidRPr="00242EA6"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  <w:t xml:space="preserve"> væk.</w:t>
            </w:r>
          </w:p>
          <w:p w14:paraId="5215E8F1" w14:textId="77777777" w:rsidR="00AE415E" w:rsidRPr="00AE415E" w:rsidRDefault="00AE415E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lang w:val="da-DK"/>
              </w:rPr>
            </w:pPr>
            <w:r w:rsidRPr="00AE415E">
              <w:rPr>
                <w:rFonts w:ascii="Calibri" w:hAnsi="Calibri" w:cs="Calibri"/>
                <w:color w:val="201F1E"/>
                <w:sz w:val="22"/>
                <w:szCs w:val="22"/>
                <w:lang w:val="da-DK"/>
              </w:rPr>
              <w:t> </w:t>
            </w:r>
          </w:p>
          <w:p w14:paraId="487CE2EA" w14:textId="40C3FBA4" w:rsidR="00003D13" w:rsidRPr="00003D13" w:rsidRDefault="00003D13" w:rsidP="00A1315E">
            <w:pPr>
              <w:rPr>
                <w:rFonts w:ascii="Verdana" w:hAnsi="Verdana"/>
                <w:sz w:val="20"/>
                <w:lang w:val="da-DK"/>
              </w:rPr>
            </w:pPr>
          </w:p>
        </w:tc>
      </w:tr>
    </w:tbl>
    <w:p w14:paraId="0668F85D" w14:textId="3F99A1DB" w:rsidR="000B2248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3E32D6C" w14:textId="45628115" w:rsidR="00003D13" w:rsidRPr="00676A3B" w:rsidRDefault="00676A3B" w:rsidP="005D0DAC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676A3B">
        <w:rPr>
          <w:rFonts w:ascii="Verdana" w:hAnsi="Verdana"/>
          <w:b/>
          <w:sz w:val="20"/>
          <w:szCs w:val="20"/>
        </w:rPr>
        <w:t>Bemærk tilmeldingsfrist: lørdag d. 20-2-2021</w:t>
      </w:r>
    </w:p>
    <w:sectPr w:rsidR="00003D13" w:rsidRPr="00676A3B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2998" w14:textId="77777777" w:rsidR="0080155B" w:rsidRDefault="0080155B">
      <w:r>
        <w:separator/>
      </w:r>
    </w:p>
  </w:endnote>
  <w:endnote w:type="continuationSeparator" w:id="0">
    <w:p w14:paraId="4480B6BB" w14:textId="77777777" w:rsidR="0080155B" w:rsidRDefault="008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9"/>
      <w:gridCol w:w="1598"/>
      <w:gridCol w:w="1596"/>
      <w:gridCol w:w="3195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45199C10" w14:textId="1C17A812" w:rsidR="000271FC" w:rsidRPr="002836E1" w:rsidRDefault="0051186A" w:rsidP="00586197">
          <w:pPr>
            <w:pStyle w:val="Sidefod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Irene Dige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6F4D046" w:rsidR="000271FC" w:rsidRPr="002836E1" w:rsidRDefault="0051186A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irenesorensen@hotmail.com</w:t>
          </w: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447C" w14:textId="77777777" w:rsidR="0080155B" w:rsidRDefault="0080155B">
      <w:r>
        <w:separator/>
      </w:r>
    </w:p>
  </w:footnote>
  <w:footnote w:type="continuationSeparator" w:id="0">
    <w:p w14:paraId="208EBCF5" w14:textId="77777777" w:rsidR="0080155B" w:rsidRDefault="0080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334D" w14:textId="46728C40" w:rsidR="00782BA3" w:rsidRPr="00AE415E" w:rsidRDefault="00003D13" w:rsidP="00D47D1E">
    <w:pPr>
      <w:rPr>
        <w:rFonts w:ascii="Verdana" w:hAnsi="Verdana"/>
        <w:b/>
        <w:sz w:val="20"/>
        <w:lang w:val="da-DK"/>
      </w:rPr>
    </w:pPr>
    <w:r w:rsidRPr="00AE415E">
      <w:rPr>
        <w:rFonts w:ascii="Verdana" w:hAnsi="Verdana"/>
        <w:b/>
        <w:sz w:val="20"/>
        <w:lang w:val="da-DK"/>
      </w:rPr>
      <w:t>DUAL MEET AAS/AGF</w:t>
    </w:r>
  </w:p>
  <w:p w14:paraId="2319A5B7" w14:textId="161CDD67" w:rsidR="00BF30AB" w:rsidRPr="00AE415E" w:rsidRDefault="005B74ED" w:rsidP="00696393">
    <w:pPr>
      <w:rPr>
        <w:rFonts w:ascii="Verdana" w:hAnsi="Verdana"/>
        <w:b/>
        <w:sz w:val="20"/>
        <w:lang w:val="da-DK"/>
      </w:rPr>
    </w:pPr>
    <w:r w:rsidRPr="00AE415E">
      <w:rPr>
        <w:rFonts w:ascii="Verdana" w:hAnsi="Verdana"/>
        <w:b/>
        <w:sz w:val="20"/>
        <w:lang w:val="da-DK"/>
      </w:rPr>
      <w:t xml:space="preserve">Aarhus svømmestadion </w:t>
    </w:r>
  </w:p>
  <w:p w14:paraId="21281064" w14:textId="03D60DF3" w:rsidR="000271FC" w:rsidRPr="00AE415E" w:rsidRDefault="003C1176" w:rsidP="00696393">
    <w:pPr>
      <w:rPr>
        <w:rFonts w:ascii="Verdana" w:hAnsi="Verdana"/>
        <w:b/>
        <w:sz w:val="20"/>
        <w:lang w:val="da-DK"/>
      </w:rPr>
    </w:pPr>
    <w:r>
      <w:rPr>
        <w:rFonts w:ascii="Verdana" w:hAnsi="Verdana"/>
        <w:b/>
        <w:sz w:val="20"/>
        <w:lang w:val="da-DK"/>
      </w:rPr>
      <w:t xml:space="preserve">Fredag </w:t>
    </w:r>
    <w:r w:rsidR="00950D35" w:rsidRPr="00AE415E">
      <w:rPr>
        <w:rFonts w:ascii="Verdana" w:hAnsi="Verdana"/>
        <w:b/>
        <w:sz w:val="20"/>
        <w:lang w:val="da-DK"/>
      </w:rPr>
      <w:t xml:space="preserve">den </w:t>
    </w:r>
    <w:r>
      <w:rPr>
        <w:rFonts w:ascii="Verdana" w:hAnsi="Verdana"/>
        <w:b/>
        <w:sz w:val="20"/>
        <w:lang w:val="da-DK"/>
      </w:rPr>
      <w:t>26</w:t>
    </w:r>
    <w:r w:rsidR="003126FA" w:rsidRPr="00AE415E">
      <w:rPr>
        <w:rFonts w:ascii="Verdana" w:hAnsi="Verdana"/>
        <w:b/>
        <w:sz w:val="20"/>
        <w:lang w:val="da-DK"/>
      </w:rPr>
      <w:t xml:space="preserve">. </w:t>
    </w:r>
    <w:r>
      <w:rPr>
        <w:rFonts w:ascii="Verdana" w:hAnsi="Verdana"/>
        <w:b/>
        <w:sz w:val="20"/>
        <w:lang w:val="da-DK"/>
      </w:rPr>
      <w:t>februar til lørdag d. 27. februar</w:t>
    </w:r>
    <w:r w:rsidR="00003D13" w:rsidRPr="00AE415E">
      <w:rPr>
        <w:rFonts w:ascii="Verdana" w:hAnsi="Verdana"/>
        <w:b/>
        <w:sz w:val="20"/>
        <w:lang w:val="da-DK"/>
      </w:rPr>
      <w:t xml:space="preserve"> 2021</w:t>
    </w:r>
  </w:p>
  <w:p w14:paraId="3EE55885" w14:textId="77777777" w:rsidR="003126FA" w:rsidRPr="00AE415E" w:rsidRDefault="003126F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2CF1"/>
    <w:multiLevelType w:val="hybridMultilevel"/>
    <w:tmpl w:val="9FB0B204"/>
    <w:lvl w:ilvl="0" w:tplc="B2BA283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C6368"/>
    <w:multiLevelType w:val="hybridMultilevel"/>
    <w:tmpl w:val="A95E211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265B"/>
    <w:multiLevelType w:val="hybridMultilevel"/>
    <w:tmpl w:val="4550936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08DD"/>
    <w:rsid w:val="00003D13"/>
    <w:rsid w:val="000057F5"/>
    <w:rsid w:val="000154AE"/>
    <w:rsid w:val="00023A66"/>
    <w:rsid w:val="000271FC"/>
    <w:rsid w:val="00041408"/>
    <w:rsid w:val="000422A2"/>
    <w:rsid w:val="000448D3"/>
    <w:rsid w:val="000714CB"/>
    <w:rsid w:val="00072AA6"/>
    <w:rsid w:val="00073829"/>
    <w:rsid w:val="00080452"/>
    <w:rsid w:val="000A09B0"/>
    <w:rsid w:val="000A6C79"/>
    <w:rsid w:val="000A782E"/>
    <w:rsid w:val="000B04D0"/>
    <w:rsid w:val="000B2248"/>
    <w:rsid w:val="000B4C71"/>
    <w:rsid w:val="000B5898"/>
    <w:rsid w:val="000B765A"/>
    <w:rsid w:val="000C030F"/>
    <w:rsid w:val="000C615D"/>
    <w:rsid w:val="000D04E0"/>
    <w:rsid w:val="000D0D3C"/>
    <w:rsid w:val="000D2D77"/>
    <w:rsid w:val="000E4415"/>
    <w:rsid w:val="000F256B"/>
    <w:rsid w:val="000F5175"/>
    <w:rsid w:val="000F51A0"/>
    <w:rsid w:val="00106B72"/>
    <w:rsid w:val="0010731E"/>
    <w:rsid w:val="00110B11"/>
    <w:rsid w:val="001259E3"/>
    <w:rsid w:val="00151605"/>
    <w:rsid w:val="00152A35"/>
    <w:rsid w:val="001714C5"/>
    <w:rsid w:val="00173753"/>
    <w:rsid w:val="00175642"/>
    <w:rsid w:val="0018752B"/>
    <w:rsid w:val="001A1206"/>
    <w:rsid w:val="001A3C73"/>
    <w:rsid w:val="001A7EE2"/>
    <w:rsid w:val="001B6BE4"/>
    <w:rsid w:val="001B7ED7"/>
    <w:rsid w:val="001D27ED"/>
    <w:rsid w:val="001E2A16"/>
    <w:rsid w:val="001E4D23"/>
    <w:rsid w:val="002228B7"/>
    <w:rsid w:val="002231A0"/>
    <w:rsid w:val="002233D9"/>
    <w:rsid w:val="002410BD"/>
    <w:rsid w:val="00242EA6"/>
    <w:rsid w:val="00244B24"/>
    <w:rsid w:val="00246A8F"/>
    <w:rsid w:val="00250C45"/>
    <w:rsid w:val="00260D1B"/>
    <w:rsid w:val="002629F5"/>
    <w:rsid w:val="00272E72"/>
    <w:rsid w:val="002836E1"/>
    <w:rsid w:val="002B3116"/>
    <w:rsid w:val="002D2B63"/>
    <w:rsid w:val="002E1DB1"/>
    <w:rsid w:val="003002C7"/>
    <w:rsid w:val="0030727A"/>
    <w:rsid w:val="003126FA"/>
    <w:rsid w:val="003241B3"/>
    <w:rsid w:val="003265F9"/>
    <w:rsid w:val="00327504"/>
    <w:rsid w:val="00332B98"/>
    <w:rsid w:val="003361D4"/>
    <w:rsid w:val="00336318"/>
    <w:rsid w:val="003377A8"/>
    <w:rsid w:val="00341B5B"/>
    <w:rsid w:val="0034479E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C1176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57F3E"/>
    <w:rsid w:val="0046054F"/>
    <w:rsid w:val="00473BEC"/>
    <w:rsid w:val="00473C72"/>
    <w:rsid w:val="00487A3E"/>
    <w:rsid w:val="004911FD"/>
    <w:rsid w:val="004F2EB9"/>
    <w:rsid w:val="004F4CBA"/>
    <w:rsid w:val="005075B0"/>
    <w:rsid w:val="0051186A"/>
    <w:rsid w:val="00513342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B74ED"/>
    <w:rsid w:val="005C5D3D"/>
    <w:rsid w:val="005D0DAC"/>
    <w:rsid w:val="005D1F0F"/>
    <w:rsid w:val="005E0729"/>
    <w:rsid w:val="005E208E"/>
    <w:rsid w:val="005E2D6D"/>
    <w:rsid w:val="005E3095"/>
    <w:rsid w:val="005E3ADE"/>
    <w:rsid w:val="005F0125"/>
    <w:rsid w:val="005F4B11"/>
    <w:rsid w:val="0060073B"/>
    <w:rsid w:val="006008CD"/>
    <w:rsid w:val="00600DC8"/>
    <w:rsid w:val="00613E94"/>
    <w:rsid w:val="0062061F"/>
    <w:rsid w:val="00622D79"/>
    <w:rsid w:val="00627431"/>
    <w:rsid w:val="0063618D"/>
    <w:rsid w:val="00636577"/>
    <w:rsid w:val="00640991"/>
    <w:rsid w:val="00644A2C"/>
    <w:rsid w:val="00644C92"/>
    <w:rsid w:val="00653925"/>
    <w:rsid w:val="00670B12"/>
    <w:rsid w:val="00676A3B"/>
    <w:rsid w:val="00682DEC"/>
    <w:rsid w:val="0068626A"/>
    <w:rsid w:val="006878C7"/>
    <w:rsid w:val="006912A8"/>
    <w:rsid w:val="00696393"/>
    <w:rsid w:val="006B0099"/>
    <w:rsid w:val="006B471A"/>
    <w:rsid w:val="006B5495"/>
    <w:rsid w:val="006C2166"/>
    <w:rsid w:val="006D2913"/>
    <w:rsid w:val="006E1CB8"/>
    <w:rsid w:val="006E1EAC"/>
    <w:rsid w:val="006E5E51"/>
    <w:rsid w:val="006E69B1"/>
    <w:rsid w:val="00716DA2"/>
    <w:rsid w:val="00723FF7"/>
    <w:rsid w:val="007715A5"/>
    <w:rsid w:val="00773D5A"/>
    <w:rsid w:val="00782BA3"/>
    <w:rsid w:val="00784552"/>
    <w:rsid w:val="007877BE"/>
    <w:rsid w:val="007A4FDB"/>
    <w:rsid w:val="007C35E7"/>
    <w:rsid w:val="007F03B1"/>
    <w:rsid w:val="0080155B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B063B"/>
    <w:rsid w:val="008B248F"/>
    <w:rsid w:val="008B4E0D"/>
    <w:rsid w:val="008C48BC"/>
    <w:rsid w:val="008D6A82"/>
    <w:rsid w:val="008E22D7"/>
    <w:rsid w:val="008E43DD"/>
    <w:rsid w:val="008E621F"/>
    <w:rsid w:val="008F3F70"/>
    <w:rsid w:val="0090185E"/>
    <w:rsid w:val="00901FF3"/>
    <w:rsid w:val="009212F5"/>
    <w:rsid w:val="00925C19"/>
    <w:rsid w:val="00943713"/>
    <w:rsid w:val="00946792"/>
    <w:rsid w:val="00950D35"/>
    <w:rsid w:val="00967E32"/>
    <w:rsid w:val="00984999"/>
    <w:rsid w:val="009979DD"/>
    <w:rsid w:val="009A1F6C"/>
    <w:rsid w:val="009B7BAE"/>
    <w:rsid w:val="009C0200"/>
    <w:rsid w:val="009E59B0"/>
    <w:rsid w:val="009F6977"/>
    <w:rsid w:val="00A1315E"/>
    <w:rsid w:val="00A16161"/>
    <w:rsid w:val="00A166BA"/>
    <w:rsid w:val="00A2511C"/>
    <w:rsid w:val="00A26A28"/>
    <w:rsid w:val="00A95DC4"/>
    <w:rsid w:val="00AA1605"/>
    <w:rsid w:val="00AA3CAD"/>
    <w:rsid w:val="00AA5AFA"/>
    <w:rsid w:val="00AB5326"/>
    <w:rsid w:val="00AB63A7"/>
    <w:rsid w:val="00AC16EF"/>
    <w:rsid w:val="00AC57AB"/>
    <w:rsid w:val="00AC706B"/>
    <w:rsid w:val="00AD0D0F"/>
    <w:rsid w:val="00AE415E"/>
    <w:rsid w:val="00AE7C34"/>
    <w:rsid w:val="00B21388"/>
    <w:rsid w:val="00B310FC"/>
    <w:rsid w:val="00B3666D"/>
    <w:rsid w:val="00B37ABF"/>
    <w:rsid w:val="00B402A6"/>
    <w:rsid w:val="00B40D6B"/>
    <w:rsid w:val="00B441C8"/>
    <w:rsid w:val="00B45BF5"/>
    <w:rsid w:val="00B579AF"/>
    <w:rsid w:val="00B6537C"/>
    <w:rsid w:val="00B7209B"/>
    <w:rsid w:val="00BA6F8A"/>
    <w:rsid w:val="00BB7748"/>
    <w:rsid w:val="00BC2EF9"/>
    <w:rsid w:val="00BC384A"/>
    <w:rsid w:val="00BC5522"/>
    <w:rsid w:val="00BD14FE"/>
    <w:rsid w:val="00BD4C0E"/>
    <w:rsid w:val="00BE2AE1"/>
    <w:rsid w:val="00BF30AB"/>
    <w:rsid w:val="00BF57D7"/>
    <w:rsid w:val="00BF5FEA"/>
    <w:rsid w:val="00C12F61"/>
    <w:rsid w:val="00C2227E"/>
    <w:rsid w:val="00C22B96"/>
    <w:rsid w:val="00C2319D"/>
    <w:rsid w:val="00C32E13"/>
    <w:rsid w:val="00C37BC8"/>
    <w:rsid w:val="00C40CB4"/>
    <w:rsid w:val="00C45B0E"/>
    <w:rsid w:val="00C51E21"/>
    <w:rsid w:val="00C61FC8"/>
    <w:rsid w:val="00C67F70"/>
    <w:rsid w:val="00C70961"/>
    <w:rsid w:val="00C751DE"/>
    <w:rsid w:val="00C76A8C"/>
    <w:rsid w:val="00C8547A"/>
    <w:rsid w:val="00C867BE"/>
    <w:rsid w:val="00CA1922"/>
    <w:rsid w:val="00CC083A"/>
    <w:rsid w:val="00CD0CB3"/>
    <w:rsid w:val="00CD5958"/>
    <w:rsid w:val="00CF0B3F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B38C6"/>
    <w:rsid w:val="00DC2E57"/>
    <w:rsid w:val="00DC6B74"/>
    <w:rsid w:val="00DC7FE3"/>
    <w:rsid w:val="00DD470A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7B0C"/>
    <w:rsid w:val="00E20B3A"/>
    <w:rsid w:val="00E23A75"/>
    <w:rsid w:val="00E27E1F"/>
    <w:rsid w:val="00E64D25"/>
    <w:rsid w:val="00E95DAF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7190D"/>
    <w:rsid w:val="00F86115"/>
    <w:rsid w:val="00F87501"/>
    <w:rsid w:val="00F97288"/>
    <w:rsid w:val="00FA1F5A"/>
    <w:rsid w:val="00FB0CF5"/>
    <w:rsid w:val="00FC2899"/>
    <w:rsid w:val="00FC4C13"/>
    <w:rsid w:val="00FC6D66"/>
    <w:rsid w:val="00FC7F42"/>
    <w:rsid w:val="00FD00D6"/>
    <w:rsid w:val="00FD0F50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1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  <w:rPr>
      <w:szCs w:val="20"/>
      <w:lang w:val="da-DK" w:eastAsia="da-DK"/>
    </w:r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szCs w:val="20"/>
      <w:lang w:val="da-DK" w:eastAsia="da-DK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  <w:szCs w:val="20"/>
      <w:lang w:val="da-DK" w:eastAsia="da-DK"/>
    </w:rPr>
  </w:style>
  <w:style w:type="paragraph" w:styleId="Brdtekst">
    <w:name w:val="Body Text"/>
    <w:basedOn w:val="Normal"/>
    <w:rsid w:val="001D27ED"/>
    <w:rPr>
      <w:rFonts w:ascii="Verdana" w:hAnsi="Verdana"/>
      <w:b/>
      <w:szCs w:val="20"/>
      <w:lang w:val="da-DK" w:eastAsia="da-DK"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lang w:val="da-DK" w:eastAsia="da-DK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  <w:rPr>
      <w:szCs w:val="20"/>
      <w:lang w:val="da-DK" w:eastAsia="da-DK"/>
    </w:rPr>
  </w:style>
  <w:style w:type="paragraph" w:customStyle="1" w:styleId="xmsonormal">
    <w:name w:val="x_msonormal"/>
    <w:basedOn w:val="Normal"/>
    <w:rsid w:val="00003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C531-AD9C-48A9-9283-4377E170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1428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4</cp:revision>
  <cp:lastPrinted>2017-06-27T16:28:00Z</cp:lastPrinted>
  <dcterms:created xsi:type="dcterms:W3CDTF">2021-02-14T09:31:00Z</dcterms:created>
  <dcterms:modified xsi:type="dcterms:W3CDTF">2021-02-15T14:13:00Z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