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67" w:rsidRDefault="00A75943">
      <w:r>
        <w:rPr>
          <w:noProof/>
        </w:rPr>
        <w:drawing>
          <wp:anchor distT="0" distB="0" distL="114300" distR="114300" simplePos="0" relativeHeight="251659264" behindDoc="1" locked="0" layoutInCell="1" allowOverlap="1" wp14:anchorId="420EA441" wp14:editId="46C02E39">
            <wp:simplePos x="0" y="0"/>
            <wp:positionH relativeFrom="column">
              <wp:posOffset>5264785</wp:posOffset>
            </wp:positionH>
            <wp:positionV relativeFrom="paragraph">
              <wp:posOffset>-719455</wp:posOffset>
            </wp:positionV>
            <wp:extent cx="944245" cy="1064895"/>
            <wp:effectExtent l="0" t="0" r="8255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E5A" w:rsidRPr="00C46667" w:rsidRDefault="004E1E5A" w:rsidP="00C46667">
      <w:pPr>
        <w:jc w:val="right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834BAF" w:rsidRDefault="00834BAF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0A782E" w:rsidRDefault="00834BAF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Egå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FD30FF">
              <w:rPr>
                <w:rFonts w:ascii="Verdana" w:hAnsi="Verdana"/>
                <w:noProof/>
                <w:sz w:val="20"/>
              </w:rPr>
              <w:t xml:space="preserve"> </w:t>
            </w:r>
            <w:r w:rsidR="00235F8C">
              <w:rPr>
                <w:rFonts w:ascii="Verdana" w:hAnsi="Verdana"/>
                <w:noProof/>
                <w:sz w:val="20"/>
              </w:rPr>
              <w:t>27</w:t>
            </w:r>
            <w:r w:rsidR="00DA3B48">
              <w:rPr>
                <w:rFonts w:ascii="Verdana" w:hAnsi="Verdana"/>
                <w:noProof/>
                <w:sz w:val="20"/>
              </w:rPr>
              <w:t xml:space="preserve">. </w:t>
            </w:r>
            <w:r>
              <w:rPr>
                <w:rFonts w:ascii="Verdana" w:hAnsi="Verdana"/>
                <w:noProof/>
                <w:sz w:val="20"/>
              </w:rPr>
              <w:t>januar</w:t>
            </w:r>
            <w:r w:rsidR="0086402A">
              <w:rPr>
                <w:rFonts w:ascii="Verdana" w:hAnsi="Verdana"/>
                <w:noProof/>
                <w:sz w:val="20"/>
              </w:rPr>
              <w:t xml:space="preserve"> 20</w:t>
            </w:r>
            <w:r w:rsidR="00696393">
              <w:rPr>
                <w:rFonts w:ascii="Verdana" w:hAnsi="Verdana"/>
                <w:noProof/>
                <w:sz w:val="20"/>
              </w:rPr>
              <w:t>1</w:t>
            </w:r>
            <w:r>
              <w:rPr>
                <w:rFonts w:ascii="Verdana" w:hAnsi="Verdana"/>
                <w:noProof/>
                <w:sz w:val="20"/>
              </w:rPr>
              <w:t>9</w:t>
            </w:r>
          </w:p>
          <w:p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70200F" w:rsidRDefault="00D246CA" w:rsidP="000154AE">
      <w:pPr>
        <w:rPr>
          <w:noProof/>
          <w:lang w:eastAsia="en-GB"/>
        </w:rPr>
      </w:pPr>
      <w:r>
        <w:rPr>
          <w:rFonts w:ascii="Verdana" w:hAnsi="Verdana"/>
          <w:b/>
          <w:bCs/>
          <w:sz w:val="20"/>
        </w:rPr>
        <w:t>Deltager</w:t>
      </w:r>
      <w:r w:rsidR="001848B3">
        <w:rPr>
          <w:rFonts w:ascii="Verdana" w:hAnsi="Verdana"/>
          <w:b/>
          <w:bCs/>
          <w:sz w:val="20"/>
        </w:rPr>
        <w:t>e</w:t>
      </w:r>
      <w:r w:rsidR="000154AE" w:rsidRPr="000154AE">
        <w:rPr>
          <w:rFonts w:ascii="Verdana" w:hAnsi="Verdana"/>
          <w:b/>
          <w:bCs/>
          <w:sz w:val="20"/>
        </w:rPr>
        <w:t>:</w:t>
      </w:r>
      <w:r w:rsidR="004E1E5A" w:rsidRPr="004E1E5A">
        <w:rPr>
          <w:noProof/>
        </w:rPr>
        <w:t xml:space="preserve"> </w:t>
      </w:r>
    </w:p>
    <w:p w:rsidR="0070200F" w:rsidRPr="005327A6" w:rsidRDefault="0070200F" w:rsidP="000154AE">
      <w:pPr>
        <w:rPr>
          <w:rFonts w:ascii="Verdana" w:hAnsi="Verdana"/>
          <w:noProof/>
          <w:lang w:eastAsia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70200F" w:rsidRPr="00235F8C" w:rsidTr="0070200F">
        <w:tc>
          <w:tcPr>
            <w:tcW w:w="3259" w:type="dxa"/>
          </w:tcPr>
          <w:p w:rsidR="0070200F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  <w:t>Simon Degn</w:t>
            </w:r>
          </w:p>
          <w:p w:rsidR="00235F8C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  <w:t>Laura Fogh</w:t>
            </w:r>
          </w:p>
          <w:p w:rsidR="00235F8C" w:rsidRPr="00235F8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  <w:r w:rsidRPr="00235F8C"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  <w:t>Victoria Jespersen</w:t>
            </w:r>
          </w:p>
          <w:p w:rsidR="00235F8C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eastAsia="en-GB"/>
              </w:rPr>
              <w:t>Martha Bjerg</w:t>
            </w:r>
          </w:p>
          <w:p w:rsidR="00235F8C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eastAsia="en-GB"/>
              </w:rPr>
              <w:t>Alexander Elkjær</w:t>
            </w:r>
          </w:p>
          <w:p w:rsidR="00235F8C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eastAsia="en-GB"/>
              </w:rPr>
              <w:t>Anthon Borg Hjort</w:t>
            </w:r>
          </w:p>
          <w:p w:rsidR="00235F8C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eastAsia="en-GB"/>
              </w:rPr>
              <w:t>Agnes Bojsen</w:t>
            </w:r>
          </w:p>
          <w:p w:rsidR="00235F8C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eastAsia="en-GB"/>
              </w:rPr>
              <w:t>Sarah Kildahl</w:t>
            </w:r>
          </w:p>
          <w:p w:rsidR="00235F8C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eastAsia="en-GB"/>
              </w:rPr>
              <w:t>Oskar Lindholm</w:t>
            </w:r>
          </w:p>
        </w:tc>
        <w:tc>
          <w:tcPr>
            <w:tcW w:w="3259" w:type="dxa"/>
          </w:tcPr>
          <w:p w:rsidR="0070200F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  <w:r w:rsidRPr="00235F8C"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  <w:t>Valdemar Sejr</w:t>
            </w:r>
          </w:p>
          <w:p w:rsidR="00235F8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  <w:t>William Sloth</w:t>
            </w:r>
          </w:p>
          <w:p w:rsidR="00235F8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  <w:t>Sarah Carugati</w:t>
            </w:r>
          </w:p>
          <w:p w:rsidR="00235F8C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eastAsia="en-GB"/>
              </w:rPr>
              <w:t>Laura Marie Dige</w:t>
            </w:r>
          </w:p>
          <w:p w:rsidR="00235F8C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eastAsia="en-GB"/>
              </w:rPr>
              <w:t>Daniel Gallacher</w:t>
            </w:r>
          </w:p>
          <w:p w:rsidR="00235F8C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eastAsia="en-GB"/>
              </w:rPr>
              <w:t>Eva Hjort</w:t>
            </w:r>
          </w:p>
          <w:p w:rsidR="00235F8C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eastAsia="en-GB"/>
              </w:rPr>
              <w:t>Mille Kjær</w:t>
            </w:r>
          </w:p>
          <w:p w:rsidR="00235F8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  <w:t>Wilfred Lasthein</w:t>
            </w:r>
          </w:p>
          <w:p w:rsidR="00235F8C" w:rsidRPr="00235F8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  <w:t>Magnus Mikkelsen</w:t>
            </w:r>
          </w:p>
        </w:tc>
        <w:tc>
          <w:tcPr>
            <w:tcW w:w="3260" w:type="dxa"/>
          </w:tcPr>
          <w:p w:rsidR="0070200F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eastAsia="en-GB"/>
              </w:rPr>
              <w:t>Aksel Skrydstrup</w:t>
            </w:r>
          </w:p>
          <w:p w:rsidR="00235F8C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eastAsia="en-GB"/>
              </w:rPr>
              <w:t>Emilie Wolf Sørensen</w:t>
            </w:r>
          </w:p>
          <w:p w:rsidR="00235F8C" w:rsidRPr="00143B1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eastAsia="en-GB"/>
              </w:rPr>
            </w:pPr>
            <w:r w:rsidRPr="00143B1C">
              <w:rPr>
                <w:rFonts w:ascii="Verdana" w:hAnsi="Verdana"/>
                <w:noProof/>
                <w:sz w:val="22"/>
                <w:szCs w:val="22"/>
                <w:lang w:eastAsia="en-GB"/>
              </w:rPr>
              <w:t>Nikoline Østerberg</w:t>
            </w:r>
          </w:p>
          <w:p w:rsidR="00235F8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  <w:t>Amalie</w:t>
            </w:r>
          </w:p>
          <w:p w:rsidR="00235F8C" w:rsidRDefault="00235F8C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  <w:t>Mie</w:t>
            </w:r>
          </w:p>
          <w:p w:rsidR="00235F8C" w:rsidRPr="00235F8C" w:rsidRDefault="00235F8C" w:rsidP="007E1B27">
            <w:pPr>
              <w:rPr>
                <w:rFonts w:ascii="Verdana" w:hAnsi="Verdana"/>
                <w:b/>
                <w:noProof/>
                <w:sz w:val="22"/>
                <w:szCs w:val="22"/>
                <w:lang w:val="en-US" w:eastAsia="en-GB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  <w:t>Laura C</w:t>
            </w:r>
          </w:p>
        </w:tc>
      </w:tr>
      <w:tr w:rsidR="0070200F" w:rsidRPr="00235F8C" w:rsidTr="0070200F">
        <w:tc>
          <w:tcPr>
            <w:tcW w:w="3259" w:type="dxa"/>
          </w:tcPr>
          <w:p w:rsidR="0070200F" w:rsidRPr="00235F8C" w:rsidRDefault="0070200F" w:rsidP="007E1B27">
            <w:pPr>
              <w:rPr>
                <w:rFonts w:ascii="Verdana" w:hAnsi="Verdana"/>
                <w:b/>
                <w:noProof/>
                <w:sz w:val="22"/>
                <w:szCs w:val="22"/>
                <w:lang w:val="en-US" w:eastAsia="en-GB"/>
              </w:rPr>
            </w:pPr>
          </w:p>
        </w:tc>
        <w:tc>
          <w:tcPr>
            <w:tcW w:w="3259" w:type="dxa"/>
          </w:tcPr>
          <w:p w:rsidR="0070200F" w:rsidRPr="00235F8C" w:rsidRDefault="0070200F" w:rsidP="007E1B27">
            <w:pPr>
              <w:rPr>
                <w:rFonts w:ascii="Verdana" w:hAnsi="Verdana"/>
                <w:b/>
                <w:noProof/>
                <w:sz w:val="22"/>
                <w:szCs w:val="22"/>
                <w:lang w:val="en-US" w:eastAsia="en-GB"/>
              </w:rPr>
            </w:pPr>
          </w:p>
        </w:tc>
        <w:tc>
          <w:tcPr>
            <w:tcW w:w="3260" w:type="dxa"/>
          </w:tcPr>
          <w:p w:rsidR="0070200F" w:rsidRPr="00235F8C" w:rsidRDefault="0070200F" w:rsidP="007E1B27">
            <w:pPr>
              <w:rPr>
                <w:rFonts w:ascii="Verdana" w:hAnsi="Verdana"/>
                <w:b/>
                <w:noProof/>
                <w:sz w:val="22"/>
                <w:szCs w:val="22"/>
                <w:lang w:val="en-US" w:eastAsia="en-GB"/>
              </w:rPr>
            </w:pPr>
          </w:p>
        </w:tc>
      </w:tr>
      <w:tr w:rsidR="0070200F" w:rsidRPr="00235F8C" w:rsidTr="00235F8C">
        <w:trPr>
          <w:trHeight w:val="195"/>
        </w:trPr>
        <w:tc>
          <w:tcPr>
            <w:tcW w:w="3259" w:type="dxa"/>
          </w:tcPr>
          <w:p w:rsidR="0070200F" w:rsidRPr="00235F8C" w:rsidRDefault="0070200F" w:rsidP="007E1B27">
            <w:pPr>
              <w:rPr>
                <w:rFonts w:ascii="Verdana" w:hAnsi="Verdana"/>
                <w:b/>
                <w:noProof/>
                <w:sz w:val="22"/>
                <w:szCs w:val="22"/>
                <w:lang w:val="en-US" w:eastAsia="en-GB"/>
              </w:rPr>
            </w:pPr>
          </w:p>
        </w:tc>
        <w:tc>
          <w:tcPr>
            <w:tcW w:w="3259" w:type="dxa"/>
          </w:tcPr>
          <w:p w:rsidR="0070200F" w:rsidRPr="00235F8C" w:rsidRDefault="0070200F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</w:p>
        </w:tc>
        <w:tc>
          <w:tcPr>
            <w:tcW w:w="3260" w:type="dxa"/>
          </w:tcPr>
          <w:p w:rsidR="0070200F" w:rsidRPr="00235F8C" w:rsidRDefault="0070200F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</w:p>
        </w:tc>
      </w:tr>
      <w:tr w:rsidR="0070200F" w:rsidRPr="00235F8C" w:rsidTr="0070200F">
        <w:tc>
          <w:tcPr>
            <w:tcW w:w="3259" w:type="dxa"/>
          </w:tcPr>
          <w:p w:rsidR="0070200F" w:rsidRPr="00235F8C" w:rsidRDefault="0070200F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</w:p>
        </w:tc>
        <w:tc>
          <w:tcPr>
            <w:tcW w:w="3259" w:type="dxa"/>
          </w:tcPr>
          <w:p w:rsidR="0070200F" w:rsidRPr="00235F8C" w:rsidRDefault="0070200F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</w:p>
        </w:tc>
        <w:tc>
          <w:tcPr>
            <w:tcW w:w="3260" w:type="dxa"/>
          </w:tcPr>
          <w:p w:rsidR="0070200F" w:rsidRPr="00235F8C" w:rsidRDefault="0070200F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</w:p>
        </w:tc>
      </w:tr>
      <w:tr w:rsidR="0070200F" w:rsidRPr="00235F8C" w:rsidTr="0070200F">
        <w:tc>
          <w:tcPr>
            <w:tcW w:w="3259" w:type="dxa"/>
          </w:tcPr>
          <w:p w:rsidR="0070200F" w:rsidRPr="00235F8C" w:rsidRDefault="0070200F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</w:p>
        </w:tc>
        <w:tc>
          <w:tcPr>
            <w:tcW w:w="3259" w:type="dxa"/>
          </w:tcPr>
          <w:p w:rsidR="0070200F" w:rsidRPr="00235F8C" w:rsidRDefault="0070200F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</w:p>
        </w:tc>
        <w:tc>
          <w:tcPr>
            <w:tcW w:w="3260" w:type="dxa"/>
          </w:tcPr>
          <w:p w:rsidR="0070200F" w:rsidRPr="00235F8C" w:rsidRDefault="0070200F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</w:p>
        </w:tc>
      </w:tr>
      <w:tr w:rsidR="0070200F" w:rsidRPr="00235F8C" w:rsidTr="0070200F">
        <w:tc>
          <w:tcPr>
            <w:tcW w:w="3259" w:type="dxa"/>
          </w:tcPr>
          <w:p w:rsidR="0070200F" w:rsidRPr="00235F8C" w:rsidRDefault="0070200F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</w:p>
        </w:tc>
        <w:tc>
          <w:tcPr>
            <w:tcW w:w="3259" w:type="dxa"/>
          </w:tcPr>
          <w:p w:rsidR="0070200F" w:rsidRPr="00235F8C" w:rsidRDefault="0070200F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</w:p>
        </w:tc>
        <w:tc>
          <w:tcPr>
            <w:tcW w:w="3260" w:type="dxa"/>
          </w:tcPr>
          <w:p w:rsidR="0070200F" w:rsidRPr="00235F8C" w:rsidRDefault="0070200F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</w:p>
        </w:tc>
      </w:tr>
      <w:tr w:rsidR="00D246CA" w:rsidRPr="00235F8C" w:rsidTr="0070200F">
        <w:tc>
          <w:tcPr>
            <w:tcW w:w="3259" w:type="dxa"/>
          </w:tcPr>
          <w:p w:rsidR="00D246CA" w:rsidRPr="00235F8C" w:rsidRDefault="00D246CA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</w:p>
        </w:tc>
        <w:tc>
          <w:tcPr>
            <w:tcW w:w="3259" w:type="dxa"/>
          </w:tcPr>
          <w:p w:rsidR="00D246CA" w:rsidRPr="00235F8C" w:rsidRDefault="00D246CA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</w:p>
        </w:tc>
        <w:tc>
          <w:tcPr>
            <w:tcW w:w="3260" w:type="dxa"/>
          </w:tcPr>
          <w:p w:rsidR="00D246CA" w:rsidRPr="00235F8C" w:rsidRDefault="00D246CA" w:rsidP="007E1B27">
            <w:pPr>
              <w:rPr>
                <w:rFonts w:ascii="Verdana" w:hAnsi="Verdana"/>
                <w:noProof/>
                <w:sz w:val="22"/>
                <w:szCs w:val="22"/>
                <w:lang w:val="en-US" w:eastAsia="en-GB"/>
              </w:rPr>
            </w:pPr>
          </w:p>
        </w:tc>
      </w:tr>
    </w:tbl>
    <w:p w:rsidR="00E8325E" w:rsidRPr="00235F8C" w:rsidRDefault="00E8325E" w:rsidP="000154AE">
      <w:pPr>
        <w:rPr>
          <w:rFonts w:ascii="Verdana" w:hAnsi="Verdana"/>
          <w:noProof/>
          <w:sz w:val="22"/>
          <w:szCs w:val="22"/>
          <w:lang w:val="en-US" w:eastAsia="en-GB"/>
        </w:rPr>
      </w:pPr>
    </w:p>
    <w:p w:rsidR="00A83D01" w:rsidRPr="005327A6" w:rsidRDefault="00ED5825" w:rsidP="000154AE">
      <w:pPr>
        <w:rPr>
          <w:rFonts w:ascii="Verdana" w:hAnsi="Verdana"/>
          <w:noProof/>
          <w:sz w:val="22"/>
          <w:szCs w:val="22"/>
          <w:lang w:eastAsia="en-GB"/>
        </w:rPr>
      </w:pPr>
      <w:r w:rsidRPr="005327A6">
        <w:rPr>
          <w:rFonts w:ascii="Verdana" w:hAnsi="Verdana"/>
          <w:noProof/>
          <w:sz w:val="22"/>
          <w:szCs w:val="22"/>
          <w:lang w:eastAsia="en-GB"/>
        </w:rPr>
        <w:t>Træner: Bjarne Kragh</w:t>
      </w:r>
    </w:p>
    <w:p w:rsidR="002233D9" w:rsidRPr="008F5383" w:rsidRDefault="002233D9" w:rsidP="00423D63">
      <w:pPr>
        <w:rPr>
          <w:rFonts w:ascii="Verdana" w:hAnsi="Verdana"/>
          <w:sz w:val="18"/>
          <w:szCs w:val="18"/>
        </w:rPr>
      </w:pP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936"/>
        <w:gridCol w:w="332"/>
        <w:gridCol w:w="1134"/>
        <w:gridCol w:w="840"/>
        <w:gridCol w:w="294"/>
        <w:gridCol w:w="2268"/>
      </w:tblGrid>
      <w:tr w:rsidR="001F3EEE" w:rsidRPr="008F5383" w:rsidTr="005327A6">
        <w:trPr>
          <w:trHeight w:val="300"/>
        </w:trPr>
        <w:tc>
          <w:tcPr>
            <w:tcW w:w="3205" w:type="dxa"/>
            <w:vAlign w:val="center"/>
          </w:tcPr>
          <w:p w:rsidR="008363C7" w:rsidRPr="008F5383" w:rsidRDefault="008363C7" w:rsidP="00DF3C09">
            <w:pPr>
              <w:rPr>
                <w:rFonts w:ascii="Verdana" w:hAnsi="Verdana"/>
                <w:sz w:val="18"/>
                <w:szCs w:val="18"/>
              </w:rPr>
            </w:pPr>
          </w:p>
          <w:p w:rsidR="001F3EEE" w:rsidRDefault="001F3EEE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Opvarmning</w:t>
            </w:r>
          </w:p>
          <w:p w:rsidR="003C495A" w:rsidRDefault="003C495A" w:rsidP="00DF3C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Holdledermøde</w:t>
            </w:r>
          </w:p>
          <w:p w:rsidR="003C495A" w:rsidRPr="008F5383" w:rsidRDefault="003C495A" w:rsidP="00DF3C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Officialmøde</w:t>
            </w:r>
          </w:p>
          <w:p w:rsidR="003C495A" w:rsidRPr="008F5383" w:rsidRDefault="004B5920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Stævnestart</w:t>
            </w:r>
          </w:p>
          <w:p w:rsidR="003C495A" w:rsidRDefault="003C495A" w:rsidP="00DF3C09">
            <w:pPr>
              <w:rPr>
                <w:rFonts w:ascii="Verdana" w:hAnsi="Verdana"/>
                <w:sz w:val="18"/>
                <w:szCs w:val="18"/>
              </w:rPr>
            </w:pPr>
          </w:p>
          <w:p w:rsidR="008363C7" w:rsidRDefault="008363C7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Opvarmning</w:t>
            </w:r>
          </w:p>
          <w:p w:rsidR="00ED5825" w:rsidRDefault="00ED5825" w:rsidP="00DF3C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Holdledermøde</w:t>
            </w:r>
          </w:p>
          <w:p w:rsidR="003C495A" w:rsidRPr="008F5383" w:rsidRDefault="003C495A" w:rsidP="00DF3C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Officialmøde</w:t>
            </w:r>
          </w:p>
          <w:p w:rsidR="004B5920" w:rsidRDefault="004B5920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Stævnestart</w:t>
            </w:r>
          </w:p>
          <w:p w:rsidR="001F3EEE" w:rsidRPr="008F5383" w:rsidRDefault="003C495A" w:rsidP="00DF3C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Forventet sluttid</w:t>
            </w:r>
          </w:p>
        </w:tc>
        <w:tc>
          <w:tcPr>
            <w:tcW w:w="1936" w:type="dxa"/>
          </w:tcPr>
          <w:p w:rsidR="001F3EEE" w:rsidRPr="008F5383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8F5383">
              <w:rPr>
                <w:rFonts w:ascii="Verdana" w:hAnsi="Verdana"/>
                <w:b/>
                <w:sz w:val="18"/>
                <w:szCs w:val="18"/>
              </w:rPr>
              <w:t>Fredag</w:t>
            </w:r>
          </w:p>
          <w:p w:rsidR="001F3EEE" w:rsidRDefault="004B5920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15.</w:t>
            </w:r>
            <w:r w:rsidR="00AF597E">
              <w:rPr>
                <w:rFonts w:ascii="Verdana" w:hAnsi="Verdana"/>
                <w:sz w:val="18"/>
                <w:szCs w:val="18"/>
              </w:rPr>
              <w:t>00</w:t>
            </w:r>
          </w:p>
          <w:p w:rsidR="003C495A" w:rsidRPr="00CA7CCA" w:rsidRDefault="00CA7CCA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A7CCA">
              <w:rPr>
                <w:rFonts w:ascii="Verdana" w:hAnsi="Verdana"/>
                <w:sz w:val="18"/>
                <w:szCs w:val="18"/>
              </w:rPr>
              <w:t>??</w:t>
            </w:r>
          </w:p>
          <w:p w:rsidR="003C495A" w:rsidRPr="008F5383" w:rsidRDefault="00CA7CCA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??</w:t>
            </w:r>
          </w:p>
          <w:p w:rsidR="003C495A" w:rsidRDefault="004B5920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1</w:t>
            </w:r>
            <w:r w:rsidR="00AF597E">
              <w:rPr>
                <w:rFonts w:ascii="Verdana" w:hAnsi="Verdana"/>
                <w:sz w:val="18"/>
                <w:szCs w:val="18"/>
              </w:rPr>
              <w:t>6.30</w:t>
            </w:r>
          </w:p>
          <w:p w:rsidR="00834BAF" w:rsidRDefault="00834BAF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834BAF" w:rsidRPr="008F5383" w:rsidRDefault="00834BAF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</w:tc>
        <w:tc>
          <w:tcPr>
            <w:tcW w:w="2306" w:type="dxa"/>
            <w:gridSpan w:val="3"/>
          </w:tcPr>
          <w:p w:rsidR="001F3EEE" w:rsidRPr="008F5383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8F5383">
              <w:rPr>
                <w:rFonts w:ascii="Verdana" w:hAnsi="Verdana"/>
                <w:b/>
                <w:sz w:val="18"/>
                <w:szCs w:val="18"/>
              </w:rPr>
              <w:t>Lørdag</w:t>
            </w:r>
          </w:p>
          <w:p w:rsidR="004B5920" w:rsidRDefault="005327A6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7.30</w:t>
            </w:r>
          </w:p>
          <w:p w:rsidR="003C495A" w:rsidRPr="00CA7CCA" w:rsidRDefault="00CA7CCA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??</w:t>
            </w:r>
          </w:p>
          <w:p w:rsidR="003C495A" w:rsidRPr="008F5383" w:rsidRDefault="00CA7CCA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??</w:t>
            </w:r>
          </w:p>
          <w:p w:rsidR="003C495A" w:rsidRDefault="002E5C45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9</w:t>
            </w:r>
            <w:r w:rsidR="004B5920" w:rsidRPr="008F5383">
              <w:rPr>
                <w:rFonts w:ascii="Verdana" w:hAnsi="Verdana"/>
                <w:sz w:val="18"/>
                <w:szCs w:val="18"/>
              </w:rPr>
              <w:t>.</w:t>
            </w:r>
            <w:r w:rsidR="005327A6">
              <w:rPr>
                <w:rFonts w:ascii="Verdana" w:hAnsi="Verdana"/>
                <w:sz w:val="18"/>
                <w:szCs w:val="18"/>
              </w:rPr>
              <w:t>00</w:t>
            </w:r>
          </w:p>
          <w:p w:rsidR="00C93C21" w:rsidRPr="008F5383" w:rsidRDefault="00C93C21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8363C7" w:rsidRDefault="00AF597E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</w:t>
            </w:r>
            <w:r w:rsidR="00EC3A67">
              <w:rPr>
                <w:rFonts w:ascii="Verdana" w:hAnsi="Verdana"/>
                <w:sz w:val="18"/>
                <w:szCs w:val="18"/>
              </w:rPr>
              <w:t>0</w:t>
            </w:r>
          </w:p>
          <w:p w:rsidR="00ED5825" w:rsidRDefault="00FB4717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??</w:t>
            </w:r>
          </w:p>
          <w:p w:rsidR="003C495A" w:rsidRPr="008F5383" w:rsidRDefault="00FB4717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??</w:t>
            </w:r>
          </w:p>
          <w:p w:rsidR="003C495A" w:rsidRDefault="00AF597E" w:rsidP="008363C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16.30</w:t>
            </w:r>
          </w:p>
          <w:p w:rsidR="00C93C21" w:rsidRPr="008F5383" w:rsidRDefault="005327A6" w:rsidP="008363C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19.45</w:t>
            </w:r>
          </w:p>
        </w:tc>
        <w:tc>
          <w:tcPr>
            <w:tcW w:w="2562" w:type="dxa"/>
            <w:gridSpan w:val="2"/>
          </w:tcPr>
          <w:p w:rsidR="001F3EEE" w:rsidRPr="008F5383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8F5383">
              <w:rPr>
                <w:rFonts w:ascii="Verdana" w:hAnsi="Verdana"/>
                <w:b/>
                <w:sz w:val="18"/>
                <w:szCs w:val="18"/>
              </w:rPr>
              <w:t>Søndag</w:t>
            </w:r>
          </w:p>
          <w:p w:rsidR="004B5920" w:rsidRDefault="005327A6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7.30</w:t>
            </w:r>
          </w:p>
          <w:p w:rsidR="003C495A" w:rsidRPr="00CA7CCA" w:rsidRDefault="00CA7CCA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??</w:t>
            </w:r>
          </w:p>
          <w:p w:rsidR="003C495A" w:rsidRPr="008F5383" w:rsidRDefault="00CA7CCA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??</w:t>
            </w:r>
          </w:p>
          <w:p w:rsidR="003C495A" w:rsidRDefault="005327A6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9.00</w:t>
            </w:r>
          </w:p>
          <w:p w:rsidR="003C495A" w:rsidRPr="008F5383" w:rsidRDefault="003C495A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4B5920" w:rsidRDefault="00AF597E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  <w:p w:rsidR="00ED5825" w:rsidRDefault="00FB4717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??</w:t>
            </w:r>
          </w:p>
          <w:p w:rsidR="003C495A" w:rsidRPr="008F5383" w:rsidRDefault="00FB4717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??</w:t>
            </w:r>
          </w:p>
          <w:p w:rsidR="004B5920" w:rsidRDefault="004B5920" w:rsidP="008F538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1</w:t>
            </w:r>
            <w:r w:rsidR="00AF597E">
              <w:rPr>
                <w:rFonts w:ascii="Verdana" w:hAnsi="Verdana"/>
                <w:sz w:val="18"/>
                <w:szCs w:val="18"/>
              </w:rPr>
              <w:t>6.30</w:t>
            </w:r>
          </w:p>
          <w:p w:rsidR="003C495A" w:rsidRPr="00C93C21" w:rsidRDefault="005327A6" w:rsidP="008F538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AF597E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F87501" w:rsidRPr="008F5383" w:rsidTr="005327A6">
        <w:trPr>
          <w:trHeight w:val="300"/>
        </w:trPr>
        <w:tc>
          <w:tcPr>
            <w:tcW w:w="3205" w:type="dxa"/>
            <w:vAlign w:val="center"/>
          </w:tcPr>
          <w:p w:rsidR="00F87501" w:rsidRPr="008F5383" w:rsidRDefault="00F87501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STED</w:t>
            </w:r>
          </w:p>
        </w:tc>
        <w:tc>
          <w:tcPr>
            <w:tcW w:w="6804" w:type="dxa"/>
            <w:gridSpan w:val="6"/>
            <w:vAlign w:val="center"/>
          </w:tcPr>
          <w:p w:rsidR="000C6656" w:rsidRPr="008F5383" w:rsidRDefault="000C6656" w:rsidP="00834BAF">
            <w:pPr>
              <w:rPr>
                <w:rFonts w:ascii="Verdana" w:hAnsi="Verdana"/>
                <w:sz w:val="18"/>
                <w:szCs w:val="18"/>
              </w:rPr>
            </w:pPr>
          </w:p>
          <w:p w:rsidR="00DC2E57" w:rsidRDefault="00834BAF" w:rsidP="00834BAF">
            <w:pPr>
              <w:rPr>
                <w:rFonts w:ascii="Verdana" w:hAnsi="Verdana"/>
                <w:sz w:val="18"/>
                <w:szCs w:val="18"/>
              </w:rPr>
            </w:pPr>
            <w:r w:rsidRPr="00834BAF">
              <w:rPr>
                <w:rFonts w:ascii="Verdana" w:hAnsi="Verdana"/>
                <w:sz w:val="18"/>
                <w:szCs w:val="18"/>
              </w:rPr>
              <w:t>DGI huset Vejle – Willy Sørensens plads 5, 7100 Vejle</w:t>
            </w:r>
            <w:r w:rsidRPr="008F538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34BAF" w:rsidRPr="008F5383" w:rsidRDefault="00834BAF" w:rsidP="00834B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7501" w:rsidRPr="008F5383" w:rsidTr="008D2B21">
        <w:trPr>
          <w:trHeight w:val="1100"/>
        </w:trPr>
        <w:tc>
          <w:tcPr>
            <w:tcW w:w="3205" w:type="dxa"/>
            <w:vAlign w:val="center"/>
          </w:tcPr>
          <w:p w:rsidR="00DD3802" w:rsidRDefault="00DD3802" w:rsidP="00DF3C09">
            <w:pPr>
              <w:rPr>
                <w:rFonts w:ascii="Verdana" w:hAnsi="Verdana"/>
                <w:sz w:val="18"/>
                <w:szCs w:val="18"/>
              </w:rPr>
            </w:pPr>
          </w:p>
          <w:p w:rsidR="00F87501" w:rsidRDefault="00F87501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FORPLEJNING</w:t>
            </w:r>
          </w:p>
          <w:p w:rsidR="00DD3802" w:rsidRPr="008F5383" w:rsidRDefault="00DD3802" w:rsidP="00DF3C0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DC2E57" w:rsidRDefault="00143B1C" w:rsidP="00DA3B4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 regner med </w:t>
            </w:r>
            <w:r w:rsidR="00C93C21">
              <w:rPr>
                <w:rFonts w:ascii="Verdana" w:hAnsi="Verdana"/>
                <w:sz w:val="18"/>
                <w:szCs w:val="18"/>
              </w:rPr>
              <w:t>forplejning</w:t>
            </w:r>
            <w:r>
              <w:rPr>
                <w:rFonts w:ascii="Verdana" w:hAnsi="Verdana"/>
                <w:sz w:val="18"/>
                <w:szCs w:val="18"/>
              </w:rPr>
              <w:t xml:space="preserve"> og logi, men der er endnu ikke meldt noget ud herom, så nærmere info. følger.</w:t>
            </w:r>
          </w:p>
          <w:p w:rsidR="008D2B21" w:rsidRPr="008F5383" w:rsidRDefault="008D2B21" w:rsidP="00DA3B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59E3" w:rsidRPr="008F5383" w:rsidTr="005327A6">
        <w:trPr>
          <w:trHeight w:val="300"/>
        </w:trPr>
        <w:tc>
          <w:tcPr>
            <w:tcW w:w="3205" w:type="dxa"/>
            <w:vAlign w:val="center"/>
          </w:tcPr>
          <w:p w:rsidR="00DD3802" w:rsidRDefault="00DD3802" w:rsidP="00DF3C09">
            <w:pPr>
              <w:rPr>
                <w:rFonts w:ascii="Verdana" w:hAnsi="Verdana"/>
                <w:sz w:val="18"/>
                <w:szCs w:val="18"/>
              </w:rPr>
            </w:pPr>
          </w:p>
          <w:p w:rsidR="001259E3" w:rsidRDefault="001259E3" w:rsidP="00DF3C09">
            <w:pPr>
              <w:rPr>
                <w:rFonts w:ascii="Verdana" w:hAnsi="Verdana"/>
                <w:sz w:val="18"/>
                <w:szCs w:val="18"/>
              </w:rPr>
            </w:pPr>
            <w:r w:rsidRPr="008F5383">
              <w:rPr>
                <w:rFonts w:ascii="Verdana" w:hAnsi="Verdana"/>
                <w:sz w:val="18"/>
                <w:szCs w:val="18"/>
              </w:rPr>
              <w:t>MØDESTED OG TIDSPUNKT</w:t>
            </w:r>
          </w:p>
          <w:p w:rsidR="00DD3802" w:rsidRPr="008F5383" w:rsidRDefault="00DD3802" w:rsidP="00DF3C0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2237FC" w:rsidRPr="008F5383" w:rsidRDefault="00143B1C" w:rsidP="00235F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Fredag </w:t>
            </w:r>
            <w:bookmarkStart w:id="0" w:name="_GoBack"/>
            <w:bookmarkEnd w:id="0"/>
            <w:r w:rsidR="001848B3">
              <w:rPr>
                <w:rFonts w:ascii="Verdana" w:hAnsi="Verdana"/>
                <w:sz w:val="18"/>
                <w:szCs w:val="18"/>
              </w:rPr>
              <w:t xml:space="preserve">kl. </w:t>
            </w:r>
            <w:r w:rsidR="00235F8C">
              <w:rPr>
                <w:rFonts w:ascii="Verdana" w:hAnsi="Verdana"/>
                <w:sz w:val="18"/>
                <w:szCs w:val="18"/>
              </w:rPr>
              <w:t>13.30</w:t>
            </w:r>
          </w:p>
        </w:tc>
      </w:tr>
      <w:tr w:rsidR="001848B3" w:rsidRPr="001848B3" w:rsidTr="00411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3205" w:type="dxa"/>
            <w:vAlign w:val="center"/>
          </w:tcPr>
          <w:p w:rsidR="001848B3" w:rsidRPr="008F5383" w:rsidRDefault="001848B3" w:rsidP="00586197">
            <w:pPr>
              <w:rPr>
                <w:rFonts w:ascii="Arial" w:hAnsi="Arial" w:cs="Arial"/>
                <w:sz w:val="18"/>
                <w:szCs w:val="18"/>
              </w:rPr>
            </w:pPr>
            <w:r w:rsidRPr="008F5383">
              <w:rPr>
                <w:rFonts w:ascii="Arial" w:hAnsi="Arial" w:cs="Arial"/>
                <w:sz w:val="18"/>
                <w:szCs w:val="18"/>
              </w:rPr>
              <w:t xml:space="preserve"> OFFICIALS</w:t>
            </w:r>
          </w:p>
        </w:tc>
        <w:tc>
          <w:tcPr>
            <w:tcW w:w="2268" w:type="dxa"/>
            <w:gridSpan w:val="2"/>
            <w:vAlign w:val="center"/>
          </w:tcPr>
          <w:p w:rsidR="001848B3" w:rsidRPr="001848B3" w:rsidRDefault="001848B3" w:rsidP="001848B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848B3">
              <w:rPr>
                <w:rFonts w:ascii="Verdana" w:hAnsi="Verdana" w:cs="Arial"/>
                <w:b/>
                <w:sz w:val="18"/>
                <w:szCs w:val="18"/>
              </w:rPr>
              <w:t>Fredag</w:t>
            </w:r>
          </w:p>
          <w:p w:rsidR="001848B3" w:rsidRDefault="001848B3" w:rsidP="00235F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848B3" w:rsidRPr="001848B3" w:rsidRDefault="001848B3" w:rsidP="001848B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848B3">
              <w:rPr>
                <w:rFonts w:ascii="Verdana" w:hAnsi="Verdana" w:cs="Arial"/>
                <w:b/>
                <w:sz w:val="18"/>
                <w:szCs w:val="18"/>
              </w:rPr>
              <w:t>Lørdag</w:t>
            </w:r>
          </w:p>
          <w:p w:rsidR="001848B3" w:rsidRDefault="001848B3" w:rsidP="001848B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848B3" w:rsidRPr="001848B3" w:rsidRDefault="001848B3" w:rsidP="001848B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848B3">
              <w:rPr>
                <w:rFonts w:ascii="Verdana" w:hAnsi="Verdana" w:cs="Arial"/>
                <w:b/>
                <w:sz w:val="18"/>
                <w:szCs w:val="18"/>
              </w:rPr>
              <w:t>Søndag</w:t>
            </w:r>
          </w:p>
          <w:p w:rsidR="001848B3" w:rsidRPr="001848B3" w:rsidRDefault="001848B3" w:rsidP="001848B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1848B3" w:rsidRPr="008F5383" w:rsidTr="00573B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3205" w:type="dxa"/>
            <w:vAlign w:val="center"/>
          </w:tcPr>
          <w:p w:rsidR="001848B3" w:rsidRPr="001848B3" w:rsidRDefault="001848B3" w:rsidP="005861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848B3" w:rsidRDefault="001848B3" w:rsidP="00586197">
            <w:pPr>
              <w:rPr>
                <w:rFonts w:ascii="Arial" w:hAnsi="Arial" w:cs="Arial"/>
                <w:sz w:val="18"/>
                <w:szCs w:val="18"/>
              </w:rPr>
            </w:pPr>
            <w:r w:rsidRPr="008F5383">
              <w:rPr>
                <w:rFonts w:ascii="Arial" w:hAnsi="Arial" w:cs="Arial"/>
                <w:sz w:val="18"/>
                <w:szCs w:val="18"/>
              </w:rPr>
              <w:t xml:space="preserve">TRANSPORT </w:t>
            </w:r>
          </w:p>
          <w:p w:rsidR="001848B3" w:rsidRPr="008F5383" w:rsidRDefault="001848B3" w:rsidP="00586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svømmernavne</w:t>
            </w:r>
          </w:p>
          <w:p w:rsidR="001848B3" w:rsidRPr="008F5383" w:rsidRDefault="001848B3" w:rsidP="00586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848B3" w:rsidRPr="001848B3" w:rsidRDefault="001848B3" w:rsidP="00DA6D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848B3">
              <w:rPr>
                <w:rFonts w:ascii="Verdana" w:hAnsi="Verdana"/>
                <w:b/>
                <w:sz w:val="18"/>
                <w:szCs w:val="18"/>
              </w:rPr>
              <w:t>Fredag</w:t>
            </w:r>
          </w:p>
          <w:p w:rsidR="001848B3" w:rsidRDefault="00143B1C" w:rsidP="00235F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Afgang fra Århus kl. 13.30</w:t>
            </w:r>
          </w:p>
        </w:tc>
        <w:tc>
          <w:tcPr>
            <w:tcW w:w="3402" w:type="dxa"/>
            <w:gridSpan w:val="3"/>
            <w:vAlign w:val="center"/>
          </w:tcPr>
          <w:p w:rsidR="00143B1C" w:rsidRDefault="00143B1C" w:rsidP="00DA6D6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848B3" w:rsidRPr="001848B3" w:rsidRDefault="001848B3" w:rsidP="00DA6D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848B3">
              <w:rPr>
                <w:rFonts w:ascii="Verdana" w:hAnsi="Verdana"/>
                <w:b/>
                <w:sz w:val="18"/>
                <w:szCs w:val="18"/>
              </w:rPr>
              <w:t>Søndag</w:t>
            </w:r>
          </w:p>
          <w:p w:rsidR="001848B3" w:rsidRDefault="00143B1C" w:rsidP="00DA6D6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Forventet sluttid er kl. 20.00</w:t>
            </w:r>
          </w:p>
          <w:p w:rsidR="001848B3" w:rsidRPr="008F5383" w:rsidRDefault="001848B3" w:rsidP="00DA6D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7CCA" w:rsidRPr="008F5383" w:rsidTr="005327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3205" w:type="dxa"/>
            <w:vAlign w:val="center"/>
          </w:tcPr>
          <w:p w:rsidR="00CA7CCA" w:rsidRDefault="00CA7CCA" w:rsidP="00586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ANDEN HJÆLP</w:t>
            </w:r>
          </w:p>
        </w:tc>
        <w:tc>
          <w:tcPr>
            <w:tcW w:w="6804" w:type="dxa"/>
            <w:gridSpan w:val="6"/>
            <w:vAlign w:val="center"/>
          </w:tcPr>
          <w:p w:rsidR="00CA7CCA" w:rsidRDefault="001848B3" w:rsidP="00DA6D68">
            <w:pPr>
              <w:rPr>
                <w:rFonts w:ascii="Verdana" w:hAnsi="Verdana"/>
                <w:sz w:val="18"/>
                <w:szCs w:val="18"/>
              </w:rPr>
            </w:pPr>
            <w:r w:rsidRPr="001848B3">
              <w:rPr>
                <w:rFonts w:ascii="Verdana" w:hAnsi="Verdana"/>
                <w:b/>
                <w:sz w:val="18"/>
                <w:szCs w:val="18"/>
              </w:rPr>
              <w:t>Holdlederkasse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35F8C">
              <w:rPr>
                <w:rFonts w:ascii="Verdana" w:hAnsi="Verdana"/>
                <w:sz w:val="18"/>
                <w:szCs w:val="18"/>
              </w:rPr>
              <w:t>Sørge for opfyldning af holdlederkasse</w:t>
            </w:r>
          </w:p>
          <w:p w:rsidR="00235F8C" w:rsidRDefault="00235F8C" w:rsidP="00DA6D6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Fredag:</w:t>
            </w:r>
          </w:p>
          <w:p w:rsidR="00235F8C" w:rsidRDefault="00235F8C" w:rsidP="00DA6D6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Lørdag:</w:t>
            </w:r>
          </w:p>
          <w:p w:rsidR="001848B3" w:rsidRDefault="00235F8C" w:rsidP="00235F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Søndag:</w:t>
            </w:r>
          </w:p>
        </w:tc>
      </w:tr>
      <w:tr w:rsidR="008D2B21" w:rsidRPr="008F5383" w:rsidTr="001848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3205" w:type="dxa"/>
            <w:vAlign w:val="center"/>
          </w:tcPr>
          <w:p w:rsidR="008D2B21" w:rsidRDefault="008D2B21" w:rsidP="00586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ØVRIGT</w:t>
            </w:r>
          </w:p>
        </w:tc>
        <w:tc>
          <w:tcPr>
            <w:tcW w:w="6804" w:type="dxa"/>
            <w:gridSpan w:val="6"/>
            <w:vAlign w:val="center"/>
          </w:tcPr>
          <w:p w:rsidR="003F4EC7" w:rsidRDefault="008D2B21" w:rsidP="00CA7CC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850 m fra skolen til hallen. Fredag kan bagage afleveres på skolen fra kl. 15.00. Søndag skal skolen forlades kl. 15.00 Det vil sige at svømmerne skal have der</w:t>
            </w:r>
            <w:r w:rsidR="00CA7CCA">
              <w:rPr>
                <w:rFonts w:ascii="Verdana" w:hAnsi="Verdana"/>
                <w:sz w:val="18"/>
                <w:szCs w:val="18"/>
              </w:rPr>
              <w:t>es</w:t>
            </w:r>
            <w:r>
              <w:rPr>
                <w:rFonts w:ascii="Verdana" w:hAnsi="Verdana"/>
                <w:sz w:val="18"/>
                <w:szCs w:val="18"/>
              </w:rPr>
              <w:t xml:space="preserve"> bagage med i hallen og man skal </w:t>
            </w:r>
            <w:r w:rsidRPr="00CA7CCA">
              <w:rPr>
                <w:rFonts w:ascii="Verdana" w:hAnsi="Verdana"/>
                <w:sz w:val="18"/>
                <w:szCs w:val="18"/>
                <w:u w:val="single"/>
              </w:rPr>
              <w:t>selv</w:t>
            </w:r>
            <w:r>
              <w:rPr>
                <w:rFonts w:ascii="Verdana" w:hAnsi="Verdana"/>
                <w:sz w:val="18"/>
                <w:szCs w:val="18"/>
              </w:rPr>
              <w:t xml:space="preserve"> kunne bære den derover!!!</w:t>
            </w:r>
          </w:p>
        </w:tc>
      </w:tr>
    </w:tbl>
    <w:p w:rsidR="000B2248" w:rsidRPr="008F5383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sectPr w:rsidR="000B2248" w:rsidRPr="008F5383" w:rsidSect="005F0125">
      <w:headerReference w:type="default" r:id="rId8"/>
      <w:footerReference w:type="default" r:id="rId9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05" w:rsidRDefault="00803605">
      <w:r>
        <w:separator/>
      </w:r>
    </w:p>
  </w:endnote>
  <w:endnote w:type="continuationSeparator" w:id="0">
    <w:p w:rsidR="00803605" w:rsidRDefault="0080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45"/>
      <w:gridCol w:w="1599"/>
      <w:gridCol w:w="1597"/>
      <w:gridCol w:w="3197"/>
    </w:tblGrid>
    <w:tr w:rsidR="001A7EE2" w:rsidRPr="00212AA3" w:rsidTr="00586197">
      <w:tc>
        <w:tcPr>
          <w:tcW w:w="4889" w:type="dxa"/>
          <w:gridSpan w:val="2"/>
        </w:tcPr>
        <w:p w:rsidR="001A7EE2" w:rsidRPr="00943713" w:rsidRDefault="005914F9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</w:t>
          </w:r>
          <w:r w:rsidR="001A7EE2" w:rsidRPr="00943713">
            <w:rPr>
              <w:rFonts w:ascii="Verdana" w:hAnsi="Verdana"/>
              <w:b/>
              <w:sz w:val="20"/>
            </w:rPr>
            <w:t>onkurrenceudvalget</w:t>
          </w:r>
        </w:p>
      </w:tc>
      <w:tc>
        <w:tcPr>
          <w:tcW w:w="4889" w:type="dxa"/>
          <w:gridSpan w:val="2"/>
        </w:tcPr>
        <w:p w:rsidR="001A7EE2" w:rsidRPr="00943713" w:rsidRDefault="001A7EE2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Default="00235F8C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Helle Fogh</w:t>
          </w:r>
        </w:p>
        <w:p w:rsidR="00DE755F" w:rsidRPr="00943713" w:rsidRDefault="00235F8C" w:rsidP="00235F8C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Hellefogh</w:t>
          </w:r>
          <w:r w:rsidR="00DE755F">
            <w:rPr>
              <w:rFonts w:ascii="Verdana" w:hAnsi="Verdana"/>
              <w:sz w:val="18"/>
              <w:szCs w:val="18"/>
            </w:rPr>
            <w:t>@hotmail.com</w:t>
          </w: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:rsidR="00AC706B" w:rsidRPr="001A7EE2" w:rsidRDefault="00AC706B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05" w:rsidRDefault="00803605">
      <w:r>
        <w:separator/>
      </w:r>
    </w:p>
  </w:footnote>
  <w:footnote w:type="continuationSeparator" w:id="0">
    <w:p w:rsidR="00803605" w:rsidRDefault="0080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6B" w:rsidRPr="003E3DF1" w:rsidRDefault="00AC706B">
    <w:pPr>
      <w:pStyle w:val="Sidehoved"/>
      <w:rPr>
        <w:rFonts w:ascii="Verdana" w:hAnsi="Verdana"/>
        <w:sz w:val="20"/>
      </w:rPr>
    </w:pPr>
  </w:p>
  <w:p w:rsidR="00D47D1E" w:rsidRDefault="007715A5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70200F">
      <w:rPr>
        <w:rFonts w:ascii="Verdana" w:hAnsi="Verdana"/>
        <w:b/>
        <w:sz w:val="20"/>
      </w:rPr>
      <w:t>Vest Junior/Senior Lang</w:t>
    </w:r>
    <w:r w:rsidR="00AF597E">
      <w:rPr>
        <w:rFonts w:ascii="Verdana" w:hAnsi="Verdana"/>
        <w:b/>
        <w:sz w:val="20"/>
      </w:rPr>
      <w:t>banemesterskaber</w:t>
    </w:r>
  </w:p>
  <w:p w:rsidR="00066BDC" w:rsidRPr="00ED5825" w:rsidRDefault="00834BAF" w:rsidP="00ED5825">
    <w:pPr>
      <w:autoSpaceDE w:val="0"/>
      <w:autoSpaceDN w:val="0"/>
      <w:adjustRightInd w:val="0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DGI huset Vejle – Willy Sørensens plads 5, 71</w:t>
    </w:r>
    <w:r w:rsidR="00AF597E">
      <w:rPr>
        <w:rFonts w:ascii="Verdana" w:hAnsi="Verdana"/>
        <w:b/>
        <w:sz w:val="20"/>
      </w:rPr>
      <w:t xml:space="preserve">00 </w:t>
    </w:r>
    <w:r>
      <w:rPr>
        <w:rFonts w:ascii="Verdana" w:hAnsi="Verdana"/>
        <w:b/>
        <w:sz w:val="20"/>
      </w:rPr>
      <w:t>Vejle</w:t>
    </w:r>
  </w:p>
  <w:p w:rsidR="00D47D1E" w:rsidRPr="00F20B1E" w:rsidRDefault="00DA3B48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Fredag den </w:t>
    </w:r>
    <w:r w:rsidR="00834BAF">
      <w:rPr>
        <w:rFonts w:ascii="Verdana" w:hAnsi="Verdana"/>
        <w:b/>
        <w:sz w:val="20"/>
      </w:rPr>
      <w:t xml:space="preserve">8. </w:t>
    </w:r>
    <w:r w:rsidR="0070200F">
      <w:rPr>
        <w:rFonts w:ascii="Verdana" w:hAnsi="Verdana"/>
        <w:b/>
        <w:sz w:val="20"/>
      </w:rPr>
      <w:t>marts</w:t>
    </w:r>
    <w:r>
      <w:rPr>
        <w:rFonts w:ascii="Verdana" w:hAnsi="Verdana"/>
        <w:b/>
        <w:sz w:val="20"/>
      </w:rPr>
      <w:t xml:space="preserve"> til søndag den </w:t>
    </w:r>
    <w:r w:rsidR="0070200F">
      <w:rPr>
        <w:rFonts w:ascii="Verdana" w:hAnsi="Verdana"/>
        <w:b/>
        <w:sz w:val="20"/>
      </w:rPr>
      <w:t>1</w:t>
    </w:r>
    <w:r w:rsidR="00834BAF">
      <w:rPr>
        <w:rFonts w:ascii="Verdana" w:hAnsi="Verdana"/>
        <w:b/>
        <w:sz w:val="20"/>
      </w:rPr>
      <w:t>0</w:t>
    </w:r>
    <w:r>
      <w:rPr>
        <w:rFonts w:ascii="Verdana" w:hAnsi="Verdana"/>
        <w:b/>
        <w:sz w:val="20"/>
      </w:rPr>
      <w:t xml:space="preserve">. </w:t>
    </w:r>
    <w:r w:rsidR="0070200F">
      <w:rPr>
        <w:rFonts w:ascii="Verdana" w:hAnsi="Verdana"/>
        <w:b/>
        <w:sz w:val="20"/>
      </w:rPr>
      <w:t>marts</w:t>
    </w:r>
    <w:r w:rsidR="008363C7">
      <w:rPr>
        <w:rFonts w:ascii="Verdana" w:hAnsi="Verdana"/>
        <w:b/>
        <w:sz w:val="20"/>
      </w:rPr>
      <w:t xml:space="preserve"> 201</w:t>
    </w:r>
    <w:r w:rsidR="00834BAF">
      <w:rPr>
        <w:rFonts w:ascii="Verdana" w:hAnsi="Verdana"/>
        <w:b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57F5"/>
    <w:rsid w:val="000154AE"/>
    <w:rsid w:val="00023A66"/>
    <w:rsid w:val="000422A2"/>
    <w:rsid w:val="000427E4"/>
    <w:rsid w:val="000448D3"/>
    <w:rsid w:val="000636EB"/>
    <w:rsid w:val="00066BDC"/>
    <w:rsid w:val="00073829"/>
    <w:rsid w:val="00091665"/>
    <w:rsid w:val="000A09B0"/>
    <w:rsid w:val="000A6C79"/>
    <w:rsid w:val="000A782E"/>
    <w:rsid w:val="000B04D0"/>
    <w:rsid w:val="000B0A4B"/>
    <w:rsid w:val="000B0EFB"/>
    <w:rsid w:val="000B2248"/>
    <w:rsid w:val="000B4C71"/>
    <w:rsid w:val="000C615D"/>
    <w:rsid w:val="000C6656"/>
    <w:rsid w:val="000D04E0"/>
    <w:rsid w:val="000F5175"/>
    <w:rsid w:val="00106B72"/>
    <w:rsid w:val="00110B11"/>
    <w:rsid w:val="001259E3"/>
    <w:rsid w:val="00125CAC"/>
    <w:rsid w:val="00143B1C"/>
    <w:rsid w:val="00152A35"/>
    <w:rsid w:val="00155F57"/>
    <w:rsid w:val="001560DF"/>
    <w:rsid w:val="00160607"/>
    <w:rsid w:val="00171878"/>
    <w:rsid w:val="00173753"/>
    <w:rsid w:val="001848B3"/>
    <w:rsid w:val="001A1206"/>
    <w:rsid w:val="001A1B44"/>
    <w:rsid w:val="001A3C73"/>
    <w:rsid w:val="001A7EE2"/>
    <w:rsid w:val="001B49BA"/>
    <w:rsid w:val="001B6BE4"/>
    <w:rsid w:val="001D27ED"/>
    <w:rsid w:val="001E4D23"/>
    <w:rsid w:val="001F3EEE"/>
    <w:rsid w:val="002231A0"/>
    <w:rsid w:val="002233D9"/>
    <w:rsid w:val="002237FC"/>
    <w:rsid w:val="002300DF"/>
    <w:rsid w:val="00235F8C"/>
    <w:rsid w:val="00244B24"/>
    <w:rsid w:val="00260D1B"/>
    <w:rsid w:val="002629F5"/>
    <w:rsid w:val="00272E72"/>
    <w:rsid w:val="00287275"/>
    <w:rsid w:val="002B3116"/>
    <w:rsid w:val="002E1DB1"/>
    <w:rsid w:val="002E5C45"/>
    <w:rsid w:val="003002C7"/>
    <w:rsid w:val="003265F9"/>
    <w:rsid w:val="003361D4"/>
    <w:rsid w:val="003377A8"/>
    <w:rsid w:val="00341B5B"/>
    <w:rsid w:val="00361DBC"/>
    <w:rsid w:val="003631FC"/>
    <w:rsid w:val="00382CEB"/>
    <w:rsid w:val="00387C32"/>
    <w:rsid w:val="00397162"/>
    <w:rsid w:val="003A3DC8"/>
    <w:rsid w:val="003C495A"/>
    <w:rsid w:val="003D655B"/>
    <w:rsid w:val="003E3DF1"/>
    <w:rsid w:val="003F3631"/>
    <w:rsid w:val="003F4EC7"/>
    <w:rsid w:val="00400E45"/>
    <w:rsid w:val="00415863"/>
    <w:rsid w:val="00423D63"/>
    <w:rsid w:val="0045271B"/>
    <w:rsid w:val="004569CB"/>
    <w:rsid w:val="00473BEC"/>
    <w:rsid w:val="004811B6"/>
    <w:rsid w:val="00485DF2"/>
    <w:rsid w:val="004B5920"/>
    <w:rsid w:val="004E1E5A"/>
    <w:rsid w:val="004E235C"/>
    <w:rsid w:val="004F2A58"/>
    <w:rsid w:val="004F35A4"/>
    <w:rsid w:val="004F4CBA"/>
    <w:rsid w:val="00506645"/>
    <w:rsid w:val="00522880"/>
    <w:rsid w:val="005327A6"/>
    <w:rsid w:val="005400A4"/>
    <w:rsid w:val="00540535"/>
    <w:rsid w:val="00541EE7"/>
    <w:rsid w:val="00546DF5"/>
    <w:rsid w:val="00565C5B"/>
    <w:rsid w:val="00573BE6"/>
    <w:rsid w:val="00586197"/>
    <w:rsid w:val="005914F9"/>
    <w:rsid w:val="00591773"/>
    <w:rsid w:val="005C5D3D"/>
    <w:rsid w:val="005C7693"/>
    <w:rsid w:val="005D0DAC"/>
    <w:rsid w:val="005D46B3"/>
    <w:rsid w:val="005E0729"/>
    <w:rsid w:val="005E3ADE"/>
    <w:rsid w:val="005E614A"/>
    <w:rsid w:val="005F0125"/>
    <w:rsid w:val="005F4B11"/>
    <w:rsid w:val="005F68C1"/>
    <w:rsid w:val="00613E94"/>
    <w:rsid w:val="00623760"/>
    <w:rsid w:val="0063618D"/>
    <w:rsid w:val="00636577"/>
    <w:rsid w:val="00644A2C"/>
    <w:rsid w:val="006517D1"/>
    <w:rsid w:val="00673E26"/>
    <w:rsid w:val="00682DEC"/>
    <w:rsid w:val="0068626A"/>
    <w:rsid w:val="006878C7"/>
    <w:rsid w:val="006912A8"/>
    <w:rsid w:val="00696393"/>
    <w:rsid w:val="006A5F41"/>
    <w:rsid w:val="006B5495"/>
    <w:rsid w:val="006E1EAC"/>
    <w:rsid w:val="006E69B1"/>
    <w:rsid w:val="0070200F"/>
    <w:rsid w:val="00707255"/>
    <w:rsid w:val="0071558D"/>
    <w:rsid w:val="007559BB"/>
    <w:rsid w:val="0076524A"/>
    <w:rsid w:val="00766BD7"/>
    <w:rsid w:val="007715A5"/>
    <w:rsid w:val="00773D5A"/>
    <w:rsid w:val="007877BE"/>
    <w:rsid w:val="007B5D03"/>
    <w:rsid w:val="007C35E7"/>
    <w:rsid w:val="0080158F"/>
    <w:rsid w:val="00803605"/>
    <w:rsid w:val="008158FA"/>
    <w:rsid w:val="008313E4"/>
    <w:rsid w:val="00834BAF"/>
    <w:rsid w:val="008363C7"/>
    <w:rsid w:val="00847728"/>
    <w:rsid w:val="008525AE"/>
    <w:rsid w:val="0086402A"/>
    <w:rsid w:val="00864351"/>
    <w:rsid w:val="00871CE4"/>
    <w:rsid w:val="008A0ECE"/>
    <w:rsid w:val="008B063B"/>
    <w:rsid w:val="008B3884"/>
    <w:rsid w:val="008B4E0D"/>
    <w:rsid w:val="008D2B21"/>
    <w:rsid w:val="008E22D7"/>
    <w:rsid w:val="008F5383"/>
    <w:rsid w:val="009212F5"/>
    <w:rsid w:val="00943713"/>
    <w:rsid w:val="00946792"/>
    <w:rsid w:val="009517EF"/>
    <w:rsid w:val="009979DD"/>
    <w:rsid w:val="009A1F6C"/>
    <w:rsid w:val="009A2A65"/>
    <w:rsid w:val="009C407A"/>
    <w:rsid w:val="009E59B0"/>
    <w:rsid w:val="009F6977"/>
    <w:rsid w:val="00A158A0"/>
    <w:rsid w:val="00A16161"/>
    <w:rsid w:val="00A16296"/>
    <w:rsid w:val="00A2511C"/>
    <w:rsid w:val="00A26A28"/>
    <w:rsid w:val="00A31861"/>
    <w:rsid w:val="00A75943"/>
    <w:rsid w:val="00A83D01"/>
    <w:rsid w:val="00A84A4D"/>
    <w:rsid w:val="00AA3CAD"/>
    <w:rsid w:val="00AA43E1"/>
    <w:rsid w:val="00AA5AFA"/>
    <w:rsid w:val="00AB5326"/>
    <w:rsid w:val="00AB63A7"/>
    <w:rsid w:val="00AC24F5"/>
    <w:rsid w:val="00AC706B"/>
    <w:rsid w:val="00AD0D0F"/>
    <w:rsid w:val="00AF597E"/>
    <w:rsid w:val="00B0454B"/>
    <w:rsid w:val="00B310FC"/>
    <w:rsid w:val="00B3666D"/>
    <w:rsid w:val="00B37ABF"/>
    <w:rsid w:val="00B402A6"/>
    <w:rsid w:val="00B43A4C"/>
    <w:rsid w:val="00B441C8"/>
    <w:rsid w:val="00B45BF5"/>
    <w:rsid w:val="00B632C4"/>
    <w:rsid w:val="00B6537C"/>
    <w:rsid w:val="00B67969"/>
    <w:rsid w:val="00B7559F"/>
    <w:rsid w:val="00BC5522"/>
    <w:rsid w:val="00BD14FE"/>
    <w:rsid w:val="00BE2AE1"/>
    <w:rsid w:val="00C00977"/>
    <w:rsid w:val="00C0235C"/>
    <w:rsid w:val="00C12F61"/>
    <w:rsid w:val="00C15B9F"/>
    <w:rsid w:val="00C22F00"/>
    <w:rsid w:val="00C3658D"/>
    <w:rsid w:val="00C37BC8"/>
    <w:rsid w:val="00C40CB4"/>
    <w:rsid w:val="00C45B0E"/>
    <w:rsid w:val="00C46667"/>
    <w:rsid w:val="00C55EA8"/>
    <w:rsid w:val="00C61FC8"/>
    <w:rsid w:val="00C826AD"/>
    <w:rsid w:val="00C867BE"/>
    <w:rsid w:val="00C93C21"/>
    <w:rsid w:val="00CA1922"/>
    <w:rsid w:val="00CA7CCA"/>
    <w:rsid w:val="00CC083A"/>
    <w:rsid w:val="00CC7FEE"/>
    <w:rsid w:val="00CD0CB3"/>
    <w:rsid w:val="00D075A0"/>
    <w:rsid w:val="00D16B61"/>
    <w:rsid w:val="00D203F3"/>
    <w:rsid w:val="00D246CA"/>
    <w:rsid w:val="00D31C53"/>
    <w:rsid w:val="00D47D1E"/>
    <w:rsid w:val="00D61D51"/>
    <w:rsid w:val="00D841FD"/>
    <w:rsid w:val="00D9633A"/>
    <w:rsid w:val="00DA1E16"/>
    <w:rsid w:val="00DA3B48"/>
    <w:rsid w:val="00DA5547"/>
    <w:rsid w:val="00DA6D68"/>
    <w:rsid w:val="00DC2E57"/>
    <w:rsid w:val="00DC6B74"/>
    <w:rsid w:val="00DD3802"/>
    <w:rsid w:val="00DD5D9F"/>
    <w:rsid w:val="00DD617B"/>
    <w:rsid w:val="00DE7359"/>
    <w:rsid w:val="00DE755F"/>
    <w:rsid w:val="00DE7A78"/>
    <w:rsid w:val="00DF3C09"/>
    <w:rsid w:val="00E02ED6"/>
    <w:rsid w:val="00E07715"/>
    <w:rsid w:val="00E23A75"/>
    <w:rsid w:val="00E32BF7"/>
    <w:rsid w:val="00E63693"/>
    <w:rsid w:val="00E64D25"/>
    <w:rsid w:val="00E8325E"/>
    <w:rsid w:val="00EB4DAC"/>
    <w:rsid w:val="00EC00B6"/>
    <w:rsid w:val="00EC3A67"/>
    <w:rsid w:val="00ED5825"/>
    <w:rsid w:val="00EE75ED"/>
    <w:rsid w:val="00EF466D"/>
    <w:rsid w:val="00EF504D"/>
    <w:rsid w:val="00F073FD"/>
    <w:rsid w:val="00F102EB"/>
    <w:rsid w:val="00F17A91"/>
    <w:rsid w:val="00F20B1E"/>
    <w:rsid w:val="00F27392"/>
    <w:rsid w:val="00F4742C"/>
    <w:rsid w:val="00F52E20"/>
    <w:rsid w:val="00F60A4A"/>
    <w:rsid w:val="00F86115"/>
    <w:rsid w:val="00F87501"/>
    <w:rsid w:val="00F93BA9"/>
    <w:rsid w:val="00FB4717"/>
    <w:rsid w:val="00FC2899"/>
    <w:rsid w:val="00FC4C13"/>
    <w:rsid w:val="00FC6D66"/>
    <w:rsid w:val="00FC7F42"/>
    <w:rsid w:val="00FD00D6"/>
    <w:rsid w:val="00FD2FB1"/>
    <w:rsid w:val="00FD30FF"/>
    <w:rsid w:val="00FD4EB4"/>
    <w:rsid w:val="00FE35E7"/>
    <w:rsid w:val="00FE620B"/>
    <w:rsid w:val="00FF33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B0D13"/>
  <w15:docId w15:val="{53C7A997-7E77-4355-A247-E6A4E639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38</TotalTime>
  <Pages>2</Pages>
  <Words>193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1372</CharactersWithSpaces>
  <SharedDoc>false</SharedDoc>
  <HLinks>
    <vt:vector size="18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Helle Fogh (HEFO - Underviser - VE - AK)</cp:lastModifiedBy>
  <cp:revision>5</cp:revision>
  <cp:lastPrinted>2019-01-27T16:36:00Z</cp:lastPrinted>
  <dcterms:created xsi:type="dcterms:W3CDTF">2019-01-01T20:07:00Z</dcterms:created>
  <dcterms:modified xsi:type="dcterms:W3CDTF">2019-01-27T16:46:00Z</dcterms:modified>
</cp:coreProperties>
</file>