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67" w:rsidRDefault="00A75943">
      <w:r>
        <w:rPr>
          <w:noProof/>
        </w:rPr>
        <w:drawing>
          <wp:anchor distT="0" distB="0" distL="114300" distR="114300" simplePos="0" relativeHeight="251659264" behindDoc="1" locked="0" layoutInCell="1" allowOverlap="1" wp14:anchorId="420EA441" wp14:editId="46C02E39">
            <wp:simplePos x="0" y="0"/>
            <wp:positionH relativeFrom="column">
              <wp:posOffset>5264785</wp:posOffset>
            </wp:positionH>
            <wp:positionV relativeFrom="paragraph">
              <wp:posOffset>-719455</wp:posOffset>
            </wp:positionV>
            <wp:extent cx="944245" cy="1064895"/>
            <wp:effectExtent l="0" t="0" r="8255" b="1905"/>
            <wp:wrapNone/>
            <wp:docPr id="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245" cy="1064895"/>
                    </a:xfrm>
                    <a:prstGeom prst="rect">
                      <a:avLst/>
                    </a:prstGeom>
                    <a:noFill/>
                  </pic:spPr>
                </pic:pic>
              </a:graphicData>
            </a:graphic>
            <wp14:sizeRelH relativeFrom="page">
              <wp14:pctWidth>0</wp14:pctWidth>
            </wp14:sizeRelH>
            <wp14:sizeRelV relativeFrom="page">
              <wp14:pctHeight>0</wp14:pctHeight>
            </wp14:sizeRelV>
          </wp:anchor>
        </w:drawing>
      </w:r>
    </w:p>
    <w:p w:rsidR="004E1E5A" w:rsidRPr="00C46667" w:rsidRDefault="004E1E5A" w:rsidP="00C46667">
      <w:pPr>
        <w:jc w:val="right"/>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A782E" w:rsidRPr="00CC083A" w:rsidTr="00EC00B6">
        <w:tc>
          <w:tcPr>
            <w:tcW w:w="9709" w:type="dxa"/>
            <w:tcBorders>
              <w:top w:val="nil"/>
              <w:left w:val="nil"/>
              <w:bottom w:val="nil"/>
              <w:right w:val="nil"/>
            </w:tcBorders>
          </w:tcPr>
          <w:p w:rsidR="00834BAF" w:rsidRDefault="00834BAF" w:rsidP="00696393">
            <w:pPr>
              <w:jc w:val="right"/>
              <w:rPr>
                <w:rFonts w:ascii="Verdana" w:hAnsi="Verdana"/>
                <w:noProof/>
                <w:sz w:val="20"/>
              </w:rPr>
            </w:pPr>
          </w:p>
          <w:p w:rsidR="000A782E" w:rsidRDefault="00D34565" w:rsidP="00696393">
            <w:pPr>
              <w:jc w:val="right"/>
              <w:rPr>
                <w:rFonts w:ascii="Verdana" w:hAnsi="Verdana"/>
                <w:noProof/>
                <w:sz w:val="20"/>
              </w:rPr>
            </w:pPr>
            <w:r>
              <w:rPr>
                <w:rFonts w:ascii="Verdana" w:hAnsi="Verdana"/>
                <w:noProof/>
                <w:sz w:val="20"/>
              </w:rPr>
              <w:t>Risskov,</w:t>
            </w:r>
            <w:r w:rsidR="008525AE" w:rsidRPr="00CC083A">
              <w:rPr>
                <w:rFonts w:ascii="Verdana" w:hAnsi="Verdana"/>
                <w:noProof/>
                <w:sz w:val="20"/>
              </w:rPr>
              <w:t xml:space="preserve"> den</w:t>
            </w:r>
            <w:r w:rsidR="00FD30FF">
              <w:rPr>
                <w:rFonts w:ascii="Verdana" w:hAnsi="Verdana"/>
                <w:noProof/>
                <w:sz w:val="20"/>
              </w:rPr>
              <w:t xml:space="preserve"> </w:t>
            </w:r>
            <w:r w:rsidR="002526E6">
              <w:rPr>
                <w:rFonts w:ascii="Verdana" w:hAnsi="Verdana"/>
                <w:noProof/>
                <w:sz w:val="20"/>
              </w:rPr>
              <w:t>25. marts</w:t>
            </w:r>
            <w:r>
              <w:rPr>
                <w:rFonts w:ascii="Verdana" w:hAnsi="Verdana"/>
                <w:noProof/>
                <w:sz w:val="20"/>
              </w:rPr>
              <w:t xml:space="preserve"> 202</w:t>
            </w:r>
            <w:r w:rsidR="002526E6">
              <w:rPr>
                <w:rFonts w:ascii="Verdana" w:hAnsi="Verdana"/>
                <w:noProof/>
                <w:sz w:val="20"/>
              </w:rPr>
              <w:t>1</w:t>
            </w:r>
          </w:p>
          <w:p w:rsidR="00EE75ED" w:rsidRPr="00CC083A" w:rsidRDefault="00EE75ED" w:rsidP="00EC00B6">
            <w:pPr>
              <w:jc w:val="right"/>
              <w:rPr>
                <w:rFonts w:ascii="Verdana" w:hAnsi="Verdana"/>
                <w:noProof/>
                <w:sz w:val="20"/>
              </w:rPr>
            </w:pPr>
          </w:p>
        </w:tc>
      </w:tr>
    </w:tbl>
    <w:p w:rsidR="0070200F" w:rsidRPr="002E3105" w:rsidRDefault="00D246CA" w:rsidP="000154AE">
      <w:pPr>
        <w:rPr>
          <w:rFonts w:ascii="Verdana" w:hAnsi="Verdana"/>
          <w:noProof/>
          <w:sz w:val="20"/>
        </w:rPr>
      </w:pPr>
      <w:r>
        <w:rPr>
          <w:rFonts w:ascii="Verdana" w:hAnsi="Verdana"/>
          <w:b/>
          <w:bCs/>
          <w:sz w:val="20"/>
        </w:rPr>
        <w:t>Deltager</w:t>
      </w:r>
      <w:r w:rsidR="001848B3">
        <w:rPr>
          <w:rFonts w:ascii="Verdana" w:hAnsi="Verdana"/>
          <w:b/>
          <w:bCs/>
          <w:sz w:val="20"/>
        </w:rPr>
        <w:t>e</w:t>
      </w:r>
      <w:r w:rsidR="000154AE" w:rsidRPr="000154AE">
        <w:rPr>
          <w:rFonts w:ascii="Verdana" w:hAnsi="Verdana"/>
          <w:b/>
          <w:bCs/>
          <w:sz w:val="20"/>
        </w:rPr>
        <w:t>:</w:t>
      </w:r>
      <w:r w:rsidR="004E1E5A" w:rsidRPr="004E1E5A">
        <w:rPr>
          <w:noProof/>
        </w:rPr>
        <w:t xml:space="preserve"> </w:t>
      </w:r>
      <w:r w:rsidR="002E3105" w:rsidRPr="002E3105">
        <w:rPr>
          <w:rFonts w:ascii="Verdana" w:hAnsi="Verdana"/>
          <w:noProof/>
          <w:sz w:val="20"/>
        </w:rPr>
        <w:t>Nanna Langvad, Anton Borg Hjort, Frederik Lindhold, Oskar Lindholm</w:t>
      </w:r>
    </w:p>
    <w:p w:rsidR="00D67FDE" w:rsidRDefault="00D67FDE" w:rsidP="000154AE">
      <w:pPr>
        <w:rPr>
          <w:noProof/>
        </w:rPr>
      </w:pPr>
    </w:p>
    <w:p w:rsidR="005954C9" w:rsidRDefault="005954C9" w:rsidP="00D67FDE">
      <w:pPr>
        <w:rPr>
          <w:rFonts w:ascii="Arial" w:hAnsi="Arial" w:cs="Arial"/>
          <w:color w:val="000000"/>
          <w:sz w:val="20"/>
        </w:rPr>
        <w:sectPr w:rsidR="005954C9" w:rsidSect="005F0125">
          <w:headerReference w:type="default" r:id="rId9"/>
          <w:footerReference w:type="default" r:id="rId10"/>
          <w:type w:val="continuous"/>
          <w:pgSz w:w="11906" w:h="16838"/>
          <w:pgMar w:top="1701" w:right="1134" w:bottom="964" w:left="1134" w:header="708" w:footer="452" w:gutter="0"/>
          <w:cols w:space="708"/>
        </w:sectPr>
      </w:pPr>
    </w:p>
    <w:p w:rsidR="00A83D01" w:rsidRPr="005327A6" w:rsidRDefault="001D4E45" w:rsidP="000154AE">
      <w:pPr>
        <w:rPr>
          <w:rFonts w:ascii="Verdana" w:hAnsi="Verdana"/>
          <w:noProof/>
          <w:sz w:val="22"/>
          <w:szCs w:val="22"/>
          <w:lang w:eastAsia="en-GB"/>
        </w:rPr>
      </w:pPr>
      <w:r>
        <w:rPr>
          <w:rFonts w:ascii="Verdana" w:hAnsi="Verdana"/>
          <w:noProof/>
          <w:sz w:val="22"/>
          <w:szCs w:val="22"/>
          <w:lang w:eastAsia="en-GB"/>
        </w:rPr>
        <w:t>T</w:t>
      </w:r>
      <w:r w:rsidR="00ED5825" w:rsidRPr="005327A6">
        <w:rPr>
          <w:rFonts w:ascii="Verdana" w:hAnsi="Verdana"/>
          <w:noProof/>
          <w:sz w:val="22"/>
          <w:szCs w:val="22"/>
          <w:lang w:eastAsia="en-GB"/>
        </w:rPr>
        <w:t>ræner: Bjarne Kragh</w:t>
      </w:r>
    </w:p>
    <w:p w:rsidR="002233D9" w:rsidRPr="008F5383" w:rsidRDefault="002233D9" w:rsidP="00423D63">
      <w:pPr>
        <w:rPr>
          <w:rFonts w:ascii="Verdana" w:hAnsi="Verdana"/>
          <w:sz w:val="18"/>
          <w:szCs w:val="18"/>
        </w:rPr>
      </w:pPr>
    </w:p>
    <w:tbl>
      <w:tblPr>
        <w:tblW w:w="90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6744"/>
      </w:tblGrid>
      <w:tr w:rsidR="00E66E81" w:rsidRPr="008F5383" w:rsidTr="001D4E45">
        <w:trPr>
          <w:trHeight w:val="255"/>
        </w:trPr>
        <w:tc>
          <w:tcPr>
            <w:tcW w:w="2325" w:type="dxa"/>
            <w:vAlign w:val="center"/>
          </w:tcPr>
          <w:p w:rsidR="00E66E81" w:rsidRPr="008F5383" w:rsidRDefault="00E66E81" w:rsidP="00DF3C09">
            <w:pPr>
              <w:rPr>
                <w:rFonts w:ascii="Verdana" w:hAnsi="Verdana"/>
                <w:sz w:val="18"/>
                <w:szCs w:val="18"/>
              </w:rPr>
            </w:pPr>
            <w:r>
              <w:rPr>
                <w:rFonts w:ascii="Verdana" w:hAnsi="Verdana"/>
                <w:sz w:val="18"/>
                <w:szCs w:val="18"/>
              </w:rPr>
              <w:t>Info om stævne</w:t>
            </w:r>
          </w:p>
        </w:tc>
        <w:tc>
          <w:tcPr>
            <w:tcW w:w="6744" w:type="dxa"/>
          </w:tcPr>
          <w:p w:rsidR="00E66E81" w:rsidRPr="00E335DD" w:rsidRDefault="001D4E45" w:rsidP="0061781F">
            <w:pPr>
              <w:rPr>
                <w:rFonts w:ascii="Verdana" w:hAnsi="Verdana"/>
                <w:sz w:val="18"/>
                <w:szCs w:val="18"/>
              </w:rPr>
            </w:pPr>
            <w:r w:rsidRPr="001D4E45">
              <w:rPr>
                <w:rFonts w:ascii="Verdana" w:hAnsi="Verdana"/>
                <w:sz w:val="18"/>
                <w:szCs w:val="18"/>
              </w:rPr>
              <w:t>https://xn--svmmetider-1cb.dk/</w:t>
            </w:r>
            <w:proofErr w:type="spellStart"/>
            <w:r w:rsidRPr="001D4E45">
              <w:rPr>
                <w:rFonts w:ascii="Verdana" w:hAnsi="Verdana"/>
                <w:sz w:val="18"/>
                <w:szCs w:val="18"/>
              </w:rPr>
              <w:t>staevne</w:t>
            </w:r>
            <w:proofErr w:type="spellEnd"/>
            <w:r w:rsidRPr="001D4E45">
              <w:rPr>
                <w:rFonts w:ascii="Verdana" w:hAnsi="Verdana"/>
                <w:sz w:val="18"/>
                <w:szCs w:val="18"/>
              </w:rPr>
              <w:t>/?8603/danish_open_2021_-_staevne_1</w:t>
            </w:r>
          </w:p>
        </w:tc>
      </w:tr>
      <w:tr w:rsidR="00E66E81" w:rsidRPr="008F5383" w:rsidTr="001D4E45">
        <w:trPr>
          <w:trHeight w:val="255"/>
        </w:trPr>
        <w:tc>
          <w:tcPr>
            <w:tcW w:w="2325" w:type="dxa"/>
            <w:vAlign w:val="center"/>
          </w:tcPr>
          <w:p w:rsidR="00E66E81" w:rsidRPr="008F5383" w:rsidRDefault="00E66E81" w:rsidP="00DF3C09">
            <w:pPr>
              <w:rPr>
                <w:rFonts w:ascii="Verdana" w:hAnsi="Verdana"/>
                <w:sz w:val="18"/>
                <w:szCs w:val="18"/>
              </w:rPr>
            </w:pPr>
            <w:r w:rsidRPr="008F5383">
              <w:rPr>
                <w:rFonts w:ascii="Verdana" w:hAnsi="Verdana"/>
                <w:sz w:val="18"/>
                <w:szCs w:val="18"/>
              </w:rPr>
              <w:t>STED</w:t>
            </w:r>
          </w:p>
        </w:tc>
        <w:tc>
          <w:tcPr>
            <w:tcW w:w="6744" w:type="dxa"/>
          </w:tcPr>
          <w:p w:rsidR="00E66E81" w:rsidRPr="00E335DD" w:rsidRDefault="00033C77" w:rsidP="00834BAF">
            <w:pPr>
              <w:rPr>
                <w:rFonts w:ascii="Verdana" w:hAnsi="Verdana"/>
                <w:sz w:val="18"/>
                <w:szCs w:val="18"/>
              </w:rPr>
            </w:pPr>
            <w:hyperlink r:id="rId11" w:history="1">
              <w:r w:rsidR="00E335DD" w:rsidRPr="00E335DD">
                <w:rPr>
                  <w:rStyle w:val="Strk"/>
                  <w:rFonts w:ascii="Verdana" w:hAnsi="Verdana"/>
                  <w:b w:val="0"/>
                  <w:sz w:val="18"/>
                  <w:szCs w:val="18"/>
                  <w:shd w:val="clear" w:color="auto" w:fill="FFFFFF"/>
                </w:rPr>
                <w:t>Taastrup Svømmehal</w:t>
              </w:r>
            </w:hyperlink>
            <w:r w:rsidR="00E335DD" w:rsidRPr="00E335DD">
              <w:rPr>
                <w:rFonts w:ascii="Verdana" w:hAnsi="Verdana"/>
                <w:sz w:val="18"/>
                <w:szCs w:val="18"/>
              </w:rPr>
              <w:br/>
            </w:r>
            <w:r w:rsidR="00E335DD" w:rsidRPr="00E335DD">
              <w:rPr>
                <w:rFonts w:ascii="Verdana" w:hAnsi="Verdana"/>
                <w:sz w:val="18"/>
                <w:szCs w:val="18"/>
                <w:shd w:val="clear" w:color="auto" w:fill="FFFFFF"/>
              </w:rPr>
              <w:t>Parkvej 78</w:t>
            </w:r>
            <w:r w:rsidR="00E335DD" w:rsidRPr="00E335DD">
              <w:rPr>
                <w:rFonts w:ascii="Verdana" w:hAnsi="Verdana"/>
                <w:sz w:val="18"/>
                <w:szCs w:val="18"/>
              </w:rPr>
              <w:br/>
            </w:r>
            <w:r w:rsidR="00E335DD" w:rsidRPr="00E335DD">
              <w:rPr>
                <w:rFonts w:ascii="Verdana" w:hAnsi="Verdana"/>
                <w:sz w:val="18"/>
                <w:szCs w:val="18"/>
                <w:shd w:val="clear" w:color="auto" w:fill="FFFFFF"/>
              </w:rPr>
              <w:t>2630 Taastrup</w:t>
            </w:r>
          </w:p>
        </w:tc>
      </w:tr>
      <w:tr w:rsidR="00E66E81" w:rsidRPr="008F5383" w:rsidTr="001D4E45">
        <w:trPr>
          <w:trHeight w:val="935"/>
        </w:trPr>
        <w:tc>
          <w:tcPr>
            <w:tcW w:w="2325" w:type="dxa"/>
            <w:vAlign w:val="center"/>
          </w:tcPr>
          <w:p w:rsidR="00E66E81" w:rsidRDefault="00E66E81" w:rsidP="00DF3C09">
            <w:pPr>
              <w:rPr>
                <w:rFonts w:ascii="Verdana" w:hAnsi="Verdana"/>
                <w:sz w:val="18"/>
                <w:szCs w:val="18"/>
              </w:rPr>
            </w:pPr>
          </w:p>
          <w:p w:rsidR="00E66E81" w:rsidRDefault="00E66E81" w:rsidP="00DF3C09">
            <w:pPr>
              <w:rPr>
                <w:rFonts w:ascii="Verdana" w:hAnsi="Verdana"/>
                <w:sz w:val="18"/>
                <w:szCs w:val="18"/>
              </w:rPr>
            </w:pPr>
            <w:r w:rsidRPr="008F5383">
              <w:rPr>
                <w:rFonts w:ascii="Verdana" w:hAnsi="Verdana"/>
                <w:sz w:val="18"/>
                <w:szCs w:val="18"/>
              </w:rPr>
              <w:t>FORPLEJNING</w:t>
            </w:r>
          </w:p>
          <w:p w:rsidR="00E66E81" w:rsidRPr="008F5383" w:rsidRDefault="00E66E81" w:rsidP="00DF3C09">
            <w:pPr>
              <w:rPr>
                <w:rFonts w:ascii="Verdana" w:hAnsi="Verdana"/>
                <w:sz w:val="18"/>
                <w:szCs w:val="18"/>
              </w:rPr>
            </w:pPr>
          </w:p>
        </w:tc>
        <w:tc>
          <w:tcPr>
            <w:tcW w:w="6744" w:type="dxa"/>
          </w:tcPr>
          <w:p w:rsidR="00B7266D" w:rsidRDefault="009D2DE3" w:rsidP="00D67FDE">
            <w:pPr>
              <w:rPr>
                <w:rFonts w:ascii="Verdana" w:hAnsi="Verdana"/>
                <w:sz w:val="18"/>
                <w:szCs w:val="18"/>
                <w:shd w:val="clear" w:color="auto" w:fill="FFFFFF"/>
              </w:rPr>
            </w:pPr>
            <w:r w:rsidRPr="002526E6">
              <w:rPr>
                <w:rFonts w:ascii="Verdana" w:hAnsi="Verdana"/>
                <w:sz w:val="18"/>
                <w:szCs w:val="18"/>
                <w:shd w:val="clear" w:color="auto" w:fill="FFFFFF"/>
              </w:rPr>
              <w:t>Det er et krav til alle, der skal have adgang til Taastrup svømmehal, at overnatning og bespisning sker på Scandic Hvidovre, der af Dansk Svømmeunion er udpeget til officielt hotel for Danish Open</w:t>
            </w:r>
            <w:r w:rsidR="00B7266D">
              <w:rPr>
                <w:rFonts w:ascii="Verdana" w:hAnsi="Verdana"/>
                <w:sz w:val="18"/>
                <w:szCs w:val="18"/>
                <w:shd w:val="clear" w:color="auto" w:fill="FFFFFF"/>
              </w:rPr>
              <w:t>.</w:t>
            </w:r>
          </w:p>
          <w:p w:rsidR="00B7266D" w:rsidRDefault="00B7266D" w:rsidP="00D67FDE">
            <w:pPr>
              <w:rPr>
                <w:rFonts w:ascii="Verdana" w:hAnsi="Verdana"/>
                <w:sz w:val="18"/>
                <w:szCs w:val="18"/>
                <w:shd w:val="clear" w:color="auto" w:fill="FFFFFF"/>
              </w:rPr>
            </w:pPr>
          </w:p>
          <w:p w:rsidR="00B7266D" w:rsidRDefault="00B7266D" w:rsidP="00D67FDE">
            <w:pPr>
              <w:rPr>
                <w:rFonts w:ascii="Verdana" w:hAnsi="Verdana"/>
                <w:sz w:val="18"/>
                <w:szCs w:val="18"/>
                <w:shd w:val="clear" w:color="auto" w:fill="FFFFFF"/>
              </w:rPr>
            </w:pPr>
            <w:r>
              <w:rPr>
                <w:rFonts w:ascii="Verdana" w:hAnsi="Verdana"/>
                <w:sz w:val="18"/>
                <w:szCs w:val="18"/>
                <w:shd w:val="clear" w:color="auto" w:fill="FFFFFF"/>
              </w:rPr>
              <w:t>Officials der ønsker overnatning og bespisning skal også benytte dette hotel. For bestilling og info se stævneinfo ovenfor.</w:t>
            </w:r>
          </w:p>
          <w:p w:rsidR="00E66E81" w:rsidRPr="002526E6" w:rsidRDefault="009D2DE3" w:rsidP="00D67FDE">
            <w:pPr>
              <w:rPr>
                <w:rFonts w:ascii="Verdana" w:hAnsi="Verdana"/>
                <w:sz w:val="18"/>
                <w:szCs w:val="18"/>
              </w:rPr>
            </w:pPr>
            <w:r w:rsidRPr="002526E6">
              <w:rPr>
                <w:rFonts w:ascii="Verdana" w:hAnsi="Verdana"/>
                <w:sz w:val="18"/>
                <w:szCs w:val="18"/>
                <w:shd w:val="clear" w:color="auto" w:fill="FFFFFF"/>
              </w:rPr>
              <w:t> </w:t>
            </w:r>
          </w:p>
        </w:tc>
      </w:tr>
      <w:tr w:rsidR="00295C76" w:rsidRPr="008F5383" w:rsidTr="001D4E45">
        <w:trPr>
          <w:trHeight w:val="479"/>
        </w:trPr>
        <w:tc>
          <w:tcPr>
            <w:tcW w:w="2325" w:type="dxa"/>
            <w:vAlign w:val="center"/>
          </w:tcPr>
          <w:p w:rsidR="00295C76" w:rsidRDefault="00295C76" w:rsidP="00DF3C09">
            <w:pPr>
              <w:rPr>
                <w:rFonts w:ascii="Verdana" w:hAnsi="Verdana"/>
                <w:sz w:val="18"/>
                <w:szCs w:val="18"/>
              </w:rPr>
            </w:pPr>
          </w:p>
          <w:p w:rsidR="00295C76" w:rsidRDefault="00295C76" w:rsidP="00DF3C09">
            <w:pPr>
              <w:rPr>
                <w:rFonts w:ascii="Verdana" w:hAnsi="Verdana"/>
                <w:sz w:val="18"/>
                <w:szCs w:val="18"/>
              </w:rPr>
            </w:pPr>
            <w:r w:rsidRPr="008F5383">
              <w:rPr>
                <w:rFonts w:ascii="Verdana" w:hAnsi="Verdana"/>
                <w:sz w:val="18"/>
                <w:szCs w:val="18"/>
              </w:rPr>
              <w:t>MØDESTED OG TIDSPUNKT</w:t>
            </w:r>
          </w:p>
          <w:p w:rsidR="00295C76" w:rsidRPr="008F5383" w:rsidRDefault="00295C76" w:rsidP="00DF3C09">
            <w:pPr>
              <w:rPr>
                <w:rFonts w:ascii="Verdana" w:hAnsi="Verdana"/>
                <w:sz w:val="18"/>
                <w:szCs w:val="18"/>
              </w:rPr>
            </w:pPr>
          </w:p>
        </w:tc>
        <w:tc>
          <w:tcPr>
            <w:tcW w:w="6744" w:type="dxa"/>
          </w:tcPr>
          <w:p w:rsidR="00295C76" w:rsidRPr="008F5383" w:rsidRDefault="00295C76" w:rsidP="002526E6">
            <w:pPr>
              <w:rPr>
                <w:rFonts w:ascii="Verdana" w:hAnsi="Verdana"/>
                <w:sz w:val="18"/>
                <w:szCs w:val="18"/>
              </w:rPr>
            </w:pPr>
            <w:r>
              <w:rPr>
                <w:rFonts w:ascii="Verdana" w:hAnsi="Verdana"/>
                <w:sz w:val="18"/>
                <w:szCs w:val="18"/>
              </w:rPr>
              <w:t xml:space="preserve">Vi forventer at køre på et tidspunkt onsdag eftermiddag. </w:t>
            </w:r>
          </w:p>
        </w:tc>
      </w:tr>
      <w:tr w:rsidR="00295C76" w:rsidRPr="008F5383" w:rsidTr="001D4E45">
        <w:trPr>
          <w:trHeight w:val="255"/>
        </w:trPr>
        <w:tc>
          <w:tcPr>
            <w:tcW w:w="2325" w:type="dxa"/>
            <w:vAlign w:val="center"/>
          </w:tcPr>
          <w:p w:rsidR="00295C76" w:rsidRDefault="00295C76" w:rsidP="00DF3C09">
            <w:pPr>
              <w:rPr>
                <w:rFonts w:ascii="Verdana" w:hAnsi="Verdana"/>
                <w:sz w:val="18"/>
                <w:szCs w:val="18"/>
              </w:rPr>
            </w:pPr>
            <w:r>
              <w:rPr>
                <w:rFonts w:ascii="Verdana" w:hAnsi="Verdana"/>
                <w:sz w:val="18"/>
                <w:szCs w:val="18"/>
              </w:rPr>
              <w:t>TRANSPORT</w:t>
            </w:r>
          </w:p>
        </w:tc>
        <w:tc>
          <w:tcPr>
            <w:tcW w:w="6744" w:type="dxa"/>
          </w:tcPr>
          <w:p w:rsidR="00295C76" w:rsidRDefault="00295C76" w:rsidP="001D4E45">
            <w:pPr>
              <w:rPr>
                <w:rFonts w:ascii="Verdana" w:hAnsi="Verdana"/>
                <w:sz w:val="18"/>
                <w:szCs w:val="18"/>
              </w:rPr>
            </w:pPr>
            <w:r>
              <w:rPr>
                <w:rFonts w:ascii="Verdana" w:hAnsi="Verdana"/>
                <w:sz w:val="18"/>
                <w:szCs w:val="18"/>
              </w:rPr>
              <w:t>Vi har brug for hjælp til at køre svøm</w:t>
            </w:r>
            <w:r w:rsidR="00F04A6D">
              <w:rPr>
                <w:rFonts w:ascii="Verdana" w:hAnsi="Verdana"/>
                <w:sz w:val="18"/>
                <w:szCs w:val="18"/>
              </w:rPr>
              <w:t>merne</w:t>
            </w:r>
            <w:r>
              <w:rPr>
                <w:rFonts w:ascii="Verdana" w:hAnsi="Verdana"/>
                <w:sz w:val="18"/>
                <w:szCs w:val="18"/>
              </w:rPr>
              <w:t xml:space="preserve"> til </w:t>
            </w:r>
            <w:r w:rsidR="001D4E45">
              <w:rPr>
                <w:rFonts w:ascii="Verdana" w:hAnsi="Verdana"/>
                <w:sz w:val="18"/>
                <w:szCs w:val="18"/>
              </w:rPr>
              <w:t>Taastrup/Hvidovre</w:t>
            </w:r>
            <w:r>
              <w:rPr>
                <w:rFonts w:ascii="Verdana" w:hAnsi="Verdana"/>
                <w:sz w:val="18"/>
                <w:szCs w:val="18"/>
              </w:rPr>
              <w:t xml:space="preserve"> onsdag og h</w:t>
            </w:r>
            <w:r w:rsidR="00F04A6D">
              <w:rPr>
                <w:rFonts w:ascii="Verdana" w:hAnsi="Verdana"/>
                <w:sz w:val="18"/>
                <w:szCs w:val="18"/>
              </w:rPr>
              <w:t>je</w:t>
            </w:r>
            <w:r>
              <w:rPr>
                <w:rFonts w:ascii="Verdana" w:hAnsi="Verdana"/>
                <w:sz w:val="18"/>
                <w:szCs w:val="18"/>
              </w:rPr>
              <w:t>m søndag. Klubben betaler broafgift/færgebillet (billig pris).</w:t>
            </w:r>
          </w:p>
        </w:tc>
      </w:tr>
      <w:tr w:rsidR="00977748" w:rsidRPr="001848B3" w:rsidTr="001D4E45">
        <w:tblPrEx>
          <w:tblCellMar>
            <w:left w:w="70" w:type="dxa"/>
            <w:right w:w="70" w:type="dxa"/>
          </w:tblCellMar>
          <w:tblLook w:val="0000" w:firstRow="0" w:lastRow="0" w:firstColumn="0" w:lastColumn="0" w:noHBand="0" w:noVBand="0"/>
        </w:tblPrEx>
        <w:trPr>
          <w:trHeight w:val="553"/>
        </w:trPr>
        <w:tc>
          <w:tcPr>
            <w:tcW w:w="2325" w:type="dxa"/>
            <w:vAlign w:val="center"/>
          </w:tcPr>
          <w:p w:rsidR="00977748" w:rsidRPr="00247C63" w:rsidRDefault="00977748" w:rsidP="00247C63">
            <w:pPr>
              <w:rPr>
                <w:rFonts w:ascii="Verdana" w:hAnsi="Verdana"/>
                <w:sz w:val="18"/>
                <w:szCs w:val="18"/>
              </w:rPr>
            </w:pPr>
            <w:r w:rsidRPr="00247C63">
              <w:rPr>
                <w:rFonts w:ascii="Verdana" w:hAnsi="Verdana"/>
                <w:sz w:val="18"/>
                <w:szCs w:val="18"/>
              </w:rPr>
              <w:t xml:space="preserve"> OFFICIALS</w:t>
            </w:r>
          </w:p>
        </w:tc>
        <w:tc>
          <w:tcPr>
            <w:tcW w:w="6744" w:type="dxa"/>
          </w:tcPr>
          <w:p w:rsidR="00977748" w:rsidRDefault="00977748" w:rsidP="00B40C78">
            <w:pPr>
              <w:rPr>
                <w:rFonts w:ascii="Verdana" w:hAnsi="Verdana"/>
                <w:b/>
                <w:sz w:val="18"/>
                <w:szCs w:val="18"/>
              </w:rPr>
            </w:pPr>
          </w:p>
          <w:p w:rsidR="00B40C78" w:rsidRDefault="00B7266D" w:rsidP="00BF6FF8">
            <w:pPr>
              <w:rPr>
                <w:rFonts w:ascii="Verdana" w:hAnsi="Verdana"/>
                <w:sz w:val="18"/>
                <w:szCs w:val="18"/>
              </w:rPr>
            </w:pPr>
            <w:r w:rsidRPr="00B7266D">
              <w:rPr>
                <w:rFonts w:ascii="Verdana" w:hAnsi="Verdana"/>
                <w:i/>
                <w:sz w:val="18"/>
                <w:szCs w:val="18"/>
              </w:rPr>
              <w:t xml:space="preserve">Regler: Foreninger med mindre end 15 starter skal stille 1 official med modul 2 (Dommeruddannet) i mindst én dag. • </w:t>
            </w:r>
          </w:p>
          <w:p w:rsidR="00B7266D" w:rsidRDefault="00B7266D" w:rsidP="00295C76">
            <w:pPr>
              <w:rPr>
                <w:rFonts w:ascii="Verdana" w:hAnsi="Verdana"/>
                <w:sz w:val="18"/>
                <w:szCs w:val="18"/>
              </w:rPr>
            </w:pPr>
          </w:p>
          <w:p w:rsidR="00F04A6D" w:rsidRDefault="005954C9" w:rsidP="00295C76">
            <w:pPr>
              <w:rPr>
                <w:rFonts w:ascii="Verdana" w:hAnsi="Verdana"/>
                <w:sz w:val="18"/>
                <w:szCs w:val="18"/>
              </w:rPr>
            </w:pPr>
            <w:r>
              <w:rPr>
                <w:rFonts w:ascii="Verdana" w:hAnsi="Verdana"/>
                <w:sz w:val="18"/>
                <w:szCs w:val="18"/>
              </w:rPr>
              <w:t>Klubben betaler broafgift/færgebillet (billig pris), men opfordrer til, at man kører sammen, hvis flere skal afsted.</w:t>
            </w:r>
          </w:p>
          <w:p w:rsidR="00F04A6D" w:rsidRPr="00B40C78" w:rsidRDefault="00F04A6D" w:rsidP="00CD0314">
            <w:pPr>
              <w:rPr>
                <w:rFonts w:ascii="Verdana" w:hAnsi="Verdana"/>
                <w:sz w:val="18"/>
                <w:szCs w:val="18"/>
              </w:rPr>
            </w:pPr>
          </w:p>
        </w:tc>
      </w:tr>
      <w:tr w:rsidR="00295C76" w:rsidRPr="008F5383" w:rsidTr="001D4E45">
        <w:tblPrEx>
          <w:tblCellMar>
            <w:left w:w="70" w:type="dxa"/>
            <w:right w:w="70" w:type="dxa"/>
          </w:tblCellMar>
          <w:tblLook w:val="0000" w:firstRow="0" w:lastRow="0" w:firstColumn="0" w:lastColumn="0" w:noHBand="0" w:noVBand="0"/>
        </w:tblPrEx>
        <w:trPr>
          <w:trHeight w:val="655"/>
        </w:trPr>
        <w:tc>
          <w:tcPr>
            <w:tcW w:w="2325" w:type="dxa"/>
            <w:vAlign w:val="center"/>
          </w:tcPr>
          <w:p w:rsidR="00295C76" w:rsidRDefault="00295C76" w:rsidP="00586197">
            <w:pPr>
              <w:rPr>
                <w:rFonts w:ascii="Arial" w:hAnsi="Arial" w:cs="Arial"/>
                <w:sz w:val="18"/>
                <w:szCs w:val="18"/>
              </w:rPr>
            </w:pPr>
            <w:r>
              <w:rPr>
                <w:rFonts w:ascii="Arial" w:hAnsi="Arial" w:cs="Arial"/>
                <w:sz w:val="18"/>
                <w:szCs w:val="18"/>
              </w:rPr>
              <w:t>ANDEN HJÆLP</w:t>
            </w:r>
          </w:p>
        </w:tc>
        <w:tc>
          <w:tcPr>
            <w:tcW w:w="6744" w:type="dxa"/>
          </w:tcPr>
          <w:p w:rsidR="00295C76" w:rsidRDefault="002526E6" w:rsidP="002E3105">
            <w:pPr>
              <w:rPr>
                <w:rFonts w:ascii="Verdana" w:hAnsi="Verdana"/>
                <w:sz w:val="18"/>
                <w:szCs w:val="18"/>
              </w:rPr>
            </w:pPr>
            <w:r>
              <w:rPr>
                <w:rFonts w:ascii="Verdana" w:hAnsi="Verdana"/>
                <w:sz w:val="18"/>
                <w:szCs w:val="18"/>
              </w:rPr>
              <w:t>Der er 15 minutters kørsel mellem svømmehal og hotel. Der bliver brug for kørsel frem og tilbage til spisning. Hvis nogen har kørekort og mulighed for at medbringe bil</w:t>
            </w:r>
            <w:r w:rsidR="002E3105">
              <w:rPr>
                <w:rFonts w:ascii="Verdana" w:hAnsi="Verdana"/>
                <w:sz w:val="18"/>
                <w:szCs w:val="18"/>
              </w:rPr>
              <w:t xml:space="preserve">. </w:t>
            </w:r>
          </w:p>
        </w:tc>
      </w:tr>
      <w:tr w:rsidR="00295C76" w:rsidRPr="008F5383" w:rsidTr="001D4E45">
        <w:tblPrEx>
          <w:tblCellMar>
            <w:left w:w="70" w:type="dxa"/>
            <w:right w:w="70" w:type="dxa"/>
          </w:tblCellMar>
          <w:tblLook w:val="0000" w:firstRow="0" w:lastRow="0" w:firstColumn="0" w:lastColumn="0" w:noHBand="0" w:noVBand="0"/>
        </w:tblPrEx>
        <w:trPr>
          <w:trHeight w:val="1197"/>
        </w:trPr>
        <w:tc>
          <w:tcPr>
            <w:tcW w:w="2325" w:type="dxa"/>
            <w:vAlign w:val="center"/>
          </w:tcPr>
          <w:p w:rsidR="00295C76" w:rsidRDefault="00295C76" w:rsidP="00586197">
            <w:pPr>
              <w:rPr>
                <w:rFonts w:ascii="Arial" w:hAnsi="Arial" w:cs="Arial"/>
                <w:sz w:val="18"/>
                <w:szCs w:val="18"/>
              </w:rPr>
            </w:pPr>
            <w:r>
              <w:rPr>
                <w:rFonts w:ascii="Arial" w:hAnsi="Arial" w:cs="Arial"/>
                <w:sz w:val="18"/>
                <w:szCs w:val="18"/>
              </w:rPr>
              <w:t>ØVRIGT</w:t>
            </w:r>
          </w:p>
        </w:tc>
        <w:tc>
          <w:tcPr>
            <w:tcW w:w="6744" w:type="dxa"/>
          </w:tcPr>
          <w:p w:rsidR="00295C76" w:rsidRDefault="00295C76" w:rsidP="00CA7CCA">
            <w:pPr>
              <w:rPr>
                <w:rFonts w:ascii="Verdana" w:hAnsi="Verdana"/>
                <w:sz w:val="18"/>
                <w:szCs w:val="18"/>
              </w:rPr>
            </w:pPr>
          </w:p>
          <w:p w:rsidR="00295C76" w:rsidRDefault="00295C76" w:rsidP="00CA7CCA">
            <w:pPr>
              <w:rPr>
                <w:rFonts w:ascii="Verdana" w:hAnsi="Verdana"/>
                <w:sz w:val="18"/>
                <w:szCs w:val="18"/>
              </w:rPr>
            </w:pPr>
            <w:r>
              <w:rPr>
                <w:rFonts w:ascii="Verdana" w:hAnsi="Verdana"/>
                <w:sz w:val="18"/>
                <w:szCs w:val="18"/>
              </w:rPr>
              <w:t xml:space="preserve">Svømmerne må max svømme 1 løb pr. dag. Se stævnekoncept </w:t>
            </w:r>
            <w:r w:rsidR="002526E6">
              <w:rPr>
                <w:rFonts w:ascii="Verdana" w:hAnsi="Verdana"/>
                <w:sz w:val="18"/>
                <w:szCs w:val="18"/>
              </w:rPr>
              <w:t xml:space="preserve">kommer </w:t>
            </w:r>
            <w:r>
              <w:rPr>
                <w:rFonts w:ascii="Verdana" w:hAnsi="Verdana"/>
                <w:sz w:val="18"/>
                <w:szCs w:val="18"/>
              </w:rPr>
              <w:t>på ovennævnte link. Løb aftales med Bjarne</w:t>
            </w:r>
            <w:r w:rsidR="001D4E45">
              <w:rPr>
                <w:rFonts w:ascii="Verdana" w:hAnsi="Verdana"/>
                <w:sz w:val="18"/>
                <w:szCs w:val="18"/>
              </w:rPr>
              <w:t>.</w:t>
            </w:r>
          </w:p>
        </w:tc>
      </w:tr>
    </w:tbl>
    <w:p w:rsidR="000B2248" w:rsidRDefault="000B2248" w:rsidP="005D0DAC">
      <w:pPr>
        <w:pStyle w:val="NormalWeb"/>
        <w:spacing w:before="0" w:beforeAutospacing="0" w:after="0" w:afterAutospacing="0"/>
        <w:rPr>
          <w:rFonts w:ascii="Verdana" w:hAnsi="Verdana"/>
          <w:sz w:val="18"/>
          <w:szCs w:val="18"/>
        </w:rPr>
      </w:pPr>
    </w:p>
    <w:p w:rsidR="00BF6FF8" w:rsidRPr="008F5383" w:rsidRDefault="00BF6FF8" w:rsidP="005D0DAC">
      <w:pPr>
        <w:pStyle w:val="NormalWeb"/>
        <w:spacing w:before="0" w:beforeAutospacing="0" w:after="0" w:afterAutospacing="0"/>
        <w:rPr>
          <w:rFonts w:ascii="Verdana" w:hAnsi="Verdana"/>
          <w:sz w:val="18"/>
          <w:szCs w:val="18"/>
        </w:rPr>
      </w:pPr>
      <w:r w:rsidRPr="00BF6FF8">
        <w:rPr>
          <w:color w:val="000000"/>
          <w:sz w:val="27"/>
          <w:szCs w:val="27"/>
          <w:highlight w:val="yellow"/>
        </w:rPr>
        <w:t>Vær OBS på at tilmeldingsfristen er meget kort - nemlig allerhelst inden onsdag d. 31/3, da officials skal meldes til der.</w:t>
      </w:r>
      <w:bookmarkStart w:id="0" w:name="_GoBack"/>
      <w:bookmarkEnd w:id="0"/>
    </w:p>
    <w:sectPr w:rsidR="00BF6FF8" w:rsidRPr="008F5383" w:rsidSect="005F0125">
      <w:type w:val="continuous"/>
      <w:pgSz w:w="11906" w:h="16838"/>
      <w:pgMar w:top="1701" w:right="1134" w:bottom="964" w:left="1134" w:header="708"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C77" w:rsidRDefault="00033C77">
      <w:r>
        <w:separator/>
      </w:r>
    </w:p>
  </w:endnote>
  <w:endnote w:type="continuationSeparator" w:id="0">
    <w:p w:rsidR="00033C77" w:rsidRDefault="0003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49"/>
      <w:gridCol w:w="1598"/>
      <w:gridCol w:w="1596"/>
      <w:gridCol w:w="3195"/>
    </w:tblGrid>
    <w:tr w:rsidR="001A7EE2" w:rsidRPr="00212AA3" w:rsidTr="00586197">
      <w:tc>
        <w:tcPr>
          <w:tcW w:w="4889" w:type="dxa"/>
          <w:gridSpan w:val="2"/>
        </w:tcPr>
        <w:p w:rsidR="001A7EE2" w:rsidRPr="00943713" w:rsidRDefault="005914F9" w:rsidP="005914F9">
          <w:pPr>
            <w:pStyle w:val="Sidefod"/>
            <w:rPr>
              <w:rFonts w:ascii="Verdana" w:hAnsi="Verdana"/>
              <w:b/>
              <w:sz w:val="20"/>
            </w:rPr>
          </w:pPr>
          <w:r w:rsidRPr="00943713">
            <w:rPr>
              <w:rFonts w:ascii="Verdana" w:hAnsi="Verdana"/>
              <w:b/>
              <w:sz w:val="20"/>
            </w:rPr>
            <w:t>På vegne af k</w:t>
          </w:r>
          <w:r w:rsidR="001A7EE2" w:rsidRPr="00943713">
            <w:rPr>
              <w:rFonts w:ascii="Verdana" w:hAnsi="Verdana"/>
              <w:b/>
              <w:sz w:val="20"/>
            </w:rPr>
            <w:t>onkurrenceudvalget</w:t>
          </w:r>
        </w:p>
      </w:tc>
      <w:tc>
        <w:tcPr>
          <w:tcW w:w="4889" w:type="dxa"/>
          <w:gridSpan w:val="2"/>
        </w:tcPr>
        <w:p w:rsidR="001A7EE2" w:rsidRPr="00943713" w:rsidRDefault="001A7EE2" w:rsidP="000057F5">
          <w:pPr>
            <w:pStyle w:val="Sidefod"/>
            <w:jc w:val="right"/>
            <w:rPr>
              <w:rFonts w:ascii="Verdana" w:hAnsi="Verdana"/>
              <w:b/>
              <w:sz w:val="20"/>
            </w:rPr>
          </w:pPr>
        </w:p>
      </w:tc>
    </w:tr>
    <w:tr w:rsidR="001A7EE2" w:rsidRPr="00212AA3" w:rsidTr="00586197">
      <w:tc>
        <w:tcPr>
          <w:tcW w:w="3259" w:type="dxa"/>
        </w:tcPr>
        <w:p w:rsidR="001A7EE2" w:rsidRDefault="00F04A6D" w:rsidP="00586197">
          <w:pPr>
            <w:pStyle w:val="Sidefod"/>
            <w:rPr>
              <w:rFonts w:ascii="Verdana" w:hAnsi="Verdana"/>
              <w:sz w:val="18"/>
              <w:szCs w:val="18"/>
            </w:rPr>
          </w:pPr>
          <w:r>
            <w:rPr>
              <w:rFonts w:ascii="Verdana" w:hAnsi="Verdana"/>
              <w:sz w:val="18"/>
              <w:szCs w:val="18"/>
            </w:rPr>
            <w:t>Irene Dige</w:t>
          </w:r>
        </w:p>
        <w:p w:rsidR="00DE755F" w:rsidRPr="00943713" w:rsidRDefault="00F04A6D" w:rsidP="00F04A6D">
          <w:pPr>
            <w:pStyle w:val="Sidefod"/>
            <w:rPr>
              <w:rFonts w:ascii="Verdana" w:hAnsi="Verdana"/>
              <w:sz w:val="18"/>
              <w:szCs w:val="18"/>
            </w:rPr>
          </w:pPr>
          <w:r>
            <w:rPr>
              <w:rFonts w:ascii="Verdana" w:hAnsi="Verdana"/>
              <w:sz w:val="18"/>
              <w:szCs w:val="18"/>
            </w:rPr>
            <w:t>irenesorensen@hotmail.com</w:t>
          </w:r>
        </w:p>
      </w:tc>
      <w:tc>
        <w:tcPr>
          <w:tcW w:w="3259" w:type="dxa"/>
          <w:gridSpan w:val="2"/>
        </w:tcPr>
        <w:p w:rsidR="001A7EE2" w:rsidRPr="00943713" w:rsidRDefault="001A7EE2" w:rsidP="00586197">
          <w:pPr>
            <w:pStyle w:val="Sidefod"/>
            <w:rPr>
              <w:rFonts w:ascii="Verdana" w:hAnsi="Verdana"/>
              <w:sz w:val="18"/>
              <w:szCs w:val="18"/>
            </w:rPr>
          </w:pPr>
        </w:p>
      </w:tc>
      <w:tc>
        <w:tcPr>
          <w:tcW w:w="3260" w:type="dxa"/>
        </w:tcPr>
        <w:p w:rsidR="001A7EE2" w:rsidRPr="00943713" w:rsidRDefault="001A7EE2" w:rsidP="00FC4C13">
          <w:pPr>
            <w:pStyle w:val="Sidefod"/>
            <w:rPr>
              <w:rFonts w:ascii="Verdana" w:hAnsi="Verdana"/>
              <w:sz w:val="18"/>
              <w:szCs w:val="18"/>
            </w:rPr>
          </w:pPr>
        </w:p>
      </w:tc>
    </w:tr>
    <w:tr w:rsidR="001A7EE2" w:rsidRPr="00212AA3" w:rsidTr="00586197">
      <w:tc>
        <w:tcPr>
          <w:tcW w:w="3259" w:type="dxa"/>
        </w:tcPr>
        <w:p w:rsidR="001A7EE2" w:rsidRPr="00943713" w:rsidRDefault="001A7EE2" w:rsidP="00586197">
          <w:pPr>
            <w:pStyle w:val="Sidefod"/>
            <w:rPr>
              <w:rFonts w:ascii="Verdana" w:hAnsi="Verdana"/>
              <w:sz w:val="18"/>
              <w:szCs w:val="18"/>
            </w:rPr>
          </w:pPr>
        </w:p>
      </w:tc>
      <w:tc>
        <w:tcPr>
          <w:tcW w:w="3259" w:type="dxa"/>
          <w:gridSpan w:val="2"/>
        </w:tcPr>
        <w:p w:rsidR="001A7EE2" w:rsidRPr="00943713" w:rsidRDefault="001A7EE2" w:rsidP="00586197">
          <w:pPr>
            <w:pStyle w:val="Sidefod"/>
            <w:rPr>
              <w:rFonts w:ascii="Verdana" w:hAnsi="Verdana"/>
              <w:sz w:val="18"/>
              <w:szCs w:val="18"/>
            </w:rPr>
          </w:pPr>
        </w:p>
      </w:tc>
      <w:tc>
        <w:tcPr>
          <w:tcW w:w="3260" w:type="dxa"/>
        </w:tcPr>
        <w:p w:rsidR="001A7EE2" w:rsidRPr="00943713" w:rsidRDefault="001A7EE2" w:rsidP="00FC4C13">
          <w:pPr>
            <w:pStyle w:val="Sidefod"/>
            <w:rPr>
              <w:rFonts w:ascii="Verdana" w:hAnsi="Verdana"/>
              <w:sz w:val="18"/>
              <w:szCs w:val="18"/>
            </w:rPr>
          </w:pPr>
        </w:p>
      </w:tc>
    </w:tr>
    <w:tr w:rsidR="001A7EE2" w:rsidRPr="00212AA3" w:rsidTr="00586197">
      <w:tc>
        <w:tcPr>
          <w:tcW w:w="3259" w:type="dxa"/>
        </w:tcPr>
        <w:p w:rsidR="001A7EE2" w:rsidRPr="00943713" w:rsidRDefault="001A7EE2" w:rsidP="00586197">
          <w:pPr>
            <w:pStyle w:val="Sidefod"/>
            <w:rPr>
              <w:rFonts w:ascii="Verdana" w:hAnsi="Verdana"/>
              <w:sz w:val="18"/>
              <w:szCs w:val="18"/>
            </w:rPr>
          </w:pPr>
        </w:p>
      </w:tc>
      <w:tc>
        <w:tcPr>
          <w:tcW w:w="3259" w:type="dxa"/>
          <w:gridSpan w:val="2"/>
        </w:tcPr>
        <w:p w:rsidR="001A7EE2" w:rsidRPr="00943713" w:rsidRDefault="001A7EE2" w:rsidP="00586197">
          <w:pPr>
            <w:pStyle w:val="Sidefod"/>
            <w:rPr>
              <w:rFonts w:ascii="Verdana" w:hAnsi="Verdana"/>
              <w:sz w:val="18"/>
              <w:szCs w:val="18"/>
            </w:rPr>
          </w:pPr>
        </w:p>
      </w:tc>
      <w:tc>
        <w:tcPr>
          <w:tcW w:w="3260" w:type="dxa"/>
        </w:tcPr>
        <w:p w:rsidR="001A7EE2" w:rsidRPr="00943713" w:rsidRDefault="001A7EE2" w:rsidP="00FC4C13">
          <w:pPr>
            <w:pStyle w:val="Sidefod"/>
            <w:rPr>
              <w:rFonts w:ascii="Verdana" w:hAnsi="Verdana"/>
              <w:sz w:val="18"/>
              <w:szCs w:val="18"/>
            </w:rPr>
          </w:pPr>
        </w:p>
      </w:tc>
    </w:tr>
  </w:tbl>
  <w:p w:rsidR="00AC706B" w:rsidRPr="001A7EE2" w:rsidRDefault="00AC706B" w:rsidP="001A7EE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C77" w:rsidRDefault="00033C77">
      <w:r>
        <w:separator/>
      </w:r>
    </w:p>
  </w:footnote>
  <w:footnote w:type="continuationSeparator" w:id="0">
    <w:p w:rsidR="00033C77" w:rsidRDefault="00033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6B" w:rsidRPr="003E3DF1" w:rsidRDefault="00AC706B">
    <w:pPr>
      <w:pStyle w:val="Sidehoved"/>
      <w:rPr>
        <w:rFonts w:ascii="Verdana" w:hAnsi="Verdana"/>
        <w:sz w:val="20"/>
      </w:rPr>
    </w:pPr>
  </w:p>
  <w:p w:rsidR="00D47D1E" w:rsidRDefault="007715A5" w:rsidP="00D47D1E">
    <w:pPr>
      <w:rPr>
        <w:rFonts w:ascii="Verdana" w:hAnsi="Verdana"/>
        <w:b/>
        <w:sz w:val="20"/>
      </w:rPr>
    </w:pPr>
    <w:r>
      <w:rPr>
        <w:rFonts w:ascii="Verdana" w:hAnsi="Verdana"/>
        <w:b/>
        <w:sz w:val="20"/>
      </w:rPr>
      <w:t xml:space="preserve">Invitation til </w:t>
    </w:r>
    <w:r w:rsidR="009D2DE3">
      <w:rPr>
        <w:rFonts w:ascii="Verdana" w:hAnsi="Verdana"/>
        <w:b/>
        <w:sz w:val="20"/>
      </w:rPr>
      <w:t xml:space="preserve">Danish Open – stævne </w:t>
    </w:r>
    <w:r w:rsidR="001D4E45">
      <w:rPr>
        <w:rFonts w:ascii="Verdana" w:hAnsi="Verdana"/>
        <w:b/>
        <w:sz w:val="20"/>
      </w:rPr>
      <w:t>1</w:t>
    </w:r>
  </w:p>
  <w:p w:rsidR="00D34565" w:rsidRPr="00E66E81" w:rsidRDefault="009D2DE3" w:rsidP="00D34565">
    <w:pPr>
      <w:rPr>
        <w:rFonts w:ascii="Verdana" w:hAnsi="Verdana"/>
        <w:sz w:val="20"/>
      </w:rPr>
    </w:pPr>
    <w:r>
      <w:rPr>
        <w:rFonts w:ascii="Verdana" w:hAnsi="Verdana"/>
        <w:sz w:val="20"/>
      </w:rPr>
      <w:t xml:space="preserve">TAASTRUP </w:t>
    </w:r>
    <w:r w:rsidR="00D34565" w:rsidRPr="00E66E81">
      <w:rPr>
        <w:rFonts w:ascii="Verdana" w:hAnsi="Verdana"/>
        <w:sz w:val="20"/>
      </w:rPr>
      <w:t xml:space="preserve">SVØMMEHAL </w:t>
    </w:r>
  </w:p>
  <w:p w:rsidR="00D47D1E" w:rsidRPr="00F20B1E" w:rsidRDefault="00247C63" w:rsidP="00696393">
    <w:pPr>
      <w:rPr>
        <w:rFonts w:ascii="Verdana" w:hAnsi="Verdana"/>
        <w:b/>
        <w:sz w:val="20"/>
      </w:rPr>
    </w:pPr>
    <w:r>
      <w:rPr>
        <w:rFonts w:ascii="Verdana" w:hAnsi="Verdana"/>
        <w:b/>
        <w:sz w:val="20"/>
      </w:rPr>
      <w:t>D</w:t>
    </w:r>
    <w:r w:rsidR="00DA3B48">
      <w:rPr>
        <w:rFonts w:ascii="Verdana" w:hAnsi="Verdana"/>
        <w:b/>
        <w:sz w:val="20"/>
      </w:rPr>
      <w:t xml:space="preserve">en </w:t>
    </w:r>
    <w:r w:rsidR="001D4E45">
      <w:rPr>
        <w:rFonts w:ascii="Verdana" w:hAnsi="Verdana"/>
        <w:b/>
        <w:sz w:val="20"/>
      </w:rPr>
      <w:t>17</w:t>
    </w:r>
    <w:r w:rsidR="00D34565">
      <w:rPr>
        <w:rFonts w:ascii="Verdana" w:hAnsi="Verdana"/>
        <w:b/>
        <w:sz w:val="20"/>
      </w:rPr>
      <w:t xml:space="preserve">. </w:t>
    </w:r>
    <w:r w:rsidR="009D2DE3">
      <w:rPr>
        <w:rFonts w:ascii="Verdana" w:hAnsi="Verdana"/>
        <w:b/>
        <w:sz w:val="20"/>
      </w:rPr>
      <w:t>april</w:t>
    </w:r>
    <w:r w:rsidR="00D34565">
      <w:rPr>
        <w:rFonts w:ascii="Verdana" w:hAnsi="Verdana"/>
        <w:b/>
        <w:sz w:val="20"/>
      </w:rPr>
      <w:t xml:space="preserve"> til </w:t>
    </w:r>
    <w:r w:rsidR="001D4E45">
      <w:rPr>
        <w:rFonts w:ascii="Verdana" w:hAnsi="Verdana"/>
        <w:b/>
        <w:sz w:val="20"/>
      </w:rPr>
      <w:t>21</w:t>
    </w:r>
    <w:r w:rsidR="002526E6">
      <w:rPr>
        <w:rFonts w:ascii="Verdana" w:hAnsi="Verdana"/>
        <w:b/>
        <w:sz w:val="20"/>
      </w:rPr>
      <w:t>. april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1D68"/>
    <w:multiLevelType w:val="hybridMultilevel"/>
    <w:tmpl w:val="F85C85D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70B93B12"/>
    <w:multiLevelType w:val="hybridMultilevel"/>
    <w:tmpl w:val="29480CE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77"/>
    <w:rsid w:val="000057F5"/>
    <w:rsid w:val="000154AE"/>
    <w:rsid w:val="00023A66"/>
    <w:rsid w:val="00033C77"/>
    <w:rsid w:val="000422A2"/>
    <w:rsid w:val="000427E4"/>
    <w:rsid w:val="000448D3"/>
    <w:rsid w:val="000636EB"/>
    <w:rsid w:val="00066BDC"/>
    <w:rsid w:val="00073829"/>
    <w:rsid w:val="00090A99"/>
    <w:rsid w:val="00091665"/>
    <w:rsid w:val="000A09B0"/>
    <w:rsid w:val="000A6C79"/>
    <w:rsid w:val="000A782E"/>
    <w:rsid w:val="000B04D0"/>
    <w:rsid w:val="000B0A4B"/>
    <w:rsid w:val="000B0EFB"/>
    <w:rsid w:val="000B2248"/>
    <w:rsid w:val="000B4C71"/>
    <w:rsid w:val="000C615D"/>
    <w:rsid w:val="000C6656"/>
    <w:rsid w:val="000D04E0"/>
    <w:rsid w:val="000F5175"/>
    <w:rsid w:val="00106B72"/>
    <w:rsid w:val="00110B11"/>
    <w:rsid w:val="001259E3"/>
    <w:rsid w:val="00125CAC"/>
    <w:rsid w:val="00143B1C"/>
    <w:rsid w:val="00152A35"/>
    <w:rsid w:val="00155F57"/>
    <w:rsid w:val="001560DF"/>
    <w:rsid w:val="00160607"/>
    <w:rsid w:val="00171878"/>
    <w:rsid w:val="00173753"/>
    <w:rsid w:val="001848B3"/>
    <w:rsid w:val="001A1206"/>
    <w:rsid w:val="001A1B44"/>
    <w:rsid w:val="001A2351"/>
    <w:rsid w:val="001A3C73"/>
    <w:rsid w:val="001A7EE2"/>
    <w:rsid w:val="001B49BA"/>
    <w:rsid w:val="001B6BE4"/>
    <w:rsid w:val="001D27ED"/>
    <w:rsid w:val="001D4E45"/>
    <w:rsid w:val="001D7FE4"/>
    <w:rsid w:val="001E4D23"/>
    <w:rsid w:val="001F3EEE"/>
    <w:rsid w:val="002231A0"/>
    <w:rsid w:val="002233D9"/>
    <w:rsid w:val="002237FC"/>
    <w:rsid w:val="002300DF"/>
    <w:rsid w:val="00235F8C"/>
    <w:rsid w:val="00244B24"/>
    <w:rsid w:val="00247C63"/>
    <w:rsid w:val="002526E6"/>
    <w:rsid w:val="00260D1B"/>
    <w:rsid w:val="002629F5"/>
    <w:rsid w:val="00272E72"/>
    <w:rsid w:val="00287275"/>
    <w:rsid w:val="00295C76"/>
    <w:rsid w:val="002B3116"/>
    <w:rsid w:val="002E1DB1"/>
    <w:rsid w:val="002E3105"/>
    <w:rsid w:val="002E5C45"/>
    <w:rsid w:val="003002C7"/>
    <w:rsid w:val="0031684B"/>
    <w:rsid w:val="003265F9"/>
    <w:rsid w:val="003361D4"/>
    <w:rsid w:val="003377A8"/>
    <w:rsid w:val="00341B5B"/>
    <w:rsid w:val="00361DBC"/>
    <w:rsid w:val="003631FC"/>
    <w:rsid w:val="00382CEB"/>
    <w:rsid w:val="00387C32"/>
    <w:rsid w:val="00397162"/>
    <w:rsid w:val="003A3DC8"/>
    <w:rsid w:val="003C495A"/>
    <w:rsid w:val="003D655B"/>
    <w:rsid w:val="003E3DF1"/>
    <w:rsid w:val="003F3631"/>
    <w:rsid w:val="003F4EC7"/>
    <w:rsid w:val="00400E45"/>
    <w:rsid w:val="00415863"/>
    <w:rsid w:val="00423D63"/>
    <w:rsid w:val="0045271B"/>
    <w:rsid w:val="004569CB"/>
    <w:rsid w:val="00473BEC"/>
    <w:rsid w:val="004811B6"/>
    <w:rsid w:val="00485DF2"/>
    <w:rsid w:val="004B5920"/>
    <w:rsid w:val="004E1E5A"/>
    <w:rsid w:val="004E235C"/>
    <w:rsid w:val="004F2A58"/>
    <w:rsid w:val="004F35A4"/>
    <w:rsid w:val="004F4CBA"/>
    <w:rsid w:val="00506645"/>
    <w:rsid w:val="005224A8"/>
    <w:rsid w:val="00522880"/>
    <w:rsid w:val="005327A6"/>
    <w:rsid w:val="005400A4"/>
    <w:rsid w:val="00540535"/>
    <w:rsid w:val="00541EE7"/>
    <w:rsid w:val="00546DF5"/>
    <w:rsid w:val="00565C5B"/>
    <w:rsid w:val="00573BE6"/>
    <w:rsid w:val="00586197"/>
    <w:rsid w:val="005914F9"/>
    <w:rsid w:val="00591773"/>
    <w:rsid w:val="005954C9"/>
    <w:rsid w:val="005B38FB"/>
    <w:rsid w:val="005C5D3D"/>
    <w:rsid w:val="005C7693"/>
    <w:rsid w:val="005D0DAC"/>
    <w:rsid w:val="005D46B3"/>
    <w:rsid w:val="005D4C98"/>
    <w:rsid w:val="005E0729"/>
    <w:rsid w:val="005E3ADE"/>
    <w:rsid w:val="005E614A"/>
    <w:rsid w:val="005F0125"/>
    <w:rsid w:val="005F4B11"/>
    <w:rsid w:val="005F68C1"/>
    <w:rsid w:val="00613E94"/>
    <w:rsid w:val="0061781F"/>
    <w:rsid w:val="00623760"/>
    <w:rsid w:val="0063618D"/>
    <w:rsid w:val="00636577"/>
    <w:rsid w:val="00644A2C"/>
    <w:rsid w:val="006517D1"/>
    <w:rsid w:val="00673E26"/>
    <w:rsid w:val="00682DEC"/>
    <w:rsid w:val="0068626A"/>
    <w:rsid w:val="006878C7"/>
    <w:rsid w:val="006912A8"/>
    <w:rsid w:val="00696393"/>
    <w:rsid w:val="006A5F41"/>
    <w:rsid w:val="006B5495"/>
    <w:rsid w:val="006E1EAC"/>
    <w:rsid w:val="006E69B1"/>
    <w:rsid w:val="0070200F"/>
    <w:rsid w:val="00707255"/>
    <w:rsid w:val="0071558D"/>
    <w:rsid w:val="00734821"/>
    <w:rsid w:val="007559BB"/>
    <w:rsid w:val="0076524A"/>
    <w:rsid w:val="00766BD7"/>
    <w:rsid w:val="007715A5"/>
    <w:rsid w:val="00773D5A"/>
    <w:rsid w:val="00775AB3"/>
    <w:rsid w:val="007877BE"/>
    <w:rsid w:val="007B5D03"/>
    <w:rsid w:val="007C35E7"/>
    <w:rsid w:val="007D2F02"/>
    <w:rsid w:val="0080158F"/>
    <w:rsid w:val="00803605"/>
    <w:rsid w:val="008158FA"/>
    <w:rsid w:val="008313E4"/>
    <w:rsid w:val="00834BAF"/>
    <w:rsid w:val="008363C7"/>
    <w:rsid w:val="00847728"/>
    <w:rsid w:val="008525AE"/>
    <w:rsid w:val="0086402A"/>
    <w:rsid w:val="00864351"/>
    <w:rsid w:val="00871CE4"/>
    <w:rsid w:val="008A0ECE"/>
    <w:rsid w:val="008B063B"/>
    <w:rsid w:val="008B3884"/>
    <w:rsid w:val="008B4E0D"/>
    <w:rsid w:val="008D2B21"/>
    <w:rsid w:val="008E22D7"/>
    <w:rsid w:val="008F5383"/>
    <w:rsid w:val="00900561"/>
    <w:rsid w:val="009212F5"/>
    <w:rsid w:val="00943713"/>
    <w:rsid w:val="00946792"/>
    <w:rsid w:val="009517EF"/>
    <w:rsid w:val="00977748"/>
    <w:rsid w:val="009979DD"/>
    <w:rsid w:val="009A1F6C"/>
    <w:rsid w:val="009A2A65"/>
    <w:rsid w:val="009C407A"/>
    <w:rsid w:val="009D2DE3"/>
    <w:rsid w:val="009E59B0"/>
    <w:rsid w:val="009F6977"/>
    <w:rsid w:val="00A158A0"/>
    <w:rsid w:val="00A16161"/>
    <w:rsid w:val="00A16296"/>
    <w:rsid w:val="00A2511C"/>
    <w:rsid w:val="00A26A28"/>
    <w:rsid w:val="00A31861"/>
    <w:rsid w:val="00A7051D"/>
    <w:rsid w:val="00A75943"/>
    <w:rsid w:val="00A83D01"/>
    <w:rsid w:val="00A84A4D"/>
    <w:rsid w:val="00AA3CAD"/>
    <w:rsid w:val="00AA43E1"/>
    <w:rsid w:val="00AA5AFA"/>
    <w:rsid w:val="00AB5326"/>
    <w:rsid w:val="00AB63A7"/>
    <w:rsid w:val="00AC24F5"/>
    <w:rsid w:val="00AC706B"/>
    <w:rsid w:val="00AD0D0F"/>
    <w:rsid w:val="00AF597E"/>
    <w:rsid w:val="00B0454B"/>
    <w:rsid w:val="00B310FC"/>
    <w:rsid w:val="00B3666D"/>
    <w:rsid w:val="00B37ABF"/>
    <w:rsid w:val="00B402A6"/>
    <w:rsid w:val="00B40C78"/>
    <w:rsid w:val="00B43A4C"/>
    <w:rsid w:val="00B441C8"/>
    <w:rsid w:val="00B45BF5"/>
    <w:rsid w:val="00B632C4"/>
    <w:rsid w:val="00B6537C"/>
    <w:rsid w:val="00B67969"/>
    <w:rsid w:val="00B7266D"/>
    <w:rsid w:val="00B7559F"/>
    <w:rsid w:val="00BC5522"/>
    <w:rsid w:val="00BD14FE"/>
    <w:rsid w:val="00BE2AE1"/>
    <w:rsid w:val="00BF6FF8"/>
    <w:rsid w:val="00C00977"/>
    <w:rsid w:val="00C0235C"/>
    <w:rsid w:val="00C12F61"/>
    <w:rsid w:val="00C15B9F"/>
    <w:rsid w:val="00C22F00"/>
    <w:rsid w:val="00C3658D"/>
    <w:rsid w:val="00C37BC8"/>
    <w:rsid w:val="00C40CB4"/>
    <w:rsid w:val="00C45B0E"/>
    <w:rsid w:val="00C46667"/>
    <w:rsid w:val="00C55EA8"/>
    <w:rsid w:val="00C61FC8"/>
    <w:rsid w:val="00C826AD"/>
    <w:rsid w:val="00C867BE"/>
    <w:rsid w:val="00C93C21"/>
    <w:rsid w:val="00CA1922"/>
    <w:rsid w:val="00CA7CCA"/>
    <w:rsid w:val="00CC083A"/>
    <w:rsid w:val="00CC7FEE"/>
    <w:rsid w:val="00CD0314"/>
    <w:rsid w:val="00CD0CB3"/>
    <w:rsid w:val="00D075A0"/>
    <w:rsid w:val="00D1639F"/>
    <w:rsid w:val="00D16B61"/>
    <w:rsid w:val="00D203F3"/>
    <w:rsid w:val="00D246CA"/>
    <w:rsid w:val="00D31C53"/>
    <w:rsid w:val="00D34565"/>
    <w:rsid w:val="00D47D1E"/>
    <w:rsid w:val="00D61D51"/>
    <w:rsid w:val="00D67FDE"/>
    <w:rsid w:val="00D841FD"/>
    <w:rsid w:val="00D9633A"/>
    <w:rsid w:val="00DA1E16"/>
    <w:rsid w:val="00DA3B48"/>
    <w:rsid w:val="00DA5547"/>
    <w:rsid w:val="00DA6D68"/>
    <w:rsid w:val="00DC2E57"/>
    <w:rsid w:val="00DC6B74"/>
    <w:rsid w:val="00DD3802"/>
    <w:rsid w:val="00DD5D9F"/>
    <w:rsid w:val="00DD617B"/>
    <w:rsid w:val="00DE551D"/>
    <w:rsid w:val="00DE7359"/>
    <w:rsid w:val="00DE755F"/>
    <w:rsid w:val="00DE7A78"/>
    <w:rsid w:val="00DF3C09"/>
    <w:rsid w:val="00E02ED6"/>
    <w:rsid w:val="00E07715"/>
    <w:rsid w:val="00E23A75"/>
    <w:rsid w:val="00E32BF7"/>
    <w:rsid w:val="00E335DD"/>
    <w:rsid w:val="00E63693"/>
    <w:rsid w:val="00E64D25"/>
    <w:rsid w:val="00E66E81"/>
    <w:rsid w:val="00E8325E"/>
    <w:rsid w:val="00EA2FD7"/>
    <w:rsid w:val="00EB4DAC"/>
    <w:rsid w:val="00EC00B6"/>
    <w:rsid w:val="00EC3A67"/>
    <w:rsid w:val="00ED5825"/>
    <w:rsid w:val="00EE4BF5"/>
    <w:rsid w:val="00EE75ED"/>
    <w:rsid w:val="00EF466D"/>
    <w:rsid w:val="00EF504D"/>
    <w:rsid w:val="00F04A6D"/>
    <w:rsid w:val="00F073FD"/>
    <w:rsid w:val="00F102EB"/>
    <w:rsid w:val="00F17A91"/>
    <w:rsid w:val="00F20B1E"/>
    <w:rsid w:val="00F27392"/>
    <w:rsid w:val="00F4742C"/>
    <w:rsid w:val="00F52E20"/>
    <w:rsid w:val="00F60A4A"/>
    <w:rsid w:val="00F86115"/>
    <w:rsid w:val="00F87501"/>
    <w:rsid w:val="00F93BA9"/>
    <w:rsid w:val="00FB4717"/>
    <w:rsid w:val="00FC2899"/>
    <w:rsid w:val="00FC3AE0"/>
    <w:rsid w:val="00FC4C13"/>
    <w:rsid w:val="00FC6D66"/>
    <w:rsid w:val="00FC7F42"/>
    <w:rsid w:val="00FD00D6"/>
    <w:rsid w:val="00FD2FB1"/>
    <w:rsid w:val="00FD30FF"/>
    <w:rsid w:val="00FD4EB4"/>
    <w:rsid w:val="00FE35E7"/>
    <w:rsid w:val="00FE620B"/>
    <w:rsid w:val="00FF33FA"/>
    <w:rsid w:val="00FF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F0AD0D"/>
  <w15:docId w15:val="{53C7A997-7E77-4355-A247-E6A4E639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22"/>
    <w:rPr>
      <w:sz w:val="24"/>
    </w:rPr>
  </w:style>
  <w:style w:type="paragraph" w:styleId="Overskrift1">
    <w:name w:val="heading 1"/>
    <w:basedOn w:val="Normal"/>
    <w:next w:val="Normal"/>
    <w:qFormat/>
    <w:rsid w:val="00CA1922"/>
    <w:pPr>
      <w:keepNext/>
      <w:jc w:val="center"/>
      <w:outlineLvl w:val="0"/>
    </w:pPr>
    <w:rPr>
      <w:rFonts w:ascii="Arial" w:hAnsi="Arial"/>
      <w:b/>
      <w:sz w:val="20"/>
    </w:rPr>
  </w:style>
  <w:style w:type="paragraph" w:styleId="Overskrift2">
    <w:name w:val="heading 2"/>
    <w:basedOn w:val="Normal"/>
    <w:next w:val="Normal"/>
    <w:qFormat/>
    <w:rsid w:val="00CA1922"/>
    <w:pPr>
      <w:keepNext/>
      <w:spacing w:line="288" w:lineRule="auto"/>
      <w:outlineLvl w:val="1"/>
    </w:pPr>
    <w:rPr>
      <w:rFonts w:ascii="Verdana" w:hAnsi="Verdana"/>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A1922"/>
    <w:pPr>
      <w:tabs>
        <w:tab w:val="center" w:pos="4819"/>
        <w:tab w:val="right" w:pos="9638"/>
      </w:tabs>
    </w:pPr>
  </w:style>
  <w:style w:type="paragraph" w:styleId="Sidefod">
    <w:name w:val="footer"/>
    <w:basedOn w:val="Normal"/>
    <w:link w:val="SidefodTegn"/>
    <w:rsid w:val="00CA1922"/>
    <w:pPr>
      <w:tabs>
        <w:tab w:val="center" w:pos="4819"/>
        <w:tab w:val="right" w:pos="9638"/>
      </w:tabs>
    </w:pPr>
  </w:style>
  <w:style w:type="character" w:styleId="Hyperlink">
    <w:name w:val="Hyperlink"/>
    <w:rsid w:val="00CA1922"/>
    <w:rPr>
      <w:color w:val="0000FF"/>
      <w:u w:val="single"/>
    </w:rPr>
  </w:style>
  <w:style w:type="paragraph" w:customStyle="1" w:styleId="8Lillebrdskrift">
    <w:name w:val="8. Lille brødskrift"/>
    <w:basedOn w:val="Normal"/>
    <w:rsid w:val="00CA1922"/>
    <w:pPr>
      <w:tabs>
        <w:tab w:val="left" w:pos="567"/>
      </w:tabs>
      <w:spacing w:before="240" w:line="240" w:lineRule="exact"/>
    </w:pPr>
    <w:rPr>
      <w:rFonts w:ascii="Arial" w:hAnsi="Arial"/>
      <w:sz w:val="20"/>
    </w:rPr>
  </w:style>
  <w:style w:type="paragraph" w:styleId="Brdtekst">
    <w:name w:val="Body Text"/>
    <w:basedOn w:val="Normal"/>
    <w:rsid w:val="001D27ED"/>
    <w:rPr>
      <w:rFonts w:ascii="Verdana" w:hAnsi="Verdana"/>
      <w:b/>
    </w:rPr>
  </w:style>
  <w:style w:type="paragraph" w:styleId="Markeringsbobletekst">
    <w:name w:val="Balloon Text"/>
    <w:basedOn w:val="Normal"/>
    <w:semiHidden/>
    <w:rsid w:val="00FD00D6"/>
    <w:rPr>
      <w:rFonts w:ascii="Tahoma" w:hAnsi="Tahoma" w:cs="Tahoma"/>
      <w:sz w:val="16"/>
      <w:szCs w:val="16"/>
    </w:rPr>
  </w:style>
  <w:style w:type="table" w:styleId="Tabel-Gitter">
    <w:name w:val="Table Grid"/>
    <w:basedOn w:val="Tabel-Normal"/>
    <w:rsid w:val="005C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link w:val="Sidefod"/>
    <w:rsid w:val="001A7EE2"/>
    <w:rPr>
      <w:sz w:val="24"/>
    </w:rPr>
  </w:style>
  <w:style w:type="character" w:styleId="Strk">
    <w:name w:val="Strong"/>
    <w:uiPriority w:val="22"/>
    <w:qFormat/>
    <w:rsid w:val="000448D3"/>
    <w:rPr>
      <w:b/>
      <w:bCs/>
    </w:rPr>
  </w:style>
  <w:style w:type="paragraph" w:customStyle="1" w:styleId="Default">
    <w:name w:val="Default"/>
    <w:rsid w:val="00F20B1E"/>
    <w:pPr>
      <w:autoSpaceDE w:val="0"/>
      <w:autoSpaceDN w:val="0"/>
      <w:adjustRightInd w:val="0"/>
    </w:pPr>
    <w:rPr>
      <w:color w:val="000000"/>
      <w:sz w:val="24"/>
      <w:szCs w:val="24"/>
    </w:rPr>
  </w:style>
  <w:style w:type="paragraph" w:styleId="NormalWeb">
    <w:name w:val="Normal (Web)"/>
    <w:basedOn w:val="Normal"/>
    <w:uiPriority w:val="99"/>
    <w:unhideWhenUsed/>
    <w:rsid w:val="00B3666D"/>
    <w:pPr>
      <w:spacing w:before="100" w:beforeAutospacing="1" w:after="100" w:afterAutospacing="1"/>
    </w:pPr>
    <w:rPr>
      <w:szCs w:val="24"/>
    </w:rPr>
  </w:style>
  <w:style w:type="character" w:styleId="BesgtLink">
    <w:name w:val="FollowedHyperlink"/>
    <w:basedOn w:val="Standardskrifttypeiafsnit"/>
    <w:rsid w:val="000057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293">
      <w:bodyDiv w:val="1"/>
      <w:marLeft w:val="0"/>
      <w:marRight w:val="0"/>
      <w:marTop w:val="0"/>
      <w:marBottom w:val="0"/>
      <w:divBdr>
        <w:top w:val="none" w:sz="0" w:space="0" w:color="auto"/>
        <w:left w:val="none" w:sz="0" w:space="0" w:color="auto"/>
        <w:bottom w:val="none" w:sz="0" w:space="0" w:color="auto"/>
        <w:right w:val="none" w:sz="0" w:space="0" w:color="auto"/>
      </w:divBdr>
    </w:div>
    <w:div w:id="124281655">
      <w:bodyDiv w:val="1"/>
      <w:marLeft w:val="0"/>
      <w:marRight w:val="0"/>
      <w:marTop w:val="0"/>
      <w:marBottom w:val="0"/>
      <w:divBdr>
        <w:top w:val="none" w:sz="0" w:space="0" w:color="auto"/>
        <w:left w:val="none" w:sz="0" w:space="0" w:color="auto"/>
        <w:bottom w:val="none" w:sz="0" w:space="0" w:color="auto"/>
        <w:right w:val="none" w:sz="0" w:space="0" w:color="auto"/>
      </w:divBdr>
    </w:div>
    <w:div w:id="236984846">
      <w:bodyDiv w:val="1"/>
      <w:marLeft w:val="0"/>
      <w:marRight w:val="0"/>
      <w:marTop w:val="0"/>
      <w:marBottom w:val="0"/>
      <w:divBdr>
        <w:top w:val="none" w:sz="0" w:space="0" w:color="auto"/>
        <w:left w:val="none" w:sz="0" w:space="0" w:color="auto"/>
        <w:bottom w:val="none" w:sz="0" w:space="0" w:color="auto"/>
        <w:right w:val="none" w:sz="0" w:space="0" w:color="auto"/>
      </w:divBdr>
    </w:div>
    <w:div w:id="301734392">
      <w:bodyDiv w:val="1"/>
      <w:marLeft w:val="0"/>
      <w:marRight w:val="0"/>
      <w:marTop w:val="0"/>
      <w:marBottom w:val="0"/>
      <w:divBdr>
        <w:top w:val="none" w:sz="0" w:space="0" w:color="auto"/>
        <w:left w:val="none" w:sz="0" w:space="0" w:color="auto"/>
        <w:bottom w:val="none" w:sz="0" w:space="0" w:color="auto"/>
        <w:right w:val="none" w:sz="0" w:space="0" w:color="auto"/>
      </w:divBdr>
    </w:div>
    <w:div w:id="661390080">
      <w:bodyDiv w:val="1"/>
      <w:marLeft w:val="0"/>
      <w:marRight w:val="0"/>
      <w:marTop w:val="0"/>
      <w:marBottom w:val="0"/>
      <w:divBdr>
        <w:top w:val="none" w:sz="0" w:space="0" w:color="auto"/>
        <w:left w:val="none" w:sz="0" w:space="0" w:color="auto"/>
        <w:bottom w:val="none" w:sz="0" w:space="0" w:color="auto"/>
        <w:right w:val="none" w:sz="0" w:space="0" w:color="auto"/>
      </w:divBdr>
    </w:div>
    <w:div w:id="718239043">
      <w:bodyDiv w:val="1"/>
      <w:marLeft w:val="0"/>
      <w:marRight w:val="0"/>
      <w:marTop w:val="0"/>
      <w:marBottom w:val="0"/>
      <w:divBdr>
        <w:top w:val="none" w:sz="0" w:space="0" w:color="auto"/>
        <w:left w:val="none" w:sz="0" w:space="0" w:color="auto"/>
        <w:bottom w:val="none" w:sz="0" w:space="0" w:color="auto"/>
        <w:right w:val="none" w:sz="0" w:space="0" w:color="auto"/>
      </w:divBdr>
    </w:div>
    <w:div w:id="790709754">
      <w:bodyDiv w:val="1"/>
      <w:marLeft w:val="0"/>
      <w:marRight w:val="0"/>
      <w:marTop w:val="0"/>
      <w:marBottom w:val="0"/>
      <w:divBdr>
        <w:top w:val="none" w:sz="0" w:space="0" w:color="auto"/>
        <w:left w:val="none" w:sz="0" w:space="0" w:color="auto"/>
        <w:bottom w:val="none" w:sz="0" w:space="0" w:color="auto"/>
        <w:right w:val="none" w:sz="0" w:space="0" w:color="auto"/>
      </w:divBdr>
    </w:div>
    <w:div w:id="940379583">
      <w:bodyDiv w:val="1"/>
      <w:marLeft w:val="0"/>
      <w:marRight w:val="0"/>
      <w:marTop w:val="0"/>
      <w:marBottom w:val="0"/>
      <w:divBdr>
        <w:top w:val="none" w:sz="0" w:space="0" w:color="auto"/>
        <w:left w:val="none" w:sz="0" w:space="0" w:color="auto"/>
        <w:bottom w:val="none" w:sz="0" w:space="0" w:color="auto"/>
        <w:right w:val="none" w:sz="0" w:space="0" w:color="auto"/>
      </w:divBdr>
    </w:div>
    <w:div w:id="992952062">
      <w:bodyDiv w:val="1"/>
      <w:marLeft w:val="0"/>
      <w:marRight w:val="0"/>
      <w:marTop w:val="0"/>
      <w:marBottom w:val="0"/>
      <w:divBdr>
        <w:top w:val="none" w:sz="0" w:space="0" w:color="auto"/>
        <w:left w:val="none" w:sz="0" w:space="0" w:color="auto"/>
        <w:bottom w:val="none" w:sz="0" w:space="0" w:color="auto"/>
        <w:right w:val="none" w:sz="0" w:space="0" w:color="auto"/>
      </w:divBdr>
    </w:div>
    <w:div w:id="1092701961">
      <w:bodyDiv w:val="1"/>
      <w:marLeft w:val="0"/>
      <w:marRight w:val="0"/>
      <w:marTop w:val="0"/>
      <w:marBottom w:val="0"/>
      <w:divBdr>
        <w:top w:val="none" w:sz="0" w:space="0" w:color="auto"/>
        <w:left w:val="none" w:sz="0" w:space="0" w:color="auto"/>
        <w:bottom w:val="none" w:sz="0" w:space="0" w:color="auto"/>
        <w:right w:val="none" w:sz="0" w:space="0" w:color="auto"/>
      </w:divBdr>
    </w:div>
    <w:div w:id="1335768708">
      <w:bodyDiv w:val="1"/>
      <w:marLeft w:val="0"/>
      <w:marRight w:val="0"/>
      <w:marTop w:val="0"/>
      <w:marBottom w:val="0"/>
      <w:divBdr>
        <w:top w:val="none" w:sz="0" w:space="0" w:color="auto"/>
        <w:left w:val="none" w:sz="0" w:space="0" w:color="auto"/>
        <w:bottom w:val="none" w:sz="0" w:space="0" w:color="auto"/>
        <w:right w:val="none" w:sz="0" w:space="0" w:color="auto"/>
      </w:divBdr>
    </w:div>
    <w:div w:id="1486583420">
      <w:bodyDiv w:val="1"/>
      <w:marLeft w:val="0"/>
      <w:marRight w:val="0"/>
      <w:marTop w:val="0"/>
      <w:marBottom w:val="0"/>
      <w:divBdr>
        <w:top w:val="none" w:sz="0" w:space="0" w:color="auto"/>
        <w:left w:val="none" w:sz="0" w:space="0" w:color="auto"/>
        <w:bottom w:val="none" w:sz="0" w:space="0" w:color="auto"/>
        <w:right w:val="none" w:sz="0" w:space="0" w:color="auto"/>
      </w:divBdr>
    </w:div>
    <w:div w:id="1552879976">
      <w:bodyDiv w:val="1"/>
      <w:marLeft w:val="0"/>
      <w:marRight w:val="0"/>
      <w:marTop w:val="0"/>
      <w:marBottom w:val="0"/>
      <w:divBdr>
        <w:top w:val="none" w:sz="0" w:space="0" w:color="auto"/>
        <w:left w:val="none" w:sz="0" w:space="0" w:color="auto"/>
        <w:bottom w:val="none" w:sz="0" w:space="0" w:color="auto"/>
        <w:right w:val="none" w:sz="0" w:space="0" w:color="auto"/>
      </w:divBdr>
    </w:div>
    <w:div w:id="17936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svmmetider-1cb.dk/facilitet?id=258&amp;staevne_id=9406"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Skabeloner\St&#230;vne%20invitation.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55DD6-2415-47DE-AE05-2B062DDF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Stævne invitation</Template>
  <TotalTime>6</TotalTime>
  <Pages>1</Pages>
  <Words>225</Words>
  <Characters>1377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Stævneinvitation</vt:lpstr>
      <vt:lpstr>Stævneinvitation</vt:lpstr>
    </vt:vector>
  </TitlesOfParts>
  <Company>HjemmePC</Company>
  <LinksUpToDate>false</LinksUpToDate>
  <CharactersWithSpaces>1599</CharactersWithSpaces>
  <SharedDoc>false</SharedDoc>
  <HLinks>
    <vt:vector size="18" baseType="variant">
      <vt:variant>
        <vt:i4>3604587</vt:i4>
      </vt:variant>
      <vt:variant>
        <vt:i4>3</vt:i4>
      </vt:variant>
      <vt:variant>
        <vt:i4>0</vt:i4>
      </vt:variant>
      <vt:variant>
        <vt:i4>5</vt:i4>
      </vt:variant>
      <vt:variant>
        <vt:lpwstr>https://docs.google.com/spreadsheet/viewform?formkey=dHpvalV5c3F3SWF4VmNETWJMU3VUaGc6MQ</vt:lpwstr>
      </vt:variant>
      <vt:variant>
        <vt:lpwstr/>
      </vt:variant>
      <vt:variant>
        <vt:i4>2949231</vt:i4>
      </vt:variant>
      <vt:variant>
        <vt:i4>0</vt:i4>
      </vt:variant>
      <vt:variant>
        <vt:i4>0</vt:i4>
      </vt:variant>
      <vt:variant>
        <vt:i4>5</vt:i4>
      </vt:variant>
      <vt:variant>
        <vt:lpwstr>http://www.skovbakken.dk/svoemning/index.php/hold/tilmelding/t/</vt:lpwstr>
      </vt:variant>
      <vt:variant>
        <vt:lpwstr/>
      </vt:variant>
      <vt:variant>
        <vt:i4>6357105</vt:i4>
      </vt:variant>
      <vt:variant>
        <vt:i4>0</vt:i4>
      </vt:variant>
      <vt:variant>
        <vt:i4>0</vt:i4>
      </vt:variant>
      <vt:variant>
        <vt:i4>5</vt:i4>
      </vt:variant>
      <vt:variant>
        <vt:lpwstr>http://www.skovbakken.dk/svoemning/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Stævneinvitation</dc:title>
  <dc:creator>Peter Møller Nielsen</dc:creator>
  <cp:lastModifiedBy>Irene Dige</cp:lastModifiedBy>
  <cp:revision>3</cp:revision>
  <cp:lastPrinted>2019-01-27T16:36:00Z</cp:lastPrinted>
  <dcterms:created xsi:type="dcterms:W3CDTF">2021-03-28T14:58:00Z</dcterms:created>
  <dcterms:modified xsi:type="dcterms:W3CDTF">2021-03-28T15:07:00Z</dcterms:modified>
</cp:coreProperties>
</file>