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67" w:rsidRDefault="00A75943">
      <w:r>
        <w:rPr>
          <w:noProof/>
        </w:rPr>
        <w:drawing>
          <wp:anchor distT="0" distB="0" distL="114300" distR="114300" simplePos="0" relativeHeight="251659264" behindDoc="1" locked="0" layoutInCell="1" allowOverlap="1" wp14:anchorId="420EA441" wp14:editId="46C02E39">
            <wp:simplePos x="0" y="0"/>
            <wp:positionH relativeFrom="column">
              <wp:posOffset>5264785</wp:posOffset>
            </wp:positionH>
            <wp:positionV relativeFrom="paragraph">
              <wp:posOffset>-719455</wp:posOffset>
            </wp:positionV>
            <wp:extent cx="944245" cy="1064895"/>
            <wp:effectExtent l="0" t="0" r="8255" b="1905"/>
            <wp:wrapNone/>
            <wp:docPr id="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E5A" w:rsidRPr="00C46667" w:rsidRDefault="004E1E5A" w:rsidP="00C46667">
      <w:pPr>
        <w:jc w:val="right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834BAF" w:rsidRDefault="00834BAF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0A782E" w:rsidRDefault="00834BAF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Egå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="00FD30FF">
              <w:rPr>
                <w:rFonts w:ascii="Verdana" w:hAnsi="Verdana"/>
                <w:noProof/>
                <w:sz w:val="20"/>
              </w:rPr>
              <w:t xml:space="preserve"> </w:t>
            </w:r>
            <w:r w:rsidR="001A2351">
              <w:rPr>
                <w:rFonts w:ascii="Verdana" w:hAnsi="Verdana"/>
                <w:noProof/>
                <w:sz w:val="20"/>
              </w:rPr>
              <w:t>9</w:t>
            </w:r>
            <w:r w:rsidR="00DA3B48">
              <w:rPr>
                <w:rFonts w:ascii="Verdana" w:hAnsi="Verdana"/>
                <w:noProof/>
                <w:sz w:val="20"/>
              </w:rPr>
              <w:t xml:space="preserve">. </w:t>
            </w:r>
            <w:r w:rsidR="001A2351">
              <w:rPr>
                <w:rFonts w:ascii="Verdana" w:hAnsi="Verdana"/>
                <w:noProof/>
                <w:sz w:val="20"/>
              </w:rPr>
              <w:t>septembr</w:t>
            </w:r>
            <w:r w:rsidR="0086402A">
              <w:rPr>
                <w:rFonts w:ascii="Verdana" w:hAnsi="Verdana"/>
                <w:noProof/>
                <w:sz w:val="20"/>
              </w:rPr>
              <w:t xml:space="preserve"> 20</w:t>
            </w:r>
            <w:r w:rsidR="00696393">
              <w:rPr>
                <w:rFonts w:ascii="Verdana" w:hAnsi="Verdana"/>
                <w:noProof/>
                <w:sz w:val="20"/>
              </w:rPr>
              <w:t>1</w:t>
            </w:r>
            <w:r>
              <w:rPr>
                <w:rFonts w:ascii="Verdana" w:hAnsi="Verdana"/>
                <w:noProof/>
                <w:sz w:val="20"/>
              </w:rPr>
              <w:t>9</w:t>
            </w:r>
          </w:p>
          <w:p w:rsidR="00EE75ED" w:rsidRPr="00CC083A" w:rsidRDefault="00EE75ED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:rsidR="0070200F" w:rsidRDefault="00D246CA" w:rsidP="000154AE">
      <w:pPr>
        <w:rPr>
          <w:noProof/>
        </w:rPr>
      </w:pPr>
      <w:r>
        <w:rPr>
          <w:rFonts w:ascii="Verdana" w:hAnsi="Verdana"/>
          <w:b/>
          <w:bCs/>
          <w:sz w:val="20"/>
        </w:rPr>
        <w:t>Deltager</w:t>
      </w:r>
      <w:r w:rsidR="001848B3">
        <w:rPr>
          <w:rFonts w:ascii="Verdana" w:hAnsi="Verdana"/>
          <w:b/>
          <w:bCs/>
          <w:sz w:val="20"/>
        </w:rPr>
        <w:t>e</w:t>
      </w:r>
      <w:r w:rsidR="000154AE" w:rsidRPr="000154AE">
        <w:rPr>
          <w:rFonts w:ascii="Verdana" w:hAnsi="Verdana"/>
          <w:b/>
          <w:bCs/>
          <w:sz w:val="20"/>
        </w:rPr>
        <w:t>:</w:t>
      </w:r>
      <w:r w:rsidR="004E1E5A" w:rsidRPr="004E1E5A">
        <w:rPr>
          <w:noProof/>
        </w:rPr>
        <w:t xml:space="preserve"> </w:t>
      </w:r>
    </w:p>
    <w:p w:rsidR="00D67FDE" w:rsidRDefault="00D67FDE" w:rsidP="000154AE">
      <w:pPr>
        <w:rPr>
          <w:noProof/>
        </w:rPr>
      </w:pPr>
    </w:p>
    <w:tbl>
      <w:tblPr>
        <w:tblW w:w="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520"/>
      </w:tblGrid>
      <w:tr w:rsidR="00D67FDE" w:rsidRPr="00D67FDE" w:rsidTr="00D67FDE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E" w:rsidRPr="00D67FDE" w:rsidRDefault="00D67FDE" w:rsidP="00D67FDE">
            <w:pPr>
              <w:rPr>
                <w:rFonts w:ascii="Arial" w:hAnsi="Arial" w:cs="Arial"/>
                <w:color w:val="000000"/>
                <w:sz w:val="20"/>
              </w:rPr>
            </w:pPr>
            <w:r w:rsidRPr="00D67FDE">
              <w:rPr>
                <w:rFonts w:ascii="Arial" w:hAnsi="Arial" w:cs="Arial"/>
                <w:color w:val="000000"/>
                <w:sz w:val="20"/>
              </w:rPr>
              <w:t>Daniel</w:t>
            </w:r>
          </w:p>
        </w:tc>
        <w:tc>
          <w:tcPr>
            <w:tcW w:w="1520" w:type="dxa"/>
            <w:vAlign w:val="bottom"/>
          </w:tcPr>
          <w:p w:rsidR="00D67FDE" w:rsidRDefault="00D67FDE" w:rsidP="00D67F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Laura</w:t>
            </w:r>
          </w:p>
        </w:tc>
        <w:tc>
          <w:tcPr>
            <w:tcW w:w="1520" w:type="dxa"/>
            <w:vAlign w:val="bottom"/>
          </w:tcPr>
          <w:p w:rsidR="00D67FDE" w:rsidRDefault="00D67FDE" w:rsidP="00D67F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Mille Kjær</w:t>
            </w:r>
          </w:p>
        </w:tc>
      </w:tr>
      <w:tr w:rsidR="00D67FDE" w:rsidRPr="00D67FDE" w:rsidTr="00D67FDE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E" w:rsidRPr="00D67FDE" w:rsidRDefault="00D67FDE" w:rsidP="00D67FDE">
            <w:pPr>
              <w:rPr>
                <w:rFonts w:ascii="Arial" w:hAnsi="Arial" w:cs="Arial"/>
                <w:color w:val="000000"/>
                <w:sz w:val="20"/>
              </w:rPr>
            </w:pPr>
            <w:r w:rsidRPr="00D67FDE">
              <w:rPr>
                <w:rFonts w:ascii="Arial" w:hAnsi="Arial" w:cs="Arial"/>
                <w:color w:val="000000"/>
                <w:sz w:val="20"/>
              </w:rPr>
              <w:t>Emilie</w:t>
            </w:r>
          </w:p>
        </w:tc>
        <w:tc>
          <w:tcPr>
            <w:tcW w:w="0" w:type="auto"/>
            <w:vAlign w:val="bottom"/>
          </w:tcPr>
          <w:p w:rsidR="00D67FDE" w:rsidRDefault="00D67FDE" w:rsidP="00D67F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Laura Marie</w:t>
            </w:r>
          </w:p>
        </w:tc>
        <w:tc>
          <w:tcPr>
            <w:tcW w:w="0" w:type="auto"/>
            <w:vAlign w:val="bottom"/>
          </w:tcPr>
          <w:p w:rsidR="00D67FDE" w:rsidRDefault="00D67FDE" w:rsidP="00D67F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Sarah</w:t>
            </w:r>
          </w:p>
        </w:tc>
      </w:tr>
      <w:tr w:rsidR="00D67FDE" w:rsidRPr="00D67FDE" w:rsidTr="00D67FDE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E" w:rsidRPr="00D67FDE" w:rsidRDefault="00D67FDE" w:rsidP="00D67FDE">
            <w:pPr>
              <w:rPr>
                <w:rFonts w:ascii="Arial" w:hAnsi="Arial" w:cs="Arial"/>
                <w:color w:val="000000"/>
                <w:sz w:val="20"/>
              </w:rPr>
            </w:pPr>
            <w:r w:rsidRPr="00D67FDE">
              <w:rPr>
                <w:rFonts w:ascii="Arial" w:hAnsi="Arial" w:cs="Arial"/>
                <w:color w:val="000000"/>
                <w:sz w:val="20"/>
              </w:rPr>
              <w:t>Eva</w:t>
            </w:r>
          </w:p>
        </w:tc>
        <w:tc>
          <w:tcPr>
            <w:tcW w:w="0" w:type="auto"/>
            <w:vAlign w:val="bottom"/>
          </w:tcPr>
          <w:p w:rsidR="00D67FDE" w:rsidRDefault="00D67FDE" w:rsidP="00D67F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Lucas</w:t>
            </w:r>
          </w:p>
        </w:tc>
        <w:tc>
          <w:tcPr>
            <w:tcW w:w="0" w:type="auto"/>
            <w:vAlign w:val="bottom"/>
          </w:tcPr>
          <w:p w:rsidR="00D67FDE" w:rsidRDefault="00D67FDE" w:rsidP="00D67F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Valdemar Vind</w:t>
            </w:r>
          </w:p>
        </w:tc>
      </w:tr>
      <w:tr w:rsidR="00D67FDE" w:rsidRPr="00D67FDE" w:rsidTr="00D67FDE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E" w:rsidRPr="00D67FDE" w:rsidRDefault="00D67FDE" w:rsidP="00D67FDE">
            <w:pPr>
              <w:rPr>
                <w:rFonts w:ascii="Arial" w:hAnsi="Arial" w:cs="Arial"/>
                <w:color w:val="000000"/>
                <w:sz w:val="20"/>
              </w:rPr>
            </w:pPr>
            <w:r w:rsidRPr="00D67FDE">
              <w:rPr>
                <w:rFonts w:ascii="Arial" w:hAnsi="Arial" w:cs="Arial"/>
                <w:color w:val="000000"/>
                <w:sz w:val="20"/>
              </w:rPr>
              <w:t>Frederik</w:t>
            </w:r>
          </w:p>
        </w:tc>
        <w:tc>
          <w:tcPr>
            <w:tcW w:w="0" w:type="auto"/>
            <w:vAlign w:val="bottom"/>
          </w:tcPr>
          <w:p w:rsidR="00D67FDE" w:rsidRDefault="00D67FDE" w:rsidP="00D67F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Mads</w:t>
            </w:r>
          </w:p>
        </w:tc>
        <w:tc>
          <w:tcPr>
            <w:tcW w:w="0" w:type="auto"/>
            <w:vAlign w:val="bottom"/>
          </w:tcPr>
          <w:p w:rsidR="00D67FDE" w:rsidRDefault="00D67FDE" w:rsidP="00D67F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William</w:t>
            </w:r>
          </w:p>
        </w:tc>
      </w:tr>
      <w:tr w:rsidR="00D67FDE" w:rsidRPr="00D67FDE" w:rsidTr="00D67FDE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E" w:rsidRPr="00D67FDE" w:rsidRDefault="00D67FDE" w:rsidP="00D67FDE">
            <w:pPr>
              <w:rPr>
                <w:rFonts w:ascii="Arial" w:hAnsi="Arial" w:cs="Arial"/>
                <w:color w:val="000000"/>
                <w:sz w:val="20"/>
              </w:rPr>
            </w:pPr>
            <w:r w:rsidRPr="00D67FDE">
              <w:rPr>
                <w:rFonts w:ascii="Arial" w:hAnsi="Arial" w:cs="Arial"/>
                <w:color w:val="000000"/>
                <w:sz w:val="20"/>
              </w:rPr>
              <w:t>Ida</w:t>
            </w:r>
          </w:p>
        </w:tc>
        <w:tc>
          <w:tcPr>
            <w:tcW w:w="0" w:type="auto"/>
            <w:vAlign w:val="bottom"/>
          </w:tcPr>
          <w:p w:rsidR="00D67FDE" w:rsidRDefault="00D67FDE" w:rsidP="00D67F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Martha</w:t>
            </w:r>
          </w:p>
        </w:tc>
        <w:tc>
          <w:tcPr>
            <w:tcW w:w="0" w:type="auto"/>
            <w:vAlign w:val="bottom"/>
          </w:tcPr>
          <w:p w:rsidR="00D67FDE" w:rsidRDefault="00D67FDE" w:rsidP="00D67F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Nanna </w:t>
            </w:r>
          </w:p>
        </w:tc>
      </w:tr>
    </w:tbl>
    <w:p w:rsidR="00D67FDE" w:rsidRDefault="00D67FDE" w:rsidP="000154AE">
      <w:pPr>
        <w:rPr>
          <w:noProof/>
          <w:lang w:eastAsia="en-GB"/>
        </w:rPr>
      </w:pPr>
    </w:p>
    <w:p w:rsidR="00A83D01" w:rsidRPr="005327A6" w:rsidRDefault="00D67FDE" w:rsidP="000154AE">
      <w:pPr>
        <w:rPr>
          <w:rFonts w:ascii="Verdana" w:hAnsi="Verdana"/>
          <w:noProof/>
          <w:sz w:val="22"/>
          <w:szCs w:val="22"/>
          <w:lang w:eastAsia="en-GB"/>
        </w:rPr>
      </w:pPr>
      <w:r>
        <w:rPr>
          <w:rFonts w:ascii="Verdana" w:hAnsi="Verdana"/>
          <w:noProof/>
          <w:sz w:val="22"/>
          <w:szCs w:val="22"/>
          <w:lang w:eastAsia="en-GB"/>
        </w:rPr>
        <w:t>T</w:t>
      </w:r>
      <w:r w:rsidR="00ED5825" w:rsidRPr="005327A6">
        <w:rPr>
          <w:rFonts w:ascii="Verdana" w:hAnsi="Verdana"/>
          <w:noProof/>
          <w:sz w:val="22"/>
          <w:szCs w:val="22"/>
          <w:lang w:eastAsia="en-GB"/>
        </w:rPr>
        <w:t>ræner: Bjarne Kragh</w:t>
      </w:r>
    </w:p>
    <w:p w:rsidR="002233D9" w:rsidRPr="008F5383" w:rsidRDefault="002233D9" w:rsidP="00423D63">
      <w:pPr>
        <w:rPr>
          <w:rFonts w:ascii="Verdana" w:hAnsi="Verdana"/>
          <w:sz w:val="18"/>
          <w:szCs w:val="18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559"/>
        <w:gridCol w:w="1276"/>
        <w:gridCol w:w="425"/>
        <w:gridCol w:w="2127"/>
        <w:gridCol w:w="1276"/>
      </w:tblGrid>
      <w:tr w:rsidR="00247C63" w:rsidRPr="008F5383" w:rsidTr="00247C63">
        <w:trPr>
          <w:trHeight w:val="300"/>
        </w:trPr>
        <w:tc>
          <w:tcPr>
            <w:tcW w:w="2297" w:type="dxa"/>
            <w:vAlign w:val="center"/>
          </w:tcPr>
          <w:p w:rsidR="00247C63" w:rsidRDefault="00247C63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Opvarmning</w:t>
            </w:r>
          </w:p>
          <w:p w:rsidR="00247C63" w:rsidRDefault="00247C63" w:rsidP="00DF3C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Holdledermøde</w:t>
            </w:r>
          </w:p>
          <w:p w:rsidR="00247C63" w:rsidRPr="008F5383" w:rsidRDefault="00247C63" w:rsidP="00DF3C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Officialmøde</w:t>
            </w:r>
          </w:p>
          <w:p w:rsidR="00247C63" w:rsidRPr="008F5383" w:rsidRDefault="00247C63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Stævnestart</w:t>
            </w:r>
          </w:p>
          <w:p w:rsidR="00247C63" w:rsidRDefault="00247C63" w:rsidP="00DF3C09">
            <w:pPr>
              <w:rPr>
                <w:rFonts w:ascii="Verdana" w:hAnsi="Verdana"/>
                <w:sz w:val="18"/>
                <w:szCs w:val="18"/>
              </w:rPr>
            </w:pPr>
          </w:p>
          <w:p w:rsidR="00247C63" w:rsidRDefault="00247C63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Opvarmning</w:t>
            </w:r>
          </w:p>
          <w:p w:rsidR="00247C63" w:rsidRDefault="00247C63" w:rsidP="00DF3C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Holdledermøde</w:t>
            </w:r>
          </w:p>
          <w:p w:rsidR="00247C63" w:rsidRPr="008F5383" w:rsidRDefault="00247C63" w:rsidP="00DF3C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Officialmøde</w:t>
            </w:r>
          </w:p>
          <w:p w:rsidR="00247C63" w:rsidRDefault="00247C63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Stævnestart</w:t>
            </w:r>
          </w:p>
          <w:p w:rsidR="00247C63" w:rsidRPr="008F5383" w:rsidRDefault="00247C63" w:rsidP="00DF3C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Forventet sluttid</w:t>
            </w:r>
          </w:p>
        </w:tc>
        <w:tc>
          <w:tcPr>
            <w:tcW w:w="1559" w:type="dxa"/>
          </w:tcPr>
          <w:p w:rsidR="00247C63" w:rsidRPr="0061781F" w:rsidRDefault="00247C63" w:rsidP="0061781F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781F">
              <w:rPr>
                <w:rFonts w:ascii="Verdana" w:hAnsi="Verdana"/>
                <w:b/>
                <w:sz w:val="18"/>
                <w:szCs w:val="18"/>
              </w:rPr>
              <w:t>Torsdag</w:t>
            </w:r>
          </w:p>
          <w:p w:rsidR="00247C63" w:rsidRP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 w:rsidRPr="0061781F">
              <w:rPr>
                <w:rFonts w:ascii="Verdana" w:hAnsi="Verdana"/>
                <w:sz w:val="18"/>
                <w:szCs w:val="18"/>
              </w:rPr>
              <w:t>7.30</w:t>
            </w:r>
          </w:p>
          <w:p w:rsid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</w:p>
          <w:p w:rsidR="0061781F" w:rsidRP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8.30</w:t>
            </w:r>
          </w:p>
          <w:p w:rsidR="00247C63" w:rsidRPr="00247C63" w:rsidRDefault="00247C63" w:rsidP="0061781F">
            <w:pPr>
              <w:rPr>
                <w:rFonts w:ascii="Verdana" w:hAnsi="Verdana"/>
                <w:sz w:val="18"/>
                <w:szCs w:val="18"/>
              </w:rPr>
            </w:pPr>
            <w:r w:rsidRPr="00247C63">
              <w:rPr>
                <w:rFonts w:ascii="Verdana" w:hAnsi="Verdana"/>
                <w:sz w:val="18"/>
                <w:szCs w:val="18"/>
              </w:rPr>
              <w:t>9.30</w:t>
            </w:r>
          </w:p>
          <w:p w:rsidR="00247C63" w:rsidRPr="0061781F" w:rsidRDefault="00247C63" w:rsidP="0061781F">
            <w:pPr>
              <w:rPr>
                <w:rFonts w:ascii="Verdana" w:hAnsi="Verdana"/>
                <w:sz w:val="18"/>
                <w:szCs w:val="18"/>
              </w:rPr>
            </w:pPr>
          </w:p>
          <w:p w:rsidR="0061781F" w:rsidRP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15.00</w:t>
            </w:r>
          </w:p>
          <w:p w:rsid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</w:p>
          <w:p w:rsid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16.00</w:t>
            </w:r>
          </w:p>
          <w:p w:rsidR="0061781F" w:rsidRP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17.00</w:t>
            </w:r>
          </w:p>
        </w:tc>
        <w:tc>
          <w:tcPr>
            <w:tcW w:w="1701" w:type="dxa"/>
            <w:gridSpan w:val="2"/>
          </w:tcPr>
          <w:p w:rsidR="00247C63" w:rsidRPr="0061781F" w:rsidRDefault="00247C63" w:rsidP="0061781F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781F">
              <w:rPr>
                <w:rFonts w:ascii="Verdana" w:hAnsi="Verdana"/>
                <w:b/>
                <w:sz w:val="18"/>
                <w:szCs w:val="18"/>
              </w:rPr>
              <w:t>Fredag</w:t>
            </w:r>
          </w:p>
          <w:p w:rsidR="0061781F" w:rsidRP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 w:rsidRPr="0061781F">
              <w:rPr>
                <w:rFonts w:ascii="Verdana" w:hAnsi="Verdana"/>
                <w:sz w:val="18"/>
                <w:szCs w:val="18"/>
              </w:rPr>
              <w:t>7.30</w:t>
            </w:r>
          </w:p>
          <w:p w:rsidR="0061781F" w:rsidRP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 w:rsidRPr="0061781F">
              <w:rPr>
                <w:rFonts w:ascii="Verdana" w:hAnsi="Verdana"/>
                <w:sz w:val="18"/>
                <w:szCs w:val="18"/>
              </w:rPr>
              <w:t>8.00</w:t>
            </w:r>
          </w:p>
          <w:p w:rsidR="0061781F" w:rsidRP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 w:rsidRPr="0061781F">
              <w:rPr>
                <w:rFonts w:ascii="Verdana" w:hAnsi="Verdana"/>
                <w:sz w:val="18"/>
                <w:szCs w:val="18"/>
              </w:rPr>
              <w:t>8.30</w:t>
            </w:r>
          </w:p>
          <w:p w:rsidR="0061781F" w:rsidRP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 w:rsidRPr="0061781F">
              <w:rPr>
                <w:rFonts w:ascii="Verdana" w:hAnsi="Verdana"/>
                <w:sz w:val="18"/>
                <w:szCs w:val="18"/>
              </w:rPr>
              <w:t>9.30</w:t>
            </w:r>
          </w:p>
          <w:p w:rsidR="00247C63" w:rsidRPr="0061781F" w:rsidRDefault="00247C63" w:rsidP="0061781F">
            <w:pPr>
              <w:rPr>
                <w:rFonts w:ascii="Verdana" w:hAnsi="Verdana"/>
                <w:sz w:val="18"/>
                <w:szCs w:val="18"/>
              </w:rPr>
            </w:pPr>
          </w:p>
          <w:p w:rsidR="0061781F" w:rsidRP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15.00</w:t>
            </w:r>
          </w:p>
          <w:p w:rsid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</w:p>
          <w:p w:rsid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16.00</w:t>
            </w:r>
          </w:p>
          <w:p w:rsidR="00247C63" w:rsidRP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17.00</w:t>
            </w:r>
          </w:p>
          <w:p w:rsidR="00247C63" w:rsidRPr="0061781F" w:rsidRDefault="00247C63" w:rsidP="0061781F">
            <w:pPr>
              <w:rPr>
                <w:rFonts w:ascii="Verdana" w:hAnsi="Verdana"/>
                <w:sz w:val="18"/>
                <w:szCs w:val="18"/>
              </w:rPr>
            </w:pPr>
          </w:p>
          <w:p w:rsidR="00247C63" w:rsidRPr="0061781F" w:rsidRDefault="00247C63" w:rsidP="006178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247C63" w:rsidRPr="0061781F" w:rsidRDefault="00247C63" w:rsidP="0061781F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781F">
              <w:rPr>
                <w:rFonts w:ascii="Verdana" w:hAnsi="Verdana"/>
                <w:b/>
                <w:sz w:val="18"/>
                <w:szCs w:val="18"/>
              </w:rPr>
              <w:t>Lørdag</w:t>
            </w:r>
          </w:p>
          <w:p w:rsidR="0061781F" w:rsidRP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 w:rsidRPr="0061781F">
              <w:rPr>
                <w:rFonts w:ascii="Verdana" w:hAnsi="Verdana"/>
                <w:sz w:val="18"/>
                <w:szCs w:val="18"/>
              </w:rPr>
              <w:t>7.30</w:t>
            </w:r>
          </w:p>
          <w:p w:rsidR="0061781F" w:rsidRP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</w:p>
          <w:p w:rsidR="0061781F" w:rsidRP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 w:rsidRPr="0061781F">
              <w:rPr>
                <w:rFonts w:ascii="Verdana" w:hAnsi="Verdana"/>
                <w:sz w:val="18"/>
                <w:szCs w:val="18"/>
              </w:rPr>
              <w:t>8.30</w:t>
            </w:r>
          </w:p>
          <w:p w:rsidR="0061781F" w:rsidRP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 w:rsidRPr="0061781F">
              <w:rPr>
                <w:rFonts w:ascii="Verdana" w:hAnsi="Verdana"/>
                <w:sz w:val="18"/>
                <w:szCs w:val="18"/>
              </w:rPr>
              <w:t>9.30</w:t>
            </w:r>
          </w:p>
          <w:p w:rsidR="00247C63" w:rsidRPr="0061781F" w:rsidRDefault="00247C63" w:rsidP="0061781F">
            <w:pPr>
              <w:rPr>
                <w:rFonts w:ascii="Verdana" w:hAnsi="Verdana"/>
                <w:sz w:val="18"/>
                <w:szCs w:val="18"/>
              </w:rPr>
            </w:pPr>
          </w:p>
          <w:p w:rsidR="0061781F" w:rsidRP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15.00</w:t>
            </w:r>
          </w:p>
          <w:p w:rsid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</w:p>
          <w:p w:rsid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16.00</w:t>
            </w:r>
          </w:p>
          <w:p w:rsidR="00247C63" w:rsidRP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17.00</w:t>
            </w:r>
          </w:p>
          <w:p w:rsidR="00247C63" w:rsidRPr="0061781F" w:rsidRDefault="00247C63" w:rsidP="006178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7C63" w:rsidRPr="0061781F" w:rsidRDefault="00247C63" w:rsidP="0061781F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781F">
              <w:rPr>
                <w:rFonts w:ascii="Verdana" w:hAnsi="Verdana"/>
                <w:b/>
                <w:sz w:val="18"/>
                <w:szCs w:val="18"/>
              </w:rPr>
              <w:t>Søndag</w:t>
            </w:r>
          </w:p>
          <w:p w:rsidR="0061781F" w:rsidRP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 w:rsidRPr="0061781F">
              <w:rPr>
                <w:rFonts w:ascii="Verdana" w:hAnsi="Verdana"/>
                <w:sz w:val="18"/>
                <w:szCs w:val="18"/>
              </w:rPr>
              <w:t>7.30</w:t>
            </w:r>
          </w:p>
          <w:p w:rsid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 w:rsidRPr="0061781F">
              <w:rPr>
                <w:rFonts w:ascii="Verdana" w:hAnsi="Verdana"/>
                <w:sz w:val="18"/>
                <w:szCs w:val="18"/>
              </w:rPr>
              <w:t>8.00</w:t>
            </w:r>
          </w:p>
          <w:p w:rsidR="0061781F" w:rsidRP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8.30</w:t>
            </w:r>
          </w:p>
          <w:p w:rsidR="0061781F" w:rsidRPr="00247C63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 w:rsidRPr="00247C63">
              <w:rPr>
                <w:rFonts w:ascii="Verdana" w:hAnsi="Verdana"/>
                <w:sz w:val="18"/>
                <w:szCs w:val="18"/>
              </w:rPr>
              <w:t>9.30</w:t>
            </w:r>
          </w:p>
          <w:p w:rsidR="00247C63" w:rsidRDefault="00247C63" w:rsidP="0061781F">
            <w:pPr>
              <w:rPr>
                <w:rFonts w:ascii="Verdana" w:hAnsi="Verdana"/>
                <w:sz w:val="18"/>
                <w:szCs w:val="18"/>
              </w:rPr>
            </w:pPr>
          </w:p>
          <w:p w:rsidR="0061781F" w:rsidRP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15.00</w:t>
            </w:r>
          </w:p>
          <w:p w:rsid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</w:p>
          <w:p w:rsid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16.00</w:t>
            </w:r>
          </w:p>
          <w:p w:rsidR="00247C63" w:rsidRPr="008F5383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17.00</w:t>
            </w:r>
          </w:p>
          <w:p w:rsidR="00247C63" w:rsidRPr="00C93C21" w:rsidRDefault="00247C63" w:rsidP="006178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7C63" w:rsidRPr="008F5383" w:rsidTr="00247C63">
        <w:trPr>
          <w:trHeight w:val="300"/>
        </w:trPr>
        <w:tc>
          <w:tcPr>
            <w:tcW w:w="2297" w:type="dxa"/>
            <w:vAlign w:val="center"/>
          </w:tcPr>
          <w:p w:rsidR="00247C63" w:rsidRPr="008F5383" w:rsidRDefault="00247C63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STED</w:t>
            </w:r>
          </w:p>
        </w:tc>
        <w:tc>
          <w:tcPr>
            <w:tcW w:w="1559" w:type="dxa"/>
          </w:tcPr>
          <w:p w:rsidR="00247C63" w:rsidRPr="008F5383" w:rsidRDefault="00247C63" w:rsidP="00834B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4" w:type="dxa"/>
            <w:gridSpan w:val="4"/>
            <w:vAlign w:val="center"/>
          </w:tcPr>
          <w:p w:rsidR="00247C63" w:rsidRPr="008F5383" w:rsidRDefault="00247C63" w:rsidP="00834BAF">
            <w:pPr>
              <w:rPr>
                <w:rFonts w:ascii="Verdana" w:hAnsi="Verdana"/>
                <w:sz w:val="18"/>
                <w:szCs w:val="18"/>
              </w:rPr>
            </w:pPr>
          </w:p>
          <w:p w:rsidR="00247C63" w:rsidRDefault="00247C63" w:rsidP="00834BAF">
            <w:pPr>
              <w:rPr>
                <w:rFonts w:ascii="Verdana" w:hAnsi="Verdana"/>
                <w:sz w:val="18"/>
                <w:szCs w:val="18"/>
              </w:rPr>
            </w:pPr>
            <w:r w:rsidRPr="00834BAF">
              <w:rPr>
                <w:rFonts w:ascii="Verdana" w:hAnsi="Verdana"/>
                <w:sz w:val="18"/>
                <w:szCs w:val="18"/>
              </w:rPr>
              <w:t>DGI huset Vejle – Willy Sørensens plads 5, 7100 Vejle</w:t>
            </w:r>
            <w:r w:rsidRPr="008F538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47C63" w:rsidRPr="008F5383" w:rsidRDefault="00247C63" w:rsidP="00834B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7C63" w:rsidRPr="008F5383" w:rsidTr="00247C63">
        <w:trPr>
          <w:trHeight w:val="1100"/>
        </w:trPr>
        <w:tc>
          <w:tcPr>
            <w:tcW w:w="2297" w:type="dxa"/>
            <w:vAlign w:val="center"/>
          </w:tcPr>
          <w:p w:rsidR="00247C63" w:rsidRDefault="00247C63" w:rsidP="00DF3C09">
            <w:pPr>
              <w:rPr>
                <w:rFonts w:ascii="Verdana" w:hAnsi="Verdana"/>
                <w:sz w:val="18"/>
                <w:szCs w:val="18"/>
              </w:rPr>
            </w:pPr>
          </w:p>
          <w:p w:rsidR="00247C63" w:rsidRDefault="00247C63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FORPLEJNING</w:t>
            </w:r>
          </w:p>
          <w:p w:rsidR="00247C63" w:rsidRPr="008F5383" w:rsidRDefault="00247C63" w:rsidP="00DF3C0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7C63" w:rsidRPr="00247C63" w:rsidRDefault="00247C63" w:rsidP="00DA3B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5104" w:type="dxa"/>
            <w:gridSpan w:val="4"/>
            <w:vAlign w:val="center"/>
          </w:tcPr>
          <w:p w:rsidR="00247C63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Overnatning inkl. morgenmad på </w:t>
            </w:r>
            <w:r w:rsidR="00D67FDE">
              <w:rPr>
                <w:rFonts w:ascii="Verdana" w:hAnsi="Verdana"/>
                <w:sz w:val="18"/>
                <w:szCs w:val="18"/>
              </w:rPr>
              <w:t>Scandic Jacob Gade (1 km fra svømmehallen)</w:t>
            </w:r>
          </w:p>
          <w:p w:rsidR="0061781F" w:rsidRDefault="0061781F" w:rsidP="006178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Frokost</w:t>
            </w:r>
            <w:r w:rsidR="00D67FDE">
              <w:rPr>
                <w:rFonts w:ascii="Verdana" w:hAnsi="Verdana"/>
                <w:sz w:val="18"/>
                <w:szCs w:val="18"/>
              </w:rPr>
              <w:t>: Sandwich – dog medbringer man selv</w:t>
            </w:r>
          </w:p>
          <w:p w:rsidR="00D67FDE" w:rsidRDefault="00D67FDE" w:rsidP="00D67FD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="0061781F">
              <w:rPr>
                <w:rFonts w:ascii="Verdana" w:hAnsi="Verdana"/>
                <w:sz w:val="18"/>
                <w:szCs w:val="18"/>
              </w:rPr>
              <w:t xml:space="preserve">adpakke til </w:t>
            </w:r>
            <w:r>
              <w:rPr>
                <w:rFonts w:ascii="Verdana" w:hAnsi="Verdana"/>
                <w:sz w:val="18"/>
                <w:szCs w:val="18"/>
              </w:rPr>
              <w:t>frokost torsdag.</w:t>
            </w:r>
            <w:r w:rsidR="0061781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1781F" w:rsidRPr="008F5383" w:rsidRDefault="00D67FDE" w:rsidP="00D67FD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Aftensmad: DGI-huset ved siden af.</w:t>
            </w:r>
          </w:p>
        </w:tc>
      </w:tr>
      <w:tr w:rsidR="00247C63" w:rsidRPr="008F5383" w:rsidTr="00247C63">
        <w:trPr>
          <w:trHeight w:val="300"/>
        </w:trPr>
        <w:tc>
          <w:tcPr>
            <w:tcW w:w="2297" w:type="dxa"/>
            <w:vAlign w:val="center"/>
          </w:tcPr>
          <w:p w:rsidR="00247C63" w:rsidRDefault="00247C63" w:rsidP="00DF3C09">
            <w:pPr>
              <w:rPr>
                <w:rFonts w:ascii="Verdana" w:hAnsi="Verdana"/>
                <w:sz w:val="18"/>
                <w:szCs w:val="18"/>
              </w:rPr>
            </w:pPr>
          </w:p>
          <w:p w:rsidR="00247C63" w:rsidRDefault="00247C63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MØDESTED OG TIDSPUNKT</w:t>
            </w:r>
          </w:p>
          <w:p w:rsidR="00247C63" w:rsidRPr="008F5383" w:rsidRDefault="00247C63" w:rsidP="00DF3C0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7C63" w:rsidRDefault="00247C63" w:rsidP="00235F8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4" w:type="dxa"/>
            <w:gridSpan w:val="4"/>
            <w:vAlign w:val="center"/>
          </w:tcPr>
          <w:p w:rsidR="00247C63" w:rsidRDefault="00247C63" w:rsidP="00247C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Afgang </w:t>
            </w:r>
            <w:r w:rsidR="00D67FDE">
              <w:rPr>
                <w:rFonts w:ascii="Verdana" w:hAnsi="Verdana"/>
                <w:sz w:val="18"/>
                <w:szCs w:val="18"/>
              </w:rPr>
              <w:t xml:space="preserve">torsdag kl. </w:t>
            </w:r>
            <w:r>
              <w:rPr>
                <w:rFonts w:ascii="Verdana" w:hAnsi="Verdana"/>
                <w:sz w:val="18"/>
                <w:szCs w:val="18"/>
              </w:rPr>
              <w:t>6.00</w:t>
            </w:r>
          </w:p>
          <w:p w:rsidR="00247C63" w:rsidRPr="008F5383" w:rsidRDefault="00247C63" w:rsidP="00247C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Teknisk møde onsdag kl. 19.00: Bjarne</w:t>
            </w:r>
          </w:p>
        </w:tc>
      </w:tr>
      <w:tr w:rsidR="00977748" w:rsidRPr="001848B3" w:rsidTr="00C667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2297" w:type="dxa"/>
            <w:vAlign w:val="center"/>
          </w:tcPr>
          <w:p w:rsidR="00977748" w:rsidRPr="00247C63" w:rsidRDefault="00977748" w:rsidP="00247C63">
            <w:pPr>
              <w:rPr>
                <w:rFonts w:ascii="Verdana" w:hAnsi="Verdana"/>
                <w:sz w:val="18"/>
                <w:szCs w:val="18"/>
              </w:rPr>
            </w:pPr>
            <w:r w:rsidRPr="00247C63">
              <w:rPr>
                <w:rFonts w:ascii="Verdana" w:hAnsi="Verdana"/>
                <w:sz w:val="18"/>
                <w:szCs w:val="18"/>
              </w:rPr>
              <w:t xml:space="preserve"> OFFICIALS</w:t>
            </w:r>
          </w:p>
        </w:tc>
        <w:tc>
          <w:tcPr>
            <w:tcW w:w="6663" w:type="dxa"/>
            <w:gridSpan w:val="5"/>
          </w:tcPr>
          <w:p w:rsidR="00977748" w:rsidRDefault="00977748" w:rsidP="00B40C7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40C78" w:rsidRPr="00B40C78" w:rsidRDefault="00B40C78" w:rsidP="00B40C78">
            <w:pPr>
              <w:rPr>
                <w:rFonts w:ascii="Verdana" w:hAnsi="Verdana"/>
                <w:sz w:val="18"/>
                <w:szCs w:val="18"/>
              </w:rPr>
            </w:pPr>
            <w:r w:rsidRPr="00B40C78">
              <w:rPr>
                <w:rFonts w:ascii="Verdana" w:hAnsi="Verdana"/>
                <w:sz w:val="18"/>
                <w:szCs w:val="18"/>
              </w:rPr>
              <w:t>Der skal bruges 2-3 officials pr. dag med modul 2 eller mere.</w:t>
            </w:r>
          </w:p>
        </w:tc>
      </w:tr>
      <w:tr w:rsidR="0061781F" w:rsidRPr="008F5383" w:rsidTr="0061781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2297" w:type="dxa"/>
            <w:vAlign w:val="center"/>
          </w:tcPr>
          <w:p w:rsidR="0061781F" w:rsidRPr="00247C63" w:rsidRDefault="0061781F" w:rsidP="00586197">
            <w:pPr>
              <w:rPr>
                <w:rFonts w:ascii="Arial" w:hAnsi="Arial" w:cs="Arial"/>
                <w:sz w:val="18"/>
                <w:szCs w:val="18"/>
              </w:rPr>
            </w:pPr>
          </w:p>
          <w:p w:rsidR="0061781F" w:rsidRDefault="0061781F" w:rsidP="00586197">
            <w:pPr>
              <w:rPr>
                <w:rFonts w:ascii="Arial" w:hAnsi="Arial" w:cs="Arial"/>
                <w:sz w:val="18"/>
                <w:szCs w:val="18"/>
              </w:rPr>
            </w:pPr>
            <w:r w:rsidRPr="008F5383">
              <w:rPr>
                <w:rFonts w:ascii="Arial" w:hAnsi="Arial" w:cs="Arial"/>
                <w:sz w:val="18"/>
                <w:szCs w:val="18"/>
              </w:rPr>
              <w:t xml:space="preserve">TRANSPORT </w:t>
            </w:r>
          </w:p>
          <w:p w:rsidR="0061781F" w:rsidRPr="008F5383" w:rsidRDefault="0061781F" w:rsidP="005861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svømmernavne</w:t>
            </w:r>
          </w:p>
          <w:p w:rsidR="0061781F" w:rsidRPr="008F5383" w:rsidRDefault="0061781F" w:rsidP="00586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1781F" w:rsidRPr="001848B3" w:rsidRDefault="00B40C78" w:rsidP="00DA6D6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Tor</w:t>
            </w:r>
            <w:r w:rsidR="0061781F">
              <w:rPr>
                <w:rFonts w:ascii="Verdana" w:hAnsi="Verdana"/>
                <w:b/>
                <w:sz w:val="18"/>
                <w:szCs w:val="18"/>
              </w:rPr>
              <w:t>sdag</w:t>
            </w:r>
          </w:p>
          <w:p w:rsidR="0061781F" w:rsidRDefault="00D67FDE" w:rsidP="00235F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Afgang fra Århus kl. </w:t>
            </w:r>
            <w:r w:rsidR="00977748">
              <w:rPr>
                <w:rFonts w:ascii="Verdana" w:hAnsi="Verdana"/>
                <w:sz w:val="18"/>
                <w:szCs w:val="18"/>
              </w:rPr>
              <w:t>6.0</w:t>
            </w:r>
            <w:r w:rsidR="0061781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828" w:type="dxa"/>
            <w:gridSpan w:val="3"/>
            <w:vAlign w:val="center"/>
          </w:tcPr>
          <w:p w:rsidR="0061781F" w:rsidRPr="001848B3" w:rsidRDefault="0061781F" w:rsidP="00DA6D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848B3">
              <w:rPr>
                <w:rFonts w:ascii="Verdana" w:hAnsi="Verdana"/>
                <w:b/>
                <w:sz w:val="18"/>
                <w:szCs w:val="18"/>
              </w:rPr>
              <w:t>Søndag</w:t>
            </w:r>
          </w:p>
          <w:p w:rsidR="0061781F" w:rsidRDefault="0061781F" w:rsidP="00DA6D6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sluttid er </w:t>
            </w:r>
            <w:r w:rsidR="00977748">
              <w:rPr>
                <w:rFonts w:ascii="Verdana" w:hAnsi="Verdana"/>
                <w:sz w:val="18"/>
                <w:szCs w:val="18"/>
              </w:rPr>
              <w:t xml:space="preserve">ca. </w:t>
            </w:r>
            <w:r w:rsidR="00D1639F">
              <w:rPr>
                <w:rFonts w:ascii="Verdana" w:hAnsi="Verdana"/>
                <w:sz w:val="18"/>
                <w:szCs w:val="18"/>
              </w:rPr>
              <w:t>kl. 19.3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  <w:p w:rsidR="0061781F" w:rsidRPr="008F5383" w:rsidRDefault="0061781F" w:rsidP="00DA6D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7C63" w:rsidRPr="008F5383" w:rsidTr="00247C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2297" w:type="dxa"/>
            <w:vAlign w:val="center"/>
          </w:tcPr>
          <w:p w:rsidR="00247C63" w:rsidRDefault="00247C63" w:rsidP="005861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ANDEN HJÆLP</w:t>
            </w:r>
          </w:p>
        </w:tc>
        <w:tc>
          <w:tcPr>
            <w:tcW w:w="1559" w:type="dxa"/>
          </w:tcPr>
          <w:p w:rsidR="00247C63" w:rsidRPr="001848B3" w:rsidRDefault="00247C63" w:rsidP="00DA6D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4"/>
            <w:vAlign w:val="center"/>
          </w:tcPr>
          <w:p w:rsidR="00247C63" w:rsidRDefault="00247C63" w:rsidP="00DA6D68">
            <w:pPr>
              <w:rPr>
                <w:rFonts w:ascii="Verdana" w:hAnsi="Verdana"/>
                <w:sz w:val="18"/>
                <w:szCs w:val="18"/>
              </w:rPr>
            </w:pPr>
            <w:r w:rsidRPr="001848B3">
              <w:rPr>
                <w:rFonts w:ascii="Verdana" w:hAnsi="Verdana"/>
                <w:b/>
                <w:sz w:val="18"/>
                <w:szCs w:val="18"/>
              </w:rPr>
              <w:t>Holdlederkasse</w:t>
            </w:r>
            <w:r>
              <w:rPr>
                <w:rFonts w:ascii="Verdana" w:hAnsi="Verdana"/>
                <w:sz w:val="18"/>
                <w:szCs w:val="18"/>
              </w:rPr>
              <w:t>: Sørge for opfyldning af holdlederkasse</w:t>
            </w:r>
          </w:p>
          <w:p w:rsidR="00247C63" w:rsidRDefault="00247C63" w:rsidP="00235F8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7C63" w:rsidRPr="008F5383" w:rsidTr="00247C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2297" w:type="dxa"/>
            <w:vAlign w:val="center"/>
          </w:tcPr>
          <w:p w:rsidR="00247C63" w:rsidRDefault="00247C63" w:rsidP="005861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ØVRIGT</w:t>
            </w:r>
          </w:p>
        </w:tc>
        <w:tc>
          <w:tcPr>
            <w:tcW w:w="1559" w:type="dxa"/>
          </w:tcPr>
          <w:p w:rsidR="00247C63" w:rsidRDefault="00247C63" w:rsidP="00CA7C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4" w:type="dxa"/>
            <w:gridSpan w:val="4"/>
            <w:vAlign w:val="center"/>
          </w:tcPr>
          <w:p w:rsidR="00247C63" w:rsidRDefault="00247C63" w:rsidP="00CA7CCA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0B2248" w:rsidRPr="008F5383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sectPr w:rsidR="000B2248" w:rsidRPr="008F5383" w:rsidSect="005F0125">
      <w:headerReference w:type="default" r:id="rId8"/>
      <w:footerReference w:type="default" r:id="rId9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4B" w:rsidRDefault="0031684B">
      <w:r>
        <w:separator/>
      </w:r>
    </w:p>
  </w:endnote>
  <w:endnote w:type="continuationSeparator" w:id="0">
    <w:p w:rsidR="0031684B" w:rsidRDefault="0031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45"/>
      <w:gridCol w:w="1599"/>
      <w:gridCol w:w="1597"/>
      <w:gridCol w:w="3197"/>
    </w:tblGrid>
    <w:tr w:rsidR="001A7EE2" w:rsidRPr="00212AA3" w:rsidTr="00586197">
      <w:tc>
        <w:tcPr>
          <w:tcW w:w="4889" w:type="dxa"/>
          <w:gridSpan w:val="2"/>
        </w:tcPr>
        <w:p w:rsidR="001A7EE2" w:rsidRPr="00943713" w:rsidRDefault="005914F9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</w:t>
          </w:r>
          <w:r w:rsidR="001A7EE2" w:rsidRPr="00943713">
            <w:rPr>
              <w:rFonts w:ascii="Verdana" w:hAnsi="Verdana"/>
              <w:b/>
              <w:sz w:val="20"/>
            </w:rPr>
            <w:t>onkurrenceudvalget</w:t>
          </w:r>
        </w:p>
      </w:tc>
      <w:tc>
        <w:tcPr>
          <w:tcW w:w="4889" w:type="dxa"/>
          <w:gridSpan w:val="2"/>
        </w:tcPr>
        <w:p w:rsidR="001A7EE2" w:rsidRPr="00943713" w:rsidRDefault="001A7EE2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Default="00235F8C" w:rsidP="00586197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Helle Fogh</w:t>
          </w:r>
        </w:p>
        <w:p w:rsidR="00DE755F" w:rsidRPr="00943713" w:rsidRDefault="00235F8C" w:rsidP="00235F8C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Hellefogh</w:t>
          </w:r>
          <w:r w:rsidR="00DE755F">
            <w:rPr>
              <w:rFonts w:ascii="Verdana" w:hAnsi="Verdana"/>
              <w:sz w:val="18"/>
              <w:szCs w:val="18"/>
            </w:rPr>
            <w:t>@hotmail.com</w:t>
          </w: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943713" w:rsidRDefault="001A7EE2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943713" w:rsidRDefault="001A7EE2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943713" w:rsidRDefault="001A7EE2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</w:tbl>
  <w:p w:rsidR="00AC706B" w:rsidRPr="001A7EE2" w:rsidRDefault="00AC706B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4B" w:rsidRDefault="0031684B">
      <w:r>
        <w:separator/>
      </w:r>
    </w:p>
  </w:footnote>
  <w:footnote w:type="continuationSeparator" w:id="0">
    <w:p w:rsidR="0031684B" w:rsidRDefault="0031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6B" w:rsidRPr="003E3DF1" w:rsidRDefault="00AC706B">
    <w:pPr>
      <w:pStyle w:val="Sidehoved"/>
      <w:rPr>
        <w:rFonts w:ascii="Verdana" w:hAnsi="Verdana"/>
        <w:sz w:val="20"/>
      </w:rPr>
    </w:pPr>
  </w:p>
  <w:p w:rsidR="00D47D1E" w:rsidRDefault="007715A5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</w:t>
    </w:r>
    <w:r w:rsidR="00247C63">
      <w:rPr>
        <w:rFonts w:ascii="Verdana" w:hAnsi="Verdana"/>
        <w:b/>
        <w:sz w:val="20"/>
      </w:rPr>
      <w:t>DM Junior</w:t>
    </w:r>
  </w:p>
  <w:p w:rsidR="00066BDC" w:rsidRPr="00ED5825" w:rsidRDefault="00834BAF" w:rsidP="00ED5825">
    <w:pPr>
      <w:autoSpaceDE w:val="0"/>
      <w:autoSpaceDN w:val="0"/>
      <w:adjustRightInd w:val="0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DGI huset Vejle – Willy Sørensens plads 5, 71</w:t>
    </w:r>
    <w:r w:rsidR="00AF597E">
      <w:rPr>
        <w:rFonts w:ascii="Verdana" w:hAnsi="Verdana"/>
        <w:b/>
        <w:sz w:val="20"/>
      </w:rPr>
      <w:t xml:space="preserve">00 </w:t>
    </w:r>
    <w:r>
      <w:rPr>
        <w:rFonts w:ascii="Verdana" w:hAnsi="Verdana"/>
        <w:b/>
        <w:sz w:val="20"/>
      </w:rPr>
      <w:t>Vejle</w:t>
    </w:r>
  </w:p>
  <w:p w:rsidR="00D47D1E" w:rsidRPr="00F20B1E" w:rsidRDefault="00247C63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D</w:t>
    </w:r>
    <w:r w:rsidR="00DA3B48">
      <w:rPr>
        <w:rFonts w:ascii="Verdana" w:hAnsi="Verdana"/>
        <w:b/>
        <w:sz w:val="20"/>
      </w:rPr>
      <w:t xml:space="preserve">en </w:t>
    </w:r>
    <w:r>
      <w:rPr>
        <w:rFonts w:ascii="Verdana" w:hAnsi="Verdana"/>
        <w:b/>
        <w:sz w:val="20"/>
      </w:rPr>
      <w:t>31. oktober</w:t>
    </w:r>
    <w:r w:rsidR="00DA3B48">
      <w:rPr>
        <w:rFonts w:ascii="Verdana" w:hAnsi="Verdana"/>
        <w:b/>
        <w:sz w:val="20"/>
      </w:rPr>
      <w:t xml:space="preserve"> til søndag den </w:t>
    </w:r>
    <w:r>
      <w:rPr>
        <w:rFonts w:ascii="Verdana" w:hAnsi="Verdana"/>
        <w:b/>
        <w:sz w:val="20"/>
      </w:rPr>
      <w:t>3</w:t>
    </w:r>
    <w:r w:rsidR="00DA3B48">
      <w:rPr>
        <w:rFonts w:ascii="Verdana" w:hAnsi="Verdana"/>
        <w:b/>
        <w:sz w:val="20"/>
      </w:rPr>
      <w:t xml:space="preserve">. </w:t>
    </w:r>
    <w:r>
      <w:rPr>
        <w:rFonts w:ascii="Verdana" w:hAnsi="Verdana"/>
        <w:b/>
        <w:sz w:val="20"/>
      </w:rPr>
      <w:t>november</w:t>
    </w:r>
    <w:r w:rsidR="008363C7">
      <w:rPr>
        <w:rFonts w:ascii="Verdana" w:hAnsi="Verdana"/>
        <w:b/>
        <w:sz w:val="20"/>
      </w:rPr>
      <w:t xml:space="preserve"> 201</w:t>
    </w:r>
    <w:r w:rsidR="00834BAF">
      <w:rPr>
        <w:rFonts w:ascii="Verdana" w:hAnsi="Verdana"/>
        <w:b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7"/>
    <w:rsid w:val="000057F5"/>
    <w:rsid w:val="000154AE"/>
    <w:rsid w:val="00023A66"/>
    <w:rsid w:val="000422A2"/>
    <w:rsid w:val="000427E4"/>
    <w:rsid w:val="000448D3"/>
    <w:rsid w:val="000636EB"/>
    <w:rsid w:val="00066BDC"/>
    <w:rsid w:val="00073829"/>
    <w:rsid w:val="00091665"/>
    <w:rsid w:val="000A09B0"/>
    <w:rsid w:val="000A6C79"/>
    <w:rsid w:val="000A782E"/>
    <w:rsid w:val="000B04D0"/>
    <w:rsid w:val="000B0A4B"/>
    <w:rsid w:val="000B0EFB"/>
    <w:rsid w:val="000B2248"/>
    <w:rsid w:val="000B4C71"/>
    <w:rsid w:val="000C615D"/>
    <w:rsid w:val="000C6656"/>
    <w:rsid w:val="000D04E0"/>
    <w:rsid w:val="000F5175"/>
    <w:rsid w:val="00106B72"/>
    <w:rsid w:val="00110B11"/>
    <w:rsid w:val="001259E3"/>
    <w:rsid w:val="00125CAC"/>
    <w:rsid w:val="00143B1C"/>
    <w:rsid w:val="00152A35"/>
    <w:rsid w:val="00155F57"/>
    <w:rsid w:val="001560DF"/>
    <w:rsid w:val="00160607"/>
    <w:rsid w:val="00171878"/>
    <w:rsid w:val="00173753"/>
    <w:rsid w:val="001848B3"/>
    <w:rsid w:val="001A1206"/>
    <w:rsid w:val="001A1B44"/>
    <w:rsid w:val="001A2351"/>
    <w:rsid w:val="001A3C73"/>
    <w:rsid w:val="001A7EE2"/>
    <w:rsid w:val="001B49BA"/>
    <w:rsid w:val="001B6BE4"/>
    <w:rsid w:val="001D27ED"/>
    <w:rsid w:val="001E4D23"/>
    <w:rsid w:val="001F3EEE"/>
    <w:rsid w:val="002231A0"/>
    <w:rsid w:val="002233D9"/>
    <w:rsid w:val="002237FC"/>
    <w:rsid w:val="002300DF"/>
    <w:rsid w:val="00235F8C"/>
    <w:rsid w:val="00244B24"/>
    <w:rsid w:val="00247C63"/>
    <w:rsid w:val="00260D1B"/>
    <w:rsid w:val="002629F5"/>
    <w:rsid w:val="00272E72"/>
    <w:rsid w:val="00287275"/>
    <w:rsid w:val="002B3116"/>
    <w:rsid w:val="002E1DB1"/>
    <w:rsid w:val="002E5C45"/>
    <w:rsid w:val="003002C7"/>
    <w:rsid w:val="0031684B"/>
    <w:rsid w:val="003265F9"/>
    <w:rsid w:val="003361D4"/>
    <w:rsid w:val="003377A8"/>
    <w:rsid w:val="00341B5B"/>
    <w:rsid w:val="00361DBC"/>
    <w:rsid w:val="003631FC"/>
    <w:rsid w:val="00382CEB"/>
    <w:rsid w:val="00387C32"/>
    <w:rsid w:val="00397162"/>
    <w:rsid w:val="003A3DC8"/>
    <w:rsid w:val="003C495A"/>
    <w:rsid w:val="003D655B"/>
    <w:rsid w:val="003E3DF1"/>
    <w:rsid w:val="003F3631"/>
    <w:rsid w:val="003F4EC7"/>
    <w:rsid w:val="00400E45"/>
    <w:rsid w:val="00415863"/>
    <w:rsid w:val="00423D63"/>
    <w:rsid w:val="0045271B"/>
    <w:rsid w:val="004569CB"/>
    <w:rsid w:val="00473BEC"/>
    <w:rsid w:val="004811B6"/>
    <w:rsid w:val="00485DF2"/>
    <w:rsid w:val="004B5920"/>
    <w:rsid w:val="004E1E5A"/>
    <w:rsid w:val="004E235C"/>
    <w:rsid w:val="004F2A58"/>
    <w:rsid w:val="004F35A4"/>
    <w:rsid w:val="004F4CBA"/>
    <w:rsid w:val="00506645"/>
    <w:rsid w:val="00522880"/>
    <w:rsid w:val="005327A6"/>
    <w:rsid w:val="005400A4"/>
    <w:rsid w:val="00540535"/>
    <w:rsid w:val="00541EE7"/>
    <w:rsid w:val="00546DF5"/>
    <w:rsid w:val="00565C5B"/>
    <w:rsid w:val="00573BE6"/>
    <w:rsid w:val="00586197"/>
    <w:rsid w:val="005914F9"/>
    <w:rsid w:val="00591773"/>
    <w:rsid w:val="005B38FB"/>
    <w:rsid w:val="005C5D3D"/>
    <w:rsid w:val="005C7693"/>
    <w:rsid w:val="005D0DAC"/>
    <w:rsid w:val="005D46B3"/>
    <w:rsid w:val="005D4C98"/>
    <w:rsid w:val="005E0729"/>
    <w:rsid w:val="005E3ADE"/>
    <w:rsid w:val="005E614A"/>
    <w:rsid w:val="005F0125"/>
    <w:rsid w:val="005F4B11"/>
    <w:rsid w:val="005F68C1"/>
    <w:rsid w:val="00613E94"/>
    <w:rsid w:val="0061781F"/>
    <w:rsid w:val="00623760"/>
    <w:rsid w:val="0063618D"/>
    <w:rsid w:val="00636577"/>
    <w:rsid w:val="00644A2C"/>
    <w:rsid w:val="006517D1"/>
    <w:rsid w:val="00673E26"/>
    <w:rsid w:val="00682DEC"/>
    <w:rsid w:val="0068626A"/>
    <w:rsid w:val="006878C7"/>
    <w:rsid w:val="006912A8"/>
    <w:rsid w:val="00696393"/>
    <w:rsid w:val="006A5F41"/>
    <w:rsid w:val="006B5495"/>
    <w:rsid w:val="006E1EAC"/>
    <w:rsid w:val="006E69B1"/>
    <w:rsid w:val="0070200F"/>
    <w:rsid w:val="00707255"/>
    <w:rsid w:val="0071558D"/>
    <w:rsid w:val="00734821"/>
    <w:rsid w:val="007559BB"/>
    <w:rsid w:val="0076524A"/>
    <w:rsid w:val="00766BD7"/>
    <w:rsid w:val="007715A5"/>
    <w:rsid w:val="00773D5A"/>
    <w:rsid w:val="007877BE"/>
    <w:rsid w:val="007B5D03"/>
    <w:rsid w:val="007C35E7"/>
    <w:rsid w:val="0080158F"/>
    <w:rsid w:val="00803605"/>
    <w:rsid w:val="008158FA"/>
    <w:rsid w:val="008313E4"/>
    <w:rsid w:val="00834BAF"/>
    <w:rsid w:val="008363C7"/>
    <w:rsid w:val="00847728"/>
    <w:rsid w:val="008525AE"/>
    <w:rsid w:val="0086402A"/>
    <w:rsid w:val="00864351"/>
    <w:rsid w:val="00871CE4"/>
    <w:rsid w:val="008A0ECE"/>
    <w:rsid w:val="008B063B"/>
    <w:rsid w:val="008B3884"/>
    <w:rsid w:val="008B4E0D"/>
    <w:rsid w:val="008D2B21"/>
    <w:rsid w:val="008E22D7"/>
    <w:rsid w:val="008F5383"/>
    <w:rsid w:val="00900561"/>
    <w:rsid w:val="009212F5"/>
    <w:rsid w:val="00943713"/>
    <w:rsid w:val="00946792"/>
    <w:rsid w:val="009517EF"/>
    <w:rsid w:val="00977748"/>
    <w:rsid w:val="009979DD"/>
    <w:rsid w:val="009A1F6C"/>
    <w:rsid w:val="009A2A65"/>
    <w:rsid w:val="009C407A"/>
    <w:rsid w:val="009E59B0"/>
    <w:rsid w:val="009F6977"/>
    <w:rsid w:val="00A158A0"/>
    <w:rsid w:val="00A16161"/>
    <w:rsid w:val="00A16296"/>
    <w:rsid w:val="00A2511C"/>
    <w:rsid w:val="00A26A28"/>
    <w:rsid w:val="00A31861"/>
    <w:rsid w:val="00A7051D"/>
    <w:rsid w:val="00A75943"/>
    <w:rsid w:val="00A83D01"/>
    <w:rsid w:val="00A84A4D"/>
    <w:rsid w:val="00AA3CAD"/>
    <w:rsid w:val="00AA43E1"/>
    <w:rsid w:val="00AA5AFA"/>
    <w:rsid w:val="00AB5326"/>
    <w:rsid w:val="00AB63A7"/>
    <w:rsid w:val="00AC24F5"/>
    <w:rsid w:val="00AC706B"/>
    <w:rsid w:val="00AD0D0F"/>
    <w:rsid w:val="00AF597E"/>
    <w:rsid w:val="00B0454B"/>
    <w:rsid w:val="00B310FC"/>
    <w:rsid w:val="00B3666D"/>
    <w:rsid w:val="00B37ABF"/>
    <w:rsid w:val="00B402A6"/>
    <w:rsid w:val="00B40C78"/>
    <w:rsid w:val="00B43A4C"/>
    <w:rsid w:val="00B441C8"/>
    <w:rsid w:val="00B45BF5"/>
    <w:rsid w:val="00B632C4"/>
    <w:rsid w:val="00B6537C"/>
    <w:rsid w:val="00B67969"/>
    <w:rsid w:val="00B7559F"/>
    <w:rsid w:val="00BC5522"/>
    <w:rsid w:val="00BD14FE"/>
    <w:rsid w:val="00BE2AE1"/>
    <w:rsid w:val="00C00977"/>
    <w:rsid w:val="00C0235C"/>
    <w:rsid w:val="00C12F61"/>
    <w:rsid w:val="00C15B9F"/>
    <w:rsid w:val="00C22F00"/>
    <w:rsid w:val="00C3658D"/>
    <w:rsid w:val="00C37BC8"/>
    <w:rsid w:val="00C40CB4"/>
    <w:rsid w:val="00C45B0E"/>
    <w:rsid w:val="00C46667"/>
    <w:rsid w:val="00C55EA8"/>
    <w:rsid w:val="00C61FC8"/>
    <w:rsid w:val="00C826AD"/>
    <w:rsid w:val="00C867BE"/>
    <w:rsid w:val="00C93C21"/>
    <w:rsid w:val="00CA1922"/>
    <w:rsid w:val="00CA7CCA"/>
    <w:rsid w:val="00CC083A"/>
    <w:rsid w:val="00CC7FEE"/>
    <w:rsid w:val="00CD0CB3"/>
    <w:rsid w:val="00D075A0"/>
    <w:rsid w:val="00D1639F"/>
    <w:rsid w:val="00D16B61"/>
    <w:rsid w:val="00D203F3"/>
    <w:rsid w:val="00D246CA"/>
    <w:rsid w:val="00D31C53"/>
    <w:rsid w:val="00D47D1E"/>
    <w:rsid w:val="00D61D51"/>
    <w:rsid w:val="00D67FDE"/>
    <w:rsid w:val="00D841FD"/>
    <w:rsid w:val="00D9633A"/>
    <w:rsid w:val="00DA1E16"/>
    <w:rsid w:val="00DA3B48"/>
    <w:rsid w:val="00DA5547"/>
    <w:rsid w:val="00DA6D68"/>
    <w:rsid w:val="00DC2E57"/>
    <w:rsid w:val="00DC6B74"/>
    <w:rsid w:val="00DD3802"/>
    <w:rsid w:val="00DD5D9F"/>
    <w:rsid w:val="00DD617B"/>
    <w:rsid w:val="00DE7359"/>
    <w:rsid w:val="00DE755F"/>
    <w:rsid w:val="00DE7A78"/>
    <w:rsid w:val="00DF3C09"/>
    <w:rsid w:val="00E02ED6"/>
    <w:rsid w:val="00E07715"/>
    <w:rsid w:val="00E23A75"/>
    <w:rsid w:val="00E32BF7"/>
    <w:rsid w:val="00E63693"/>
    <w:rsid w:val="00E64D25"/>
    <w:rsid w:val="00E8325E"/>
    <w:rsid w:val="00EA2FD7"/>
    <w:rsid w:val="00EB4DAC"/>
    <w:rsid w:val="00EC00B6"/>
    <w:rsid w:val="00EC3A67"/>
    <w:rsid w:val="00ED5825"/>
    <w:rsid w:val="00EE75ED"/>
    <w:rsid w:val="00EF466D"/>
    <w:rsid w:val="00EF504D"/>
    <w:rsid w:val="00F073FD"/>
    <w:rsid w:val="00F102EB"/>
    <w:rsid w:val="00F17A91"/>
    <w:rsid w:val="00F20B1E"/>
    <w:rsid w:val="00F27392"/>
    <w:rsid w:val="00F4742C"/>
    <w:rsid w:val="00F52E20"/>
    <w:rsid w:val="00F60A4A"/>
    <w:rsid w:val="00F86115"/>
    <w:rsid w:val="00F87501"/>
    <w:rsid w:val="00F93BA9"/>
    <w:rsid w:val="00FB4717"/>
    <w:rsid w:val="00FC2899"/>
    <w:rsid w:val="00FC3AE0"/>
    <w:rsid w:val="00FC4C13"/>
    <w:rsid w:val="00FC6D66"/>
    <w:rsid w:val="00FC7F42"/>
    <w:rsid w:val="00FD00D6"/>
    <w:rsid w:val="00FD2FB1"/>
    <w:rsid w:val="00FD30FF"/>
    <w:rsid w:val="00FD4EB4"/>
    <w:rsid w:val="00FE35E7"/>
    <w:rsid w:val="00FE620B"/>
    <w:rsid w:val="00FF33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C7A997-7E77-4355-A247-E6A4E639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13</TotalTime>
  <Pages>2</Pages>
  <Words>155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1100</CharactersWithSpaces>
  <SharedDoc>false</SharedDoc>
  <HLinks>
    <vt:vector size="18" baseType="variant"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Helle Fogh (HEFO - Underviser - VE - AK)</cp:lastModifiedBy>
  <cp:revision>6</cp:revision>
  <cp:lastPrinted>2019-01-27T16:36:00Z</cp:lastPrinted>
  <dcterms:created xsi:type="dcterms:W3CDTF">2019-09-07T09:29:00Z</dcterms:created>
  <dcterms:modified xsi:type="dcterms:W3CDTF">2019-09-15T15:35:00Z</dcterms:modified>
</cp:coreProperties>
</file>