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1CF0" w14:textId="77777777" w:rsidR="00E01AB5" w:rsidRPr="00183AE8" w:rsidRDefault="00E01AB5">
      <w:pPr>
        <w:rPr>
          <w:rFonts w:ascii="Calibri Light" w:hAnsi="Calibri Light" w:cs="Calibri Light"/>
        </w:rPr>
      </w:pPr>
      <w:r w:rsidRPr="00183AE8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183AE8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4813B4B5" w:rsidR="000A782E" w:rsidRPr="00183AE8" w:rsidRDefault="004911FD" w:rsidP="00696393">
            <w:pPr>
              <w:jc w:val="right"/>
              <w:rPr>
                <w:rFonts w:ascii="Calibri Light" w:hAnsi="Calibri Light" w:cs="Calibri Light"/>
                <w:noProof/>
                <w:sz w:val="20"/>
              </w:rPr>
            </w:pPr>
            <w:r w:rsidRPr="00183AE8">
              <w:rPr>
                <w:rFonts w:ascii="Calibri Light" w:hAnsi="Calibri Light" w:cs="Calibri Light"/>
                <w:noProof/>
                <w:sz w:val="20"/>
              </w:rPr>
              <w:t>Aa</w:t>
            </w:r>
            <w:r w:rsidR="00BF30AB" w:rsidRPr="00183AE8">
              <w:rPr>
                <w:rFonts w:ascii="Calibri Light" w:hAnsi="Calibri Light" w:cs="Calibri Light"/>
                <w:noProof/>
                <w:sz w:val="20"/>
              </w:rPr>
              <w:t>rhus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>,</w:t>
            </w:r>
            <w:r w:rsidR="008525AE" w:rsidRPr="00183AE8">
              <w:rPr>
                <w:rFonts w:ascii="Calibri Light" w:hAnsi="Calibri Light" w:cs="Calibri Light"/>
                <w:noProof/>
                <w:sz w:val="20"/>
              </w:rPr>
              <w:t xml:space="preserve"> den</w:t>
            </w:r>
            <w:r w:rsidR="00FF4E0F" w:rsidRPr="00183AE8">
              <w:rPr>
                <w:rFonts w:ascii="Calibri Light" w:hAnsi="Calibri Light" w:cs="Calibri Light"/>
                <w:noProof/>
                <w:sz w:val="20"/>
              </w:rPr>
              <w:t xml:space="preserve"> </w:t>
            </w:r>
            <w:r w:rsidR="005D6F3C" w:rsidRPr="00183AE8">
              <w:rPr>
                <w:rFonts w:ascii="Calibri Light" w:hAnsi="Calibri Light" w:cs="Calibri Light"/>
                <w:noProof/>
                <w:sz w:val="20"/>
              </w:rPr>
              <w:t>1</w:t>
            </w:r>
            <w:r w:rsidR="006E0E55">
              <w:rPr>
                <w:rFonts w:ascii="Calibri Light" w:hAnsi="Calibri Light" w:cs="Calibri Light"/>
                <w:noProof/>
                <w:sz w:val="20"/>
              </w:rPr>
              <w:t>3</w:t>
            </w:r>
            <w:r w:rsidR="005D6F3C" w:rsidRPr="00183AE8">
              <w:rPr>
                <w:rFonts w:ascii="Calibri Light" w:hAnsi="Calibri Light" w:cs="Calibri Light"/>
                <w:noProof/>
                <w:sz w:val="20"/>
              </w:rPr>
              <w:t>. november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 xml:space="preserve"> 20</w:t>
            </w:r>
            <w:r w:rsidR="000008DD" w:rsidRPr="00183AE8">
              <w:rPr>
                <w:rFonts w:ascii="Calibri Light" w:hAnsi="Calibri Light" w:cs="Calibri Light"/>
                <w:noProof/>
                <w:sz w:val="20"/>
              </w:rPr>
              <w:t>20</w:t>
            </w:r>
          </w:p>
          <w:p w14:paraId="17D9F2BA" w14:textId="77777777" w:rsidR="00EE75ED" w:rsidRPr="00183AE8" w:rsidRDefault="00EE75ED" w:rsidP="00EC00B6">
            <w:pPr>
              <w:jc w:val="right"/>
              <w:rPr>
                <w:rFonts w:ascii="Calibri Light" w:hAnsi="Calibri Light" w:cs="Calibri Light"/>
                <w:noProof/>
                <w:color w:val="FF0000"/>
                <w:sz w:val="20"/>
              </w:rPr>
            </w:pPr>
          </w:p>
        </w:tc>
      </w:tr>
    </w:tbl>
    <w:p w14:paraId="318EC2B1" w14:textId="1709E787" w:rsidR="000154AE" w:rsidRPr="002938B0" w:rsidRDefault="00503B1E" w:rsidP="000154AE">
      <w:pPr>
        <w:rPr>
          <w:rFonts w:ascii="Calibri Light" w:hAnsi="Calibri Light" w:cs="Calibri Light"/>
          <w:b/>
          <w:bCs/>
          <w:sz w:val="20"/>
        </w:rPr>
      </w:pPr>
      <w:r w:rsidRPr="002938B0">
        <w:rPr>
          <w:rFonts w:ascii="Calibri Light" w:hAnsi="Calibri Light" w:cs="Calibri Light"/>
          <w:b/>
          <w:bCs/>
          <w:sz w:val="20"/>
        </w:rPr>
        <w:t xml:space="preserve">Deltagere: </w:t>
      </w:r>
    </w:p>
    <w:p w14:paraId="05ACA889" w14:textId="6271B6B1" w:rsidR="001102E0" w:rsidRPr="00ED2E5D" w:rsidRDefault="008F4AE4" w:rsidP="000154AE">
      <w:pPr>
        <w:rPr>
          <w:rFonts w:ascii="Calibri Light" w:hAnsi="Calibri Light" w:cs="Calibri Light"/>
          <w:sz w:val="20"/>
        </w:rPr>
      </w:pPr>
      <w:r w:rsidRPr="00ED2E5D">
        <w:rPr>
          <w:rFonts w:ascii="Calibri Light" w:hAnsi="Calibri Light" w:cs="Calibri Light"/>
          <w:sz w:val="20"/>
        </w:rPr>
        <w:t>Alexander Korsager Elkjær</w:t>
      </w:r>
    </w:p>
    <w:p w14:paraId="3F7A9AEA" w14:textId="078C03D4" w:rsidR="00A9678D" w:rsidRPr="00ED2E5D" w:rsidRDefault="00A9678D" w:rsidP="000154AE">
      <w:pPr>
        <w:rPr>
          <w:rFonts w:ascii="Calibri Light" w:hAnsi="Calibri Light" w:cs="Calibri Light"/>
          <w:sz w:val="20"/>
        </w:rPr>
      </w:pPr>
      <w:r w:rsidRPr="00ED2E5D">
        <w:rPr>
          <w:rFonts w:ascii="Calibri Light" w:hAnsi="Calibri Light" w:cs="Calibri Light"/>
          <w:sz w:val="20"/>
        </w:rPr>
        <w:t>Anton Borg Hjort</w:t>
      </w:r>
    </w:p>
    <w:p w14:paraId="217B91F7" w14:textId="54601F5A" w:rsidR="002938B0" w:rsidRPr="00ED2E5D" w:rsidRDefault="002938B0" w:rsidP="000154AE">
      <w:pPr>
        <w:rPr>
          <w:rFonts w:ascii="Calibri Light" w:hAnsi="Calibri Light" w:cs="Calibri Light"/>
          <w:b/>
          <w:bCs/>
          <w:sz w:val="20"/>
        </w:rPr>
      </w:pPr>
      <w:r w:rsidRPr="00ED2E5D">
        <w:rPr>
          <w:rFonts w:ascii="Calibri Light" w:hAnsi="Calibri Light" w:cs="Calibri Light"/>
          <w:sz w:val="20"/>
        </w:rPr>
        <w:t xml:space="preserve">Daniel </w:t>
      </w:r>
      <w:proofErr w:type="spellStart"/>
      <w:r w:rsidRPr="00ED2E5D">
        <w:rPr>
          <w:rFonts w:ascii="Calibri Light" w:hAnsi="Calibri Light" w:cs="Calibri Light"/>
          <w:sz w:val="20"/>
        </w:rPr>
        <w:t>Gallacher</w:t>
      </w:r>
      <w:proofErr w:type="spellEnd"/>
    </w:p>
    <w:p w14:paraId="38E54FFF" w14:textId="77777777" w:rsidR="002938B0" w:rsidRPr="00ED2E5D" w:rsidRDefault="002938B0" w:rsidP="002938B0">
      <w:pPr>
        <w:rPr>
          <w:rFonts w:ascii="Calibri Light" w:hAnsi="Calibri Light" w:cs="Calibri Light"/>
          <w:sz w:val="20"/>
        </w:rPr>
      </w:pPr>
      <w:r w:rsidRPr="00ED2E5D">
        <w:rPr>
          <w:rFonts w:ascii="Calibri Light" w:hAnsi="Calibri Light" w:cs="Calibri Light"/>
          <w:sz w:val="20"/>
        </w:rPr>
        <w:t xml:space="preserve">Oskar Lindholm </w:t>
      </w:r>
    </w:p>
    <w:p w14:paraId="4CCFD292" w14:textId="76EBB07F" w:rsidR="000D2D77" w:rsidRDefault="000D2D77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4ADEF079" w14:textId="1571B03C" w:rsidR="00B9751A" w:rsidRPr="00B9751A" w:rsidRDefault="00B9751A" w:rsidP="00423D63">
      <w:pPr>
        <w:rPr>
          <w:rFonts w:ascii="Calibri Light" w:hAnsi="Calibri Light" w:cs="Calibri Light"/>
          <w:sz w:val="20"/>
        </w:rPr>
      </w:pPr>
      <w:r w:rsidRPr="00B9751A">
        <w:rPr>
          <w:rFonts w:ascii="Calibri Light" w:hAnsi="Calibri Light" w:cs="Calibri Light"/>
          <w:b/>
          <w:bCs/>
          <w:sz w:val="20"/>
        </w:rPr>
        <w:t>Træner</w:t>
      </w:r>
      <w:r w:rsidRPr="00B9751A">
        <w:rPr>
          <w:rFonts w:ascii="Calibri Light" w:hAnsi="Calibri Light" w:cs="Calibri Light"/>
          <w:sz w:val="20"/>
        </w:rPr>
        <w:t>: Bjarne Kragh</w:t>
      </w:r>
    </w:p>
    <w:p w14:paraId="413CA2F0" w14:textId="44BC95C7" w:rsidR="00B9751A" w:rsidRPr="00B9751A" w:rsidRDefault="00B9751A" w:rsidP="00423D63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6738F9D2" w14:textId="0C3F67D5" w:rsidR="00E01AB5" w:rsidRPr="00183AE8" w:rsidRDefault="00E01AB5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777EFBEA" w14:textId="77777777" w:rsidR="000008DD" w:rsidRPr="00183AE8" w:rsidRDefault="000008DD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72466A" w:rsidRPr="00183AE8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209B7247" w:rsidR="0072466A" w:rsidRPr="00183AE8" w:rsidRDefault="00B85F3E" w:rsidP="003A4DFC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INFO OM STÆVNE 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350AA5CB" w14:textId="63A38EE9" w:rsidR="0072466A" w:rsidRDefault="00D779DC" w:rsidP="003A4DFC">
            <w:pPr>
              <w:tabs>
                <w:tab w:val="center" w:pos="1699"/>
                <w:tab w:val="center" w:pos="6147"/>
              </w:tabs>
              <w:rPr>
                <w:rFonts w:ascii="Calibri Light" w:eastAsia="Verdana" w:hAnsi="Calibri Light" w:cs="Calibri Light"/>
                <w:b/>
                <w:bCs/>
                <w:sz w:val="20"/>
              </w:rPr>
            </w:pPr>
            <w:hyperlink r:id="rId9" w:history="1">
              <w:r w:rsidRPr="00867FC3">
                <w:rPr>
                  <w:rStyle w:val="Hyperlink"/>
                  <w:rFonts w:ascii="Calibri Light" w:eastAsia="Verdana" w:hAnsi="Calibri Light" w:cs="Calibri Light"/>
                  <w:b/>
                  <w:bCs/>
                  <w:sz w:val="20"/>
                </w:rPr>
                <w:t>https://xn--svmmetider-1cb.dk/staevne/?9166/dm_kortbane_2020_-_herrer</w:t>
              </w:r>
            </w:hyperlink>
          </w:p>
          <w:p w14:paraId="03C3CAC9" w14:textId="2DBC8A19" w:rsidR="00D779DC" w:rsidRPr="00183AE8" w:rsidRDefault="00D779DC" w:rsidP="003A4DFC">
            <w:pPr>
              <w:tabs>
                <w:tab w:val="center" w:pos="1699"/>
                <w:tab w:val="center" w:pos="6147"/>
              </w:tabs>
              <w:rPr>
                <w:rFonts w:ascii="Calibri Light" w:eastAsia="Verdana" w:hAnsi="Calibri Light" w:cs="Calibri Light"/>
                <w:sz w:val="20"/>
              </w:rPr>
            </w:pPr>
          </w:p>
        </w:tc>
      </w:tr>
      <w:tr w:rsidR="00047CD1" w:rsidRPr="00183AE8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628EB9B" w:rsidR="00047CD1" w:rsidRPr="00183AE8" w:rsidRDefault="00047CD1" w:rsidP="00047CD1">
            <w:pPr>
              <w:rPr>
                <w:rFonts w:ascii="Calibri Light" w:hAnsi="Calibri Light" w:cs="Calibri Light"/>
                <w:sz w:val="20"/>
              </w:rPr>
            </w:pPr>
            <w:r w:rsidRPr="00183AE8">
              <w:rPr>
                <w:rFonts w:ascii="Calibri Light" w:hAnsi="Calibri Light" w:cs="Calibri Light"/>
                <w:sz w:val="20"/>
              </w:rPr>
              <w:t>STED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0AE3528F" w14:textId="77777777" w:rsidR="00047CD1" w:rsidRPr="00183AE8" w:rsidRDefault="00047CD1" w:rsidP="00047C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4DE2E2BC" w14:textId="072BDA30" w:rsidR="00047CD1" w:rsidRPr="00183AE8" w:rsidRDefault="00047CD1" w:rsidP="00047CD1">
            <w:pPr>
              <w:tabs>
                <w:tab w:val="center" w:pos="1753"/>
                <w:tab w:val="center" w:pos="6033"/>
              </w:tabs>
              <w:rPr>
                <w:rFonts w:ascii="Calibri Light" w:eastAsia="Verdana" w:hAnsi="Calibri Light" w:cs="Calibri Light"/>
                <w:sz w:val="20"/>
              </w:rPr>
            </w:pPr>
            <w:r w:rsidRPr="00183AE8">
              <w:rPr>
                <w:rFonts w:ascii="Calibri Light" w:hAnsi="Calibri Light" w:cs="Calibri Light"/>
                <w:b/>
                <w:sz w:val="20"/>
              </w:rPr>
              <w:t>Svømmehal:</w:t>
            </w:r>
            <w:r w:rsidRPr="00183AE8">
              <w:rPr>
                <w:rFonts w:ascii="Calibri Light" w:hAnsi="Calibri Light" w:cs="Calibri Light"/>
                <w:sz w:val="20"/>
              </w:rPr>
              <w:t xml:space="preserve"> </w:t>
            </w:r>
            <w:r w:rsidRPr="00183AE8">
              <w:rPr>
                <w:rFonts w:ascii="Calibri Light" w:hAnsi="Calibri Light" w:cs="Calibri Light"/>
                <w:sz w:val="20"/>
              </w:rPr>
              <w:tab/>
            </w:r>
            <w:r w:rsidR="008B46AC" w:rsidRPr="00183AE8">
              <w:rPr>
                <w:rFonts w:ascii="Calibri Light" w:hAnsi="Calibri Light" w:cs="Calibri Light"/>
                <w:sz w:val="20"/>
              </w:rPr>
              <w:t>Helsingør svømmehal, Borgmester P. Christensens vej 14, 3000 Helsingør</w:t>
            </w:r>
          </w:p>
          <w:p w14:paraId="157C197B" w14:textId="77777777" w:rsidR="00047CD1" w:rsidRPr="00183AE8" w:rsidRDefault="00047CD1" w:rsidP="00047C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973A5A" w:rsidRPr="00183AE8" w14:paraId="7A4771FA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68EB38C0" w14:textId="77777777" w:rsidR="00973A5A" w:rsidRPr="00183AE8" w:rsidRDefault="00973A5A" w:rsidP="0020261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TRANSPORT </w:t>
            </w:r>
          </w:p>
        </w:tc>
        <w:tc>
          <w:tcPr>
            <w:tcW w:w="6844" w:type="dxa"/>
            <w:vAlign w:val="center"/>
          </w:tcPr>
          <w:p w14:paraId="22ED078D" w14:textId="77777777" w:rsidR="00973A5A" w:rsidRPr="003B6259" w:rsidRDefault="00973A5A" w:rsidP="0020261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I skal selv aftale transport til Helsingør</w:t>
            </w:r>
          </w:p>
        </w:tc>
      </w:tr>
      <w:tr w:rsidR="00047CD1" w:rsidRPr="00183AE8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7777777" w:rsidR="00047CD1" w:rsidRPr="00183AE8" w:rsidRDefault="00047CD1" w:rsidP="00047CD1">
            <w:pPr>
              <w:rPr>
                <w:rFonts w:ascii="Calibri Light" w:hAnsi="Calibri Light" w:cs="Calibri Light"/>
                <w:sz w:val="20"/>
              </w:rPr>
            </w:pPr>
            <w:r w:rsidRPr="00183AE8">
              <w:rPr>
                <w:rFonts w:ascii="Calibri Light" w:hAnsi="Calibri Light" w:cs="Calibri Light"/>
                <w:sz w:val="20"/>
              </w:rPr>
              <w:t>FORPLEJNING</w:t>
            </w:r>
          </w:p>
        </w:tc>
        <w:tc>
          <w:tcPr>
            <w:tcW w:w="6844" w:type="dxa"/>
            <w:vAlign w:val="center"/>
          </w:tcPr>
          <w:p w14:paraId="3B997ECA" w14:textId="77777777" w:rsidR="00047CD1" w:rsidRPr="00183AE8" w:rsidRDefault="00047CD1" w:rsidP="00047CD1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10DB033E" w14:textId="4E4D66C0" w:rsidR="000145FF" w:rsidRDefault="00AA7C84" w:rsidP="000145FF">
            <w:pPr>
              <w:pStyle w:val="xxxmsonormal"/>
              <w:shd w:val="clear" w:color="auto" w:fill="FFFFFF"/>
              <w:rPr>
                <w:color w:val="201F1E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I skal bo på</w:t>
            </w:r>
            <w:r w:rsidR="00B42018">
              <w:rPr>
                <w:rFonts w:ascii="Calibri Light" w:hAnsi="Calibri Light" w:cs="Calibri Light"/>
                <w:sz w:val="20"/>
              </w:rPr>
              <w:t xml:space="preserve"> dobbeltværelser på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="000145FF" w:rsidRPr="00EF04E8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Comwell</w:t>
            </w:r>
            <w:proofErr w:type="spellEnd"/>
            <w:r w:rsidR="000145FF" w:rsidRPr="00EF04E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45FF" w:rsidRPr="00EF04E8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Borupgaard</w:t>
            </w:r>
            <w:proofErr w:type="spellEnd"/>
            <w:r w:rsidR="000145FF" w:rsidRPr="00EF04E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145FF" w:rsidRPr="00EF04E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Nørrevej</w:t>
            </w:r>
            <w:proofErr w:type="spellEnd"/>
            <w:r w:rsidR="000145FF" w:rsidRPr="00EF04E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80, 3070 Snekkersten</w:t>
            </w:r>
            <w:r w:rsidR="00F32BD3">
              <w:rPr>
                <w:color w:val="201F1E"/>
                <w:sz w:val="20"/>
                <w:szCs w:val="20"/>
              </w:rPr>
              <w:t xml:space="preserve">. </w:t>
            </w:r>
          </w:p>
          <w:p w14:paraId="2729EBA3" w14:textId="77777777" w:rsidR="0043751E" w:rsidRDefault="0043751E" w:rsidP="00F32BD3">
            <w:pPr>
              <w:pStyle w:val="xxxmsonormal"/>
              <w:shd w:val="clear" w:color="auto" w:fill="FFFFFF"/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14:paraId="2E898B1F" w14:textId="7D21D5E8" w:rsidR="00F32BD3" w:rsidRDefault="00F32BD3" w:rsidP="00F32BD3">
            <w:pPr>
              <w:pStyle w:val="xxxmsonormal"/>
              <w:shd w:val="clear" w:color="auto" w:fill="FFFFFF"/>
              <w:rPr>
                <w:rFonts w:ascii="Calibri Light" w:hAnsi="Calibri Light" w:cs="Calibri Light"/>
                <w:color w:val="201F1E"/>
                <w:sz w:val="20"/>
                <w:szCs w:val="20"/>
              </w:rPr>
            </w:pP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På afrejsedagen den 21. december </w:t>
            </w:r>
            <w:r w:rsidR="008D591A"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får I en </w:t>
            </w:r>
            <w:proofErr w:type="spellStart"/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Grab&amp;Go</w:t>
            </w:r>
            <w:proofErr w:type="spellEnd"/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 i stedet for frokost, da køkkenet lukker efter morgenmad.</w:t>
            </w: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</w:rPr>
              <w:t> </w:t>
            </w:r>
          </w:p>
          <w:p w14:paraId="1618165A" w14:textId="77777777" w:rsidR="0043751E" w:rsidRPr="0043751E" w:rsidRDefault="0043751E" w:rsidP="00F32BD3">
            <w:pPr>
              <w:pStyle w:val="xxxmsonormal"/>
              <w:shd w:val="clear" w:color="auto" w:fill="FFFFFF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06660505" w14:textId="0506668E" w:rsidR="008D591A" w:rsidRDefault="008D591A" w:rsidP="008D591A">
            <w:pPr>
              <w:pStyle w:val="xxxmsonormal"/>
              <w:shd w:val="clear" w:color="auto" w:fill="FFFFFF"/>
              <w:rPr>
                <w:rFonts w:ascii="Calibri Light" w:hAnsi="Calibri Light" w:cs="Calibri Light"/>
                <w:color w:val="201F1E"/>
                <w:sz w:val="20"/>
                <w:szCs w:val="20"/>
              </w:rPr>
            </w:pP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Hotellet lukker ned til jul den 21. december, </w:t>
            </w:r>
            <w:r w:rsid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men I kan vente med at tjekke ud til kl. 15</w:t>
            </w: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.</w:t>
            </w: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</w:rPr>
              <w:t> </w:t>
            </w:r>
          </w:p>
          <w:p w14:paraId="619913DA" w14:textId="77777777" w:rsidR="0043751E" w:rsidRPr="0043751E" w:rsidRDefault="0043751E" w:rsidP="008D591A">
            <w:pPr>
              <w:pStyle w:val="xxxmsonormal"/>
              <w:shd w:val="clear" w:color="auto" w:fill="FFFFFF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7D051E61" w14:textId="197EA9D0" w:rsidR="00047CD1" w:rsidRPr="00183AE8" w:rsidRDefault="008D591A" w:rsidP="00B42018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</w:rPr>
            </w:pP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Der </w:t>
            </w:r>
            <w:r w:rsidR="006C1305"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vil </w:t>
            </w: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være begrænset rengøring af værelser</w:t>
            </w:r>
            <w:r w:rsidR="00B42018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ne</w:t>
            </w: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,</w:t>
            </w:r>
            <w:r w:rsidR="006C1305"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 så hvis nogen skal </w:t>
            </w: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bruge</w:t>
            </w:r>
            <w:r w:rsidR="006C1305"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3751E"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et friskt</w:t>
            </w: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 håndklæde</w:t>
            </w:r>
            <w:r w:rsidR="0043751E"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, så skal I henvende jer i </w:t>
            </w: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receptionen.</w:t>
            </w:r>
            <w:r w:rsidRPr="0043751E">
              <w:rPr>
                <w:rFonts w:ascii="Calibri Light" w:hAnsi="Calibri Light" w:cs="Calibri Light"/>
                <w:color w:val="201F1E"/>
                <w:sz w:val="20"/>
                <w:szCs w:val="20"/>
              </w:rPr>
              <w:t> </w:t>
            </w:r>
          </w:p>
          <w:p w14:paraId="0535049C" w14:textId="0AA1D215" w:rsidR="00047CD1" w:rsidRPr="00183AE8" w:rsidRDefault="00047CD1" w:rsidP="00047CD1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047CD1" w:rsidRPr="00183AE8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047CD1" w:rsidRPr="00183AE8" w:rsidRDefault="00047CD1" w:rsidP="00047CD1">
            <w:pPr>
              <w:rPr>
                <w:rFonts w:ascii="Calibri Light" w:hAnsi="Calibri Light" w:cs="Calibri Light"/>
                <w:sz w:val="20"/>
              </w:rPr>
            </w:pPr>
            <w:r w:rsidRPr="00183AE8">
              <w:rPr>
                <w:rFonts w:ascii="Calibri Light" w:hAnsi="Calibri Light" w:cs="Calibri Light"/>
                <w:sz w:val="20"/>
              </w:rPr>
              <w:t>OFFICIAL</w:t>
            </w:r>
          </w:p>
        </w:tc>
        <w:tc>
          <w:tcPr>
            <w:tcW w:w="6844" w:type="dxa"/>
            <w:vAlign w:val="center"/>
          </w:tcPr>
          <w:p w14:paraId="01F066A8" w14:textId="77777777" w:rsidR="00047CD1" w:rsidRPr="00AE7ED2" w:rsidRDefault="00047CD1" w:rsidP="00047CD1">
            <w:pPr>
              <w:rPr>
                <w:rFonts w:ascii="Calibri Light" w:hAnsi="Calibri Light" w:cs="Calibri Light"/>
                <w:sz w:val="20"/>
              </w:rPr>
            </w:pPr>
          </w:p>
          <w:p w14:paraId="3BFCFD5F" w14:textId="29A1490D" w:rsidR="00B0258A" w:rsidRPr="00AE7ED2" w:rsidRDefault="00B0258A" w:rsidP="00B0258A">
            <w:pPr>
              <w:spacing w:after="160" w:line="254" w:lineRule="auto"/>
              <w:rPr>
                <w:rFonts w:ascii="Calibri Light" w:hAnsi="Calibri Light" w:cs="Calibri Light"/>
                <w:color w:val="000000"/>
                <w:sz w:val="20"/>
              </w:rPr>
            </w:pPr>
            <w:r w:rsidRPr="00AE7ED2">
              <w:rPr>
                <w:rFonts w:ascii="Calibri Light" w:hAnsi="Calibri Light" w:cs="Calibri Light"/>
                <w:color w:val="000000"/>
                <w:sz w:val="20"/>
              </w:rPr>
              <w:t>Kravene til antal off</w:t>
            </w:r>
            <w:r w:rsidR="00DD10A8" w:rsidRPr="00AE7ED2">
              <w:rPr>
                <w:rFonts w:ascii="Calibri Light" w:hAnsi="Calibri Light" w:cs="Calibri Light"/>
                <w:color w:val="000000"/>
                <w:sz w:val="20"/>
              </w:rPr>
              <w:t>i</w:t>
            </w:r>
            <w:r w:rsidRPr="00AE7ED2">
              <w:rPr>
                <w:rFonts w:ascii="Calibri Light" w:hAnsi="Calibri Light" w:cs="Calibri Light"/>
                <w:color w:val="000000"/>
                <w:sz w:val="20"/>
              </w:rPr>
              <w:t xml:space="preserve">cials er: </w:t>
            </w:r>
          </w:p>
          <w:p w14:paraId="49F5A77A" w14:textId="55A00FE9" w:rsidR="003122A8" w:rsidRPr="00AE7ED2" w:rsidRDefault="00B0258A" w:rsidP="00B0258A">
            <w:pPr>
              <w:pStyle w:val="Listeafsnit"/>
              <w:numPr>
                <w:ilvl w:val="0"/>
                <w:numId w:val="8"/>
              </w:numPr>
              <w:spacing w:after="160" w:line="254" w:lineRule="auto"/>
              <w:rPr>
                <w:rFonts w:ascii="Calibri Light" w:hAnsi="Calibri Light" w:cs="Calibri Light"/>
                <w:color w:val="000000"/>
                <w:sz w:val="20"/>
              </w:rPr>
            </w:pPr>
            <w:r w:rsidRPr="00AE7ED2">
              <w:rPr>
                <w:rFonts w:ascii="Calibri Light" w:hAnsi="Calibri Light" w:cs="Calibri Light"/>
                <w:color w:val="000000"/>
                <w:sz w:val="20"/>
              </w:rPr>
              <w:t xml:space="preserve">Foreninger med mindre end 10 starter skal stille 1 official med modul 2 </w:t>
            </w:r>
            <w:r w:rsidRPr="00AE7ED2">
              <w:rPr>
                <w:rFonts w:ascii="Calibri Light" w:hAnsi="Calibri Light" w:cs="Calibri Light"/>
                <w:color w:val="000000"/>
                <w:sz w:val="20"/>
              </w:rPr>
              <w:t>i</w:t>
            </w:r>
            <w:r w:rsidRPr="00AE7ED2">
              <w:rPr>
                <w:rFonts w:ascii="Calibri Light" w:hAnsi="Calibri Light" w:cs="Calibri Light"/>
                <w:color w:val="000000"/>
                <w:sz w:val="20"/>
              </w:rPr>
              <w:t xml:space="preserve"> mindst én dag</w:t>
            </w:r>
            <w:r w:rsidR="003122A8" w:rsidRPr="00AE7ED2">
              <w:rPr>
                <w:rFonts w:ascii="Calibri Light" w:hAnsi="Calibri Light" w:cs="Calibri Light"/>
                <w:color w:val="000000"/>
                <w:sz w:val="20"/>
              </w:rPr>
              <w:t xml:space="preserve"> </w:t>
            </w:r>
            <w:r w:rsidR="00AF74BE" w:rsidRPr="00AE7ED2">
              <w:rPr>
                <w:rFonts w:ascii="Calibri Light" w:hAnsi="Calibri Light" w:cs="Calibri Light"/>
                <w:color w:val="000000"/>
                <w:sz w:val="20"/>
              </w:rPr>
              <w:t>(Daniel, Skovbakken)</w:t>
            </w:r>
          </w:p>
          <w:p w14:paraId="7EA77CFE" w14:textId="5E55FE85" w:rsidR="00B0258A" w:rsidRPr="00AE7ED2" w:rsidRDefault="003122A8" w:rsidP="00B0258A">
            <w:pPr>
              <w:pStyle w:val="Listeafsnit"/>
              <w:numPr>
                <w:ilvl w:val="0"/>
                <w:numId w:val="8"/>
              </w:numPr>
              <w:spacing w:after="160" w:line="254" w:lineRule="auto"/>
              <w:rPr>
                <w:rFonts w:ascii="Calibri Light" w:hAnsi="Calibri Light" w:cs="Calibri Light"/>
                <w:color w:val="000000"/>
                <w:sz w:val="20"/>
              </w:rPr>
            </w:pPr>
            <w:r w:rsidRPr="00AE7ED2">
              <w:rPr>
                <w:rFonts w:ascii="Calibri Light" w:hAnsi="Calibri Light" w:cs="Calibri Light"/>
                <w:color w:val="000000"/>
                <w:sz w:val="20"/>
              </w:rPr>
              <w:t xml:space="preserve">Foreninger med </w:t>
            </w:r>
            <w:r w:rsidR="00B0258A" w:rsidRPr="00AE7ED2">
              <w:rPr>
                <w:rFonts w:ascii="Calibri Light" w:hAnsi="Calibri Light" w:cs="Calibri Light"/>
                <w:color w:val="000000"/>
                <w:sz w:val="20"/>
              </w:rPr>
              <w:t xml:space="preserve">10 tilmeldte starter eller derover </w:t>
            </w:r>
            <w:r w:rsidR="00DD10A8" w:rsidRPr="00AE7ED2">
              <w:rPr>
                <w:rFonts w:ascii="Calibri Light" w:hAnsi="Calibri Light" w:cs="Calibri Light"/>
                <w:color w:val="000000"/>
                <w:sz w:val="20"/>
              </w:rPr>
              <w:t xml:space="preserve">skal stille med </w:t>
            </w:r>
            <w:r w:rsidR="00B0258A" w:rsidRPr="00AE7ED2">
              <w:rPr>
                <w:rFonts w:ascii="Calibri Light" w:hAnsi="Calibri Light" w:cs="Calibri Light"/>
                <w:color w:val="000000"/>
                <w:sz w:val="20"/>
              </w:rPr>
              <w:t>1 official med modul 2 under hele eventen</w:t>
            </w:r>
            <w:r w:rsidR="00AF74BE" w:rsidRPr="00AE7ED2">
              <w:rPr>
                <w:rFonts w:ascii="Calibri Light" w:hAnsi="Calibri Light" w:cs="Calibri Light"/>
                <w:color w:val="000000"/>
                <w:sz w:val="20"/>
              </w:rPr>
              <w:t xml:space="preserve"> (Ale</w:t>
            </w:r>
            <w:r w:rsidR="00973A5A" w:rsidRPr="00AE7ED2">
              <w:rPr>
                <w:rFonts w:ascii="Calibri Light" w:hAnsi="Calibri Light" w:cs="Calibri Light"/>
                <w:color w:val="000000"/>
                <w:sz w:val="20"/>
              </w:rPr>
              <w:t xml:space="preserve">xander, </w:t>
            </w:r>
            <w:r w:rsidR="00CE4282" w:rsidRPr="00AE7ED2">
              <w:rPr>
                <w:rFonts w:ascii="Calibri Light" w:hAnsi="Calibri Light" w:cs="Calibri Light"/>
                <w:color w:val="000000"/>
                <w:sz w:val="20"/>
              </w:rPr>
              <w:t>Anton og Oskar, Lyseng)</w:t>
            </w:r>
          </w:p>
          <w:p w14:paraId="0B213AD2" w14:textId="77777777" w:rsidR="00047CD1" w:rsidRDefault="00AE7ED2" w:rsidP="00AE7ED2">
            <w:pPr>
              <w:rPr>
                <w:rFonts w:ascii="Calibri Light" w:hAnsi="Calibri Light" w:cs="Calibri Light"/>
                <w:sz w:val="20"/>
              </w:rPr>
            </w:pPr>
            <w:r w:rsidRPr="00AE7ED2">
              <w:rPr>
                <w:rFonts w:ascii="Calibri Light" w:hAnsi="Calibri Light" w:cs="Calibri Light"/>
                <w:sz w:val="20"/>
              </w:rPr>
              <w:t>Klubben betaler broafgift/færgebillet (billig pris)</w:t>
            </w:r>
            <w:r w:rsidRPr="00AE7ED2">
              <w:rPr>
                <w:rFonts w:ascii="Calibri Light" w:hAnsi="Calibri Light" w:cs="Calibri Light"/>
                <w:sz w:val="20"/>
              </w:rPr>
              <w:t xml:space="preserve"> for officials. </w:t>
            </w:r>
          </w:p>
          <w:p w14:paraId="7E1672CD" w14:textId="0A481A2F" w:rsidR="00AE7ED2" w:rsidRPr="00AE7ED2" w:rsidRDefault="00AE7ED2" w:rsidP="00AE7ED2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47CD1" w:rsidRPr="00183AE8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58556BF0" w:rsidR="00047CD1" w:rsidRPr="00183AE8" w:rsidRDefault="00047CD1" w:rsidP="00047CD1">
            <w:pPr>
              <w:spacing w:before="120"/>
              <w:rPr>
                <w:rFonts w:ascii="Calibri Light" w:hAnsi="Calibri Light" w:cs="Calibri Light"/>
                <w:sz w:val="20"/>
              </w:rPr>
            </w:pPr>
            <w:r w:rsidRPr="00183AE8">
              <w:rPr>
                <w:rFonts w:ascii="Calibri Light" w:hAnsi="Calibri Light" w:cs="Calibri Light"/>
                <w:sz w:val="20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FE0424A" w14:textId="295BC230" w:rsidR="00047CD1" w:rsidRPr="00183AE8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403572D8" w14:textId="4CC10A52" w:rsidR="00047CD1" w:rsidRPr="00183AE8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</w:rPr>
            </w:pPr>
            <w:r w:rsidRPr="00183AE8">
              <w:rPr>
                <w:rFonts w:ascii="Calibri Light" w:hAnsi="Calibri Light" w:cs="Calibri Light"/>
                <w:sz w:val="20"/>
              </w:rPr>
              <w:t>Løbstilmelding laves i fællesskab med træneren.</w:t>
            </w:r>
          </w:p>
          <w:p w14:paraId="3237EB76" w14:textId="55CDA1B2" w:rsidR="00047CD1" w:rsidRPr="00183AE8" w:rsidRDefault="00047CD1" w:rsidP="00047CD1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047CD1" w:rsidRPr="00183AE8" w14:paraId="13585C0B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54F9B50A" w:rsidR="00047CD1" w:rsidRPr="00183AE8" w:rsidRDefault="00047CD1" w:rsidP="00047CD1">
            <w:pPr>
              <w:spacing w:before="120"/>
              <w:rPr>
                <w:rFonts w:ascii="Calibri Light" w:hAnsi="Calibri Light" w:cs="Calibri Light"/>
                <w:sz w:val="20"/>
              </w:rPr>
            </w:pPr>
            <w:r w:rsidRPr="00183AE8">
              <w:rPr>
                <w:rFonts w:ascii="Calibri Light" w:hAnsi="Calibri Light" w:cs="Calibri Light"/>
                <w:sz w:val="20"/>
              </w:rPr>
              <w:t xml:space="preserve">TILMELDINGSFRIST </w:t>
            </w:r>
          </w:p>
        </w:tc>
        <w:tc>
          <w:tcPr>
            <w:tcW w:w="6844" w:type="dxa"/>
            <w:vAlign w:val="center"/>
          </w:tcPr>
          <w:p w14:paraId="561C9A97" w14:textId="77777777" w:rsidR="00047CD1" w:rsidRPr="00183AE8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4339EEC3" w14:textId="69AE6DEF" w:rsidR="00047CD1" w:rsidRPr="00183AE8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  <w:r w:rsidRPr="00183AE8">
              <w:rPr>
                <w:rFonts w:ascii="Calibri Light" w:hAnsi="Calibri Light" w:cs="Calibri Light"/>
                <w:sz w:val="20"/>
                <w:szCs w:val="20"/>
              </w:rPr>
              <w:t xml:space="preserve">Onsdag den </w:t>
            </w:r>
            <w:r w:rsidR="00AA743C" w:rsidRPr="00183AE8">
              <w:rPr>
                <w:rFonts w:ascii="Calibri Light" w:hAnsi="Calibri Light" w:cs="Calibri Light"/>
                <w:sz w:val="20"/>
                <w:szCs w:val="20"/>
              </w:rPr>
              <w:t>18</w:t>
            </w:r>
            <w:r w:rsidRPr="00183AE8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AA743C" w:rsidRPr="00183AE8">
              <w:rPr>
                <w:rFonts w:ascii="Calibri Light" w:hAnsi="Calibri Light" w:cs="Calibri Light"/>
                <w:sz w:val="20"/>
                <w:szCs w:val="20"/>
              </w:rPr>
              <w:t>novem</w:t>
            </w:r>
            <w:r w:rsidRPr="00183AE8">
              <w:rPr>
                <w:rFonts w:ascii="Calibri Light" w:hAnsi="Calibri Light" w:cs="Calibri Light"/>
                <w:sz w:val="20"/>
                <w:szCs w:val="20"/>
              </w:rPr>
              <w:t>ber</w:t>
            </w:r>
          </w:p>
          <w:p w14:paraId="71B3A1F0" w14:textId="2F1E94A9" w:rsidR="00047CD1" w:rsidRPr="00183AE8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14:paraId="0668F85D" w14:textId="77777777" w:rsidR="000B2248" w:rsidRPr="00183AE8" w:rsidRDefault="000B2248" w:rsidP="005D0DAC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FF0000"/>
          <w:sz w:val="20"/>
          <w:szCs w:val="20"/>
        </w:rPr>
      </w:pPr>
    </w:p>
    <w:p w14:paraId="040CC29C" w14:textId="7ADEB3BB" w:rsidR="00246A8F" w:rsidRPr="00183AE8" w:rsidRDefault="00E01AB5" w:rsidP="003D361D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183AE8">
        <w:rPr>
          <w:rFonts w:ascii="Calibri Light" w:hAnsi="Calibri Light" w:cs="Calibri Light"/>
          <w:sz w:val="20"/>
          <w:szCs w:val="20"/>
        </w:rPr>
        <w:t>Tilmelding foregår på Lyseng</w:t>
      </w:r>
      <w:r w:rsidR="00CF5E49" w:rsidRPr="00183AE8">
        <w:rPr>
          <w:rFonts w:ascii="Calibri Light" w:hAnsi="Calibri Light" w:cs="Calibri Light"/>
          <w:sz w:val="20"/>
          <w:szCs w:val="20"/>
        </w:rPr>
        <w:t>s klubmodul</w:t>
      </w:r>
      <w:r w:rsidRPr="00183AE8">
        <w:rPr>
          <w:rFonts w:ascii="Calibri Light" w:hAnsi="Calibri Light" w:cs="Calibri Light"/>
          <w:sz w:val="20"/>
          <w:szCs w:val="20"/>
        </w:rPr>
        <w:t>.</w:t>
      </w:r>
    </w:p>
    <w:sectPr w:rsidR="00246A8F" w:rsidRPr="00183AE8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D57D" w14:textId="77777777" w:rsidR="00544E36" w:rsidRDefault="00544E36">
      <w:r>
        <w:separator/>
      </w:r>
    </w:p>
  </w:endnote>
  <w:endnote w:type="continuationSeparator" w:id="0">
    <w:p w14:paraId="7FA5EF53" w14:textId="77777777" w:rsidR="00544E36" w:rsidRDefault="0054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91"/>
      <w:gridCol w:w="1268"/>
      <w:gridCol w:w="1255"/>
      <w:gridCol w:w="252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2078BE74" w14:textId="40497B4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 Ravn Holst</w:t>
          </w:r>
        </w:p>
        <w:p w14:paraId="45199C10" w14:textId="34D34C1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lene_ravn@hotmail.com</w:t>
          </w:r>
          <w:r w:rsidR="000271FC" w:rsidRPr="002836E1">
            <w:rPr>
              <w:rFonts w:ascii="Verdana" w:hAnsi="Verdana" w:cs="Arial"/>
              <w:b/>
              <w:bCs/>
              <w:color w:val="FFFFFF"/>
              <w:sz w:val="20"/>
              <w:vertAlign w:val="subscript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7DB1" w14:textId="77777777" w:rsidR="00544E36" w:rsidRDefault="00544E36">
      <w:r>
        <w:separator/>
      </w:r>
    </w:p>
  </w:footnote>
  <w:footnote w:type="continuationSeparator" w:id="0">
    <w:p w14:paraId="22ABC9C7" w14:textId="77777777" w:rsidR="00544E36" w:rsidRDefault="0054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D7C8" w14:textId="77777777" w:rsidR="000271FC" w:rsidRPr="00183AE8" w:rsidRDefault="000271FC">
    <w:pPr>
      <w:pStyle w:val="Sidehoved"/>
      <w:rPr>
        <w:rFonts w:ascii="Calibri Light" w:hAnsi="Calibri Light" w:cs="Calibri Light"/>
        <w:sz w:val="20"/>
      </w:rPr>
    </w:pPr>
  </w:p>
  <w:p w14:paraId="048C334D" w14:textId="07085DAD" w:rsidR="00782BA3" w:rsidRPr="00183AE8" w:rsidRDefault="000271FC" w:rsidP="00D47D1E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 xml:space="preserve">Invitation til </w:t>
    </w:r>
    <w:r w:rsidR="00B777B7" w:rsidRPr="00183AE8">
      <w:rPr>
        <w:rFonts w:ascii="Calibri Light" w:hAnsi="Calibri Light" w:cs="Calibri Light"/>
        <w:b/>
        <w:sz w:val="20"/>
      </w:rPr>
      <w:t xml:space="preserve">DM-kortbane </w:t>
    </w:r>
  </w:p>
  <w:p w14:paraId="2319A5B7" w14:textId="5BC2E6EA" w:rsidR="00BF30AB" w:rsidRPr="00183AE8" w:rsidRDefault="00697B5E" w:rsidP="00696393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 xml:space="preserve">Helsingør svømmehal </w:t>
    </w:r>
  </w:p>
  <w:p w14:paraId="21281064" w14:textId="71BC1E02" w:rsidR="000271FC" w:rsidRPr="00183AE8" w:rsidRDefault="005D6F3C" w:rsidP="00696393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>18.-21. december</w:t>
    </w:r>
    <w:r w:rsidR="000271FC" w:rsidRPr="00183AE8">
      <w:rPr>
        <w:rFonts w:ascii="Calibri Light" w:hAnsi="Calibri Light" w:cs="Calibri Light"/>
        <w:b/>
        <w:sz w:val="20"/>
      </w:rPr>
      <w:t xml:space="preserve"> 20</w:t>
    </w:r>
    <w:r w:rsidR="000008DD" w:rsidRPr="00183AE8">
      <w:rPr>
        <w:rFonts w:ascii="Calibri Light" w:hAnsi="Calibri Light" w:cs="Calibri Light"/>
        <w:b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990"/>
    <w:multiLevelType w:val="hybridMultilevel"/>
    <w:tmpl w:val="142AF94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257D"/>
    <w:multiLevelType w:val="hybridMultilevel"/>
    <w:tmpl w:val="DA92C3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023"/>
    <w:rsid w:val="000057F5"/>
    <w:rsid w:val="000145FF"/>
    <w:rsid w:val="000154AE"/>
    <w:rsid w:val="00023A66"/>
    <w:rsid w:val="000271FC"/>
    <w:rsid w:val="00041408"/>
    <w:rsid w:val="000422A2"/>
    <w:rsid w:val="000448D3"/>
    <w:rsid w:val="00047CD1"/>
    <w:rsid w:val="000714CB"/>
    <w:rsid w:val="00072AA6"/>
    <w:rsid w:val="00073829"/>
    <w:rsid w:val="00080452"/>
    <w:rsid w:val="000A09B0"/>
    <w:rsid w:val="000A65E9"/>
    <w:rsid w:val="000A6C79"/>
    <w:rsid w:val="000A782E"/>
    <w:rsid w:val="000B04D0"/>
    <w:rsid w:val="000B2248"/>
    <w:rsid w:val="000B4C71"/>
    <w:rsid w:val="000B765A"/>
    <w:rsid w:val="000C030F"/>
    <w:rsid w:val="000C24FA"/>
    <w:rsid w:val="000C615D"/>
    <w:rsid w:val="000D04E0"/>
    <w:rsid w:val="000D0D3C"/>
    <w:rsid w:val="000D2D77"/>
    <w:rsid w:val="000E4415"/>
    <w:rsid w:val="000F256B"/>
    <w:rsid w:val="000F5175"/>
    <w:rsid w:val="000F51A0"/>
    <w:rsid w:val="00106B72"/>
    <w:rsid w:val="0010731E"/>
    <w:rsid w:val="001102E0"/>
    <w:rsid w:val="00110B11"/>
    <w:rsid w:val="001259E3"/>
    <w:rsid w:val="00140461"/>
    <w:rsid w:val="00151605"/>
    <w:rsid w:val="00152A35"/>
    <w:rsid w:val="0016303D"/>
    <w:rsid w:val="001714C5"/>
    <w:rsid w:val="00173753"/>
    <w:rsid w:val="00175642"/>
    <w:rsid w:val="00183AE8"/>
    <w:rsid w:val="0018570F"/>
    <w:rsid w:val="0018752B"/>
    <w:rsid w:val="001A1206"/>
    <w:rsid w:val="001A3C73"/>
    <w:rsid w:val="001A6599"/>
    <w:rsid w:val="001A7EE2"/>
    <w:rsid w:val="001B6BE4"/>
    <w:rsid w:val="001D27ED"/>
    <w:rsid w:val="001E2A16"/>
    <w:rsid w:val="001E4D23"/>
    <w:rsid w:val="002228B7"/>
    <w:rsid w:val="002231A0"/>
    <w:rsid w:val="002233D9"/>
    <w:rsid w:val="002410BD"/>
    <w:rsid w:val="00244B24"/>
    <w:rsid w:val="00246A8F"/>
    <w:rsid w:val="00260D1B"/>
    <w:rsid w:val="002629F5"/>
    <w:rsid w:val="00262AE1"/>
    <w:rsid w:val="00272E72"/>
    <w:rsid w:val="002836E1"/>
    <w:rsid w:val="002938B0"/>
    <w:rsid w:val="002B3116"/>
    <w:rsid w:val="002C1EBA"/>
    <w:rsid w:val="002E1DB1"/>
    <w:rsid w:val="003002C7"/>
    <w:rsid w:val="0030727A"/>
    <w:rsid w:val="00310AF4"/>
    <w:rsid w:val="003122A8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A0BC0"/>
    <w:rsid w:val="003A4DFC"/>
    <w:rsid w:val="003B6259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3751E"/>
    <w:rsid w:val="0046054F"/>
    <w:rsid w:val="00473BEC"/>
    <w:rsid w:val="00487A3E"/>
    <w:rsid w:val="004911FD"/>
    <w:rsid w:val="004F2EB9"/>
    <w:rsid w:val="004F4CBA"/>
    <w:rsid w:val="00503B1E"/>
    <w:rsid w:val="005072C5"/>
    <w:rsid w:val="00513342"/>
    <w:rsid w:val="0051514C"/>
    <w:rsid w:val="00537ABB"/>
    <w:rsid w:val="00540535"/>
    <w:rsid w:val="00544E36"/>
    <w:rsid w:val="00546DF5"/>
    <w:rsid w:val="00573BE6"/>
    <w:rsid w:val="005759F2"/>
    <w:rsid w:val="00586197"/>
    <w:rsid w:val="005914F9"/>
    <w:rsid w:val="00591773"/>
    <w:rsid w:val="005935D0"/>
    <w:rsid w:val="00596A53"/>
    <w:rsid w:val="005A2C2D"/>
    <w:rsid w:val="005B74ED"/>
    <w:rsid w:val="005C04F4"/>
    <w:rsid w:val="005C5D3D"/>
    <w:rsid w:val="005D0DAC"/>
    <w:rsid w:val="005D6F3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27431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97B5E"/>
    <w:rsid w:val="006B0099"/>
    <w:rsid w:val="006B5495"/>
    <w:rsid w:val="006C1305"/>
    <w:rsid w:val="006C2166"/>
    <w:rsid w:val="006E0E55"/>
    <w:rsid w:val="006E1CB8"/>
    <w:rsid w:val="006E1EAC"/>
    <w:rsid w:val="006E5E51"/>
    <w:rsid w:val="006E69B1"/>
    <w:rsid w:val="006F23B1"/>
    <w:rsid w:val="00716DA2"/>
    <w:rsid w:val="0072266E"/>
    <w:rsid w:val="00723FF7"/>
    <w:rsid w:val="0072466A"/>
    <w:rsid w:val="007715A5"/>
    <w:rsid w:val="00773D5A"/>
    <w:rsid w:val="00782BA3"/>
    <w:rsid w:val="00784552"/>
    <w:rsid w:val="007877BE"/>
    <w:rsid w:val="007A4FDB"/>
    <w:rsid w:val="007C35E7"/>
    <w:rsid w:val="007D602F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82BB3"/>
    <w:rsid w:val="008A0ECE"/>
    <w:rsid w:val="008A7E9B"/>
    <w:rsid w:val="008B063B"/>
    <w:rsid w:val="008B248F"/>
    <w:rsid w:val="008B46AC"/>
    <w:rsid w:val="008B4E0D"/>
    <w:rsid w:val="008C48BC"/>
    <w:rsid w:val="008D591A"/>
    <w:rsid w:val="008D6A82"/>
    <w:rsid w:val="008E22D7"/>
    <w:rsid w:val="008E43DD"/>
    <w:rsid w:val="008E621F"/>
    <w:rsid w:val="008F3F70"/>
    <w:rsid w:val="008F4AE4"/>
    <w:rsid w:val="0090185E"/>
    <w:rsid w:val="00901FF3"/>
    <w:rsid w:val="009212F5"/>
    <w:rsid w:val="00925C19"/>
    <w:rsid w:val="00943713"/>
    <w:rsid w:val="00946792"/>
    <w:rsid w:val="00950D35"/>
    <w:rsid w:val="00967E32"/>
    <w:rsid w:val="00973A5A"/>
    <w:rsid w:val="009979DD"/>
    <w:rsid w:val="009A1F6C"/>
    <w:rsid w:val="009B2A31"/>
    <w:rsid w:val="009C0200"/>
    <w:rsid w:val="009D6E4D"/>
    <w:rsid w:val="009E59B0"/>
    <w:rsid w:val="009F6977"/>
    <w:rsid w:val="00A16161"/>
    <w:rsid w:val="00A166BA"/>
    <w:rsid w:val="00A2511C"/>
    <w:rsid w:val="00A26A28"/>
    <w:rsid w:val="00A95DC4"/>
    <w:rsid w:val="00A9678D"/>
    <w:rsid w:val="00AA3CAD"/>
    <w:rsid w:val="00AA5AFA"/>
    <w:rsid w:val="00AA743C"/>
    <w:rsid w:val="00AA7C84"/>
    <w:rsid w:val="00AB5326"/>
    <w:rsid w:val="00AB63A7"/>
    <w:rsid w:val="00AC57AB"/>
    <w:rsid w:val="00AC706B"/>
    <w:rsid w:val="00AD0D0F"/>
    <w:rsid w:val="00AE7C34"/>
    <w:rsid w:val="00AE7ED2"/>
    <w:rsid w:val="00AF74BE"/>
    <w:rsid w:val="00B0258A"/>
    <w:rsid w:val="00B21388"/>
    <w:rsid w:val="00B26ACC"/>
    <w:rsid w:val="00B310FC"/>
    <w:rsid w:val="00B3666D"/>
    <w:rsid w:val="00B37ABF"/>
    <w:rsid w:val="00B402A6"/>
    <w:rsid w:val="00B40D6B"/>
    <w:rsid w:val="00B42018"/>
    <w:rsid w:val="00B441C8"/>
    <w:rsid w:val="00B45BF5"/>
    <w:rsid w:val="00B579AF"/>
    <w:rsid w:val="00B6537C"/>
    <w:rsid w:val="00B657F4"/>
    <w:rsid w:val="00B71EA1"/>
    <w:rsid w:val="00B7209B"/>
    <w:rsid w:val="00B777B7"/>
    <w:rsid w:val="00B85F3E"/>
    <w:rsid w:val="00B9751A"/>
    <w:rsid w:val="00BA6F8A"/>
    <w:rsid w:val="00BB7748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B2AFD"/>
    <w:rsid w:val="00CC083A"/>
    <w:rsid w:val="00CD0CB3"/>
    <w:rsid w:val="00CD5958"/>
    <w:rsid w:val="00CE4282"/>
    <w:rsid w:val="00CF5E49"/>
    <w:rsid w:val="00D16B61"/>
    <w:rsid w:val="00D16DF0"/>
    <w:rsid w:val="00D203F3"/>
    <w:rsid w:val="00D31C53"/>
    <w:rsid w:val="00D47D1E"/>
    <w:rsid w:val="00D61A11"/>
    <w:rsid w:val="00D61D51"/>
    <w:rsid w:val="00D750B3"/>
    <w:rsid w:val="00D779DC"/>
    <w:rsid w:val="00D836CA"/>
    <w:rsid w:val="00D86C7B"/>
    <w:rsid w:val="00D93DB1"/>
    <w:rsid w:val="00D9633A"/>
    <w:rsid w:val="00DA1E16"/>
    <w:rsid w:val="00DA34DF"/>
    <w:rsid w:val="00DA5547"/>
    <w:rsid w:val="00DC2E57"/>
    <w:rsid w:val="00DC6B74"/>
    <w:rsid w:val="00DC7FE3"/>
    <w:rsid w:val="00DD10A8"/>
    <w:rsid w:val="00DD3BD9"/>
    <w:rsid w:val="00DD5649"/>
    <w:rsid w:val="00DD5D9F"/>
    <w:rsid w:val="00DD617B"/>
    <w:rsid w:val="00DE7359"/>
    <w:rsid w:val="00DE7A78"/>
    <w:rsid w:val="00DF0DF8"/>
    <w:rsid w:val="00DF3C09"/>
    <w:rsid w:val="00E01AB5"/>
    <w:rsid w:val="00E060D0"/>
    <w:rsid w:val="00E12F31"/>
    <w:rsid w:val="00E17B0C"/>
    <w:rsid w:val="00E20B3A"/>
    <w:rsid w:val="00E23A75"/>
    <w:rsid w:val="00E27E1F"/>
    <w:rsid w:val="00E64D25"/>
    <w:rsid w:val="00EB4DAC"/>
    <w:rsid w:val="00EB6657"/>
    <w:rsid w:val="00EC00B6"/>
    <w:rsid w:val="00ED2E5D"/>
    <w:rsid w:val="00EE6B70"/>
    <w:rsid w:val="00EE75ED"/>
    <w:rsid w:val="00EF04E8"/>
    <w:rsid w:val="00EF3677"/>
    <w:rsid w:val="00EF466D"/>
    <w:rsid w:val="00EF504D"/>
    <w:rsid w:val="00F073FD"/>
    <w:rsid w:val="00F102EB"/>
    <w:rsid w:val="00F17A91"/>
    <w:rsid w:val="00F20B1E"/>
    <w:rsid w:val="00F32BD3"/>
    <w:rsid w:val="00F4742C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  <w:style w:type="paragraph" w:customStyle="1" w:styleId="xxxmsonormal">
    <w:name w:val="xxxmsonormal"/>
    <w:basedOn w:val="Normal"/>
    <w:rsid w:val="000145F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svmmetider-1cb.dk/staevne/?9166/dm_kortbane_2020_-_herr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80</TotalTime>
  <Pages>1</Pages>
  <Words>191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1417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88</cp:revision>
  <cp:lastPrinted>2017-06-27T16:28:00Z</cp:lastPrinted>
  <dcterms:created xsi:type="dcterms:W3CDTF">2020-09-26T13:18:00Z</dcterms:created>
  <dcterms:modified xsi:type="dcterms:W3CDTF">2020-11-13T15:09:00Z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