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28ED0DA2" w:rsidR="000A782E" w:rsidRPr="00D61A11" w:rsidRDefault="004911FD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Aa</w:t>
            </w:r>
            <w:r w:rsidR="00BF30AB">
              <w:rPr>
                <w:rFonts w:ascii="Verdana" w:hAnsi="Verdana"/>
                <w:noProof/>
                <w:sz w:val="20"/>
              </w:rPr>
              <w:t>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27</w:t>
            </w:r>
            <w:r w:rsidR="008B063B" w:rsidRPr="00D61A11">
              <w:rPr>
                <w:rFonts w:ascii="Verdana" w:hAnsi="Verdana"/>
                <w:noProof/>
                <w:sz w:val="20"/>
              </w:rPr>
              <w:t xml:space="preserve">. </w:t>
            </w:r>
            <w:r w:rsidR="00CF5E49">
              <w:rPr>
                <w:rFonts w:ascii="Verdana" w:hAnsi="Verdana"/>
                <w:noProof/>
                <w:sz w:val="20"/>
              </w:rPr>
              <w:t>september 20</w:t>
            </w:r>
            <w:r w:rsidR="000008DD">
              <w:rPr>
                <w:rFonts w:ascii="Verdana" w:hAnsi="Verdana"/>
                <w:noProof/>
                <w:sz w:val="20"/>
              </w:rPr>
              <w:t>20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5BCE15CF" w14:textId="0D8B41A4" w:rsidR="00E01AB5" w:rsidRDefault="0062061F" w:rsidP="00423D6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Hold AAS</w:t>
      </w:r>
      <w:r w:rsidR="00D900AE">
        <w:rPr>
          <w:rFonts w:ascii="Verdana" w:hAnsi="Verdana"/>
          <w:sz w:val="20"/>
        </w:rPr>
        <w:t xml:space="preserve">4 og AAS5, der skal svømme mod hinanden. </w:t>
      </w:r>
      <w:r w:rsidR="00882BB3">
        <w:rPr>
          <w:rFonts w:ascii="Verdana" w:hAnsi="Verdana"/>
          <w:sz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00AE" w14:paraId="7B175975" w14:textId="77777777" w:rsidTr="00D900AE">
        <w:tc>
          <w:tcPr>
            <w:tcW w:w="4814" w:type="dxa"/>
          </w:tcPr>
          <w:p w14:paraId="038CBEA9" w14:textId="3FFBFDCC" w:rsidR="00D900AE" w:rsidRPr="00513342" w:rsidRDefault="00D900AE" w:rsidP="00D900AE">
            <w:pPr>
              <w:rPr>
                <w:rFonts w:ascii="Verdana" w:hAnsi="Verdana"/>
                <w:b/>
                <w:bCs/>
                <w:sz w:val="20"/>
              </w:rPr>
            </w:pPr>
            <w:r w:rsidRPr="00513342">
              <w:rPr>
                <w:rFonts w:ascii="Verdana" w:hAnsi="Verdana"/>
                <w:b/>
                <w:bCs/>
                <w:sz w:val="20"/>
              </w:rPr>
              <w:t>Svømmerne på AA</w:t>
            </w:r>
            <w:r>
              <w:rPr>
                <w:rFonts w:ascii="Verdana" w:hAnsi="Verdana"/>
                <w:b/>
                <w:bCs/>
                <w:sz w:val="20"/>
              </w:rPr>
              <w:t>S</w:t>
            </w:r>
            <w:r w:rsidR="00B9113A">
              <w:rPr>
                <w:rFonts w:ascii="Verdana" w:hAnsi="Verdana"/>
                <w:b/>
                <w:bCs/>
                <w:sz w:val="20"/>
              </w:rPr>
              <w:t>4</w:t>
            </w:r>
            <w:r w:rsidRPr="00513342">
              <w:rPr>
                <w:rFonts w:ascii="Verdana" w:hAnsi="Verdana"/>
                <w:b/>
                <w:bCs/>
                <w:sz w:val="20"/>
              </w:rPr>
              <w:t xml:space="preserve"> er: </w:t>
            </w:r>
          </w:p>
          <w:p w14:paraId="38E84221" w14:textId="77777777" w:rsidR="00D900AE" w:rsidRDefault="00D900AE" w:rsidP="00423D6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36CF55BE" w14:textId="1F28EDA0" w:rsidR="00B9113A" w:rsidRPr="00513342" w:rsidRDefault="00B9113A" w:rsidP="00B9113A">
            <w:pPr>
              <w:rPr>
                <w:rFonts w:ascii="Verdana" w:hAnsi="Verdana"/>
                <w:b/>
                <w:bCs/>
                <w:sz w:val="20"/>
              </w:rPr>
            </w:pPr>
            <w:r w:rsidRPr="00513342">
              <w:rPr>
                <w:rFonts w:ascii="Verdana" w:hAnsi="Verdana"/>
                <w:b/>
                <w:bCs/>
                <w:sz w:val="20"/>
              </w:rPr>
              <w:t>Svømmerne på AA</w:t>
            </w:r>
            <w:r>
              <w:rPr>
                <w:rFonts w:ascii="Verdana" w:hAnsi="Verdana"/>
                <w:b/>
                <w:bCs/>
                <w:sz w:val="20"/>
              </w:rPr>
              <w:t xml:space="preserve">S5 </w:t>
            </w:r>
            <w:r w:rsidRPr="00513342">
              <w:rPr>
                <w:rFonts w:ascii="Verdana" w:hAnsi="Verdana"/>
                <w:b/>
                <w:bCs/>
                <w:sz w:val="20"/>
              </w:rPr>
              <w:t xml:space="preserve">er: </w:t>
            </w:r>
          </w:p>
          <w:p w14:paraId="413DCE12" w14:textId="77777777" w:rsidR="00D900AE" w:rsidRDefault="00D900AE" w:rsidP="00423D63">
            <w:pPr>
              <w:rPr>
                <w:rFonts w:ascii="Verdana" w:hAnsi="Verdana"/>
                <w:sz w:val="20"/>
              </w:rPr>
            </w:pPr>
          </w:p>
        </w:tc>
      </w:tr>
      <w:tr w:rsidR="00D900AE" w14:paraId="1BFA873D" w14:textId="77777777" w:rsidTr="00D900AE">
        <w:tc>
          <w:tcPr>
            <w:tcW w:w="4814" w:type="dxa"/>
          </w:tcPr>
          <w:p w14:paraId="77B7C636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B9113A">
              <w:rPr>
                <w:rFonts w:ascii="Verdana" w:hAnsi="Verdana"/>
                <w:sz w:val="20"/>
              </w:rPr>
              <w:t xml:space="preserve">Clara </w:t>
            </w:r>
            <w:proofErr w:type="spellStart"/>
            <w:r w:rsidRPr="00B9113A">
              <w:rPr>
                <w:rFonts w:ascii="Verdana" w:hAnsi="Verdana"/>
                <w:sz w:val="20"/>
              </w:rPr>
              <w:t>Cavo</w:t>
            </w:r>
            <w:proofErr w:type="spellEnd"/>
            <w:r w:rsidRPr="00B9113A">
              <w:rPr>
                <w:rFonts w:ascii="Verdana" w:hAnsi="Verdana"/>
                <w:sz w:val="20"/>
              </w:rPr>
              <w:t xml:space="preserve"> Jørgensen</w:t>
            </w:r>
          </w:p>
          <w:p w14:paraId="163D9270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B9113A">
              <w:rPr>
                <w:rFonts w:ascii="Verdana" w:hAnsi="Verdana"/>
                <w:sz w:val="20"/>
              </w:rPr>
              <w:t>Dagmar Keller</w:t>
            </w:r>
          </w:p>
          <w:p w14:paraId="57DA5455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B9113A">
              <w:rPr>
                <w:rFonts w:ascii="Verdana" w:hAnsi="Verdana"/>
                <w:sz w:val="20"/>
              </w:rPr>
              <w:t>Emilie Winum Andersen</w:t>
            </w:r>
          </w:p>
          <w:p w14:paraId="30E5E48D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B9113A">
              <w:rPr>
                <w:rFonts w:ascii="Verdana" w:hAnsi="Verdana"/>
                <w:sz w:val="20"/>
              </w:rPr>
              <w:t>Freja Fogh Morthensen</w:t>
            </w:r>
          </w:p>
          <w:p w14:paraId="1BB7E2C2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B9113A">
              <w:rPr>
                <w:rFonts w:ascii="Verdana" w:hAnsi="Verdana"/>
                <w:sz w:val="20"/>
              </w:rPr>
              <w:t xml:space="preserve">Julie Norman </w:t>
            </w:r>
            <w:proofErr w:type="spellStart"/>
            <w:r w:rsidRPr="00B9113A">
              <w:rPr>
                <w:rFonts w:ascii="Verdana" w:hAnsi="Verdana"/>
                <w:sz w:val="20"/>
              </w:rPr>
              <w:t>Ramer</w:t>
            </w:r>
            <w:proofErr w:type="spellEnd"/>
          </w:p>
          <w:p w14:paraId="561EED3A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B9113A">
              <w:rPr>
                <w:rFonts w:ascii="Verdana" w:hAnsi="Verdana"/>
                <w:sz w:val="20"/>
              </w:rPr>
              <w:t>Marie Storm Pedersen</w:t>
            </w:r>
          </w:p>
          <w:p w14:paraId="73934A4E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B9113A">
              <w:rPr>
                <w:rFonts w:ascii="Verdana" w:hAnsi="Verdana"/>
                <w:sz w:val="20"/>
              </w:rPr>
              <w:t>Sofia Gad</w:t>
            </w:r>
          </w:p>
          <w:p w14:paraId="2EA5103C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B9113A">
              <w:rPr>
                <w:rFonts w:ascii="Verdana" w:hAnsi="Verdana"/>
                <w:sz w:val="20"/>
              </w:rPr>
              <w:t>August Mumm</w:t>
            </w:r>
          </w:p>
          <w:p w14:paraId="315B3171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  <w:lang w:val="en-US"/>
              </w:rPr>
            </w:pPr>
            <w:r w:rsidRPr="00B9113A">
              <w:rPr>
                <w:rFonts w:ascii="Verdana" w:hAnsi="Verdana"/>
                <w:sz w:val="20"/>
                <w:lang w:val="en-US"/>
              </w:rPr>
              <w:t xml:space="preserve">Otto Wind </w:t>
            </w:r>
            <w:proofErr w:type="spellStart"/>
            <w:r w:rsidRPr="00B9113A">
              <w:rPr>
                <w:rFonts w:ascii="Verdana" w:hAnsi="Verdana"/>
                <w:sz w:val="20"/>
                <w:lang w:val="en-US"/>
              </w:rPr>
              <w:t>Løssing</w:t>
            </w:r>
            <w:proofErr w:type="spellEnd"/>
          </w:p>
          <w:p w14:paraId="6EFE4BA3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  <w:lang w:val="en-US"/>
              </w:rPr>
            </w:pPr>
            <w:r w:rsidRPr="00B9113A">
              <w:rPr>
                <w:rFonts w:ascii="Verdana" w:hAnsi="Verdana"/>
                <w:sz w:val="20"/>
                <w:lang w:val="en-US"/>
              </w:rPr>
              <w:t>Sebastian Langvad</w:t>
            </w:r>
          </w:p>
          <w:p w14:paraId="708A63B8" w14:textId="77777777" w:rsidR="00B9113A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  <w:lang w:val="en-US"/>
              </w:rPr>
            </w:pPr>
            <w:r w:rsidRPr="00B9113A">
              <w:rPr>
                <w:rFonts w:ascii="Verdana" w:hAnsi="Verdana"/>
                <w:sz w:val="20"/>
                <w:lang w:val="en-US"/>
              </w:rPr>
              <w:t xml:space="preserve">Tobias </w:t>
            </w:r>
            <w:proofErr w:type="spellStart"/>
            <w:r w:rsidRPr="00B9113A">
              <w:rPr>
                <w:rFonts w:ascii="Verdana" w:hAnsi="Verdana"/>
                <w:sz w:val="20"/>
                <w:lang w:val="en-US"/>
              </w:rPr>
              <w:t>Højgaard</w:t>
            </w:r>
            <w:proofErr w:type="spellEnd"/>
            <w:r w:rsidRPr="00B9113A">
              <w:rPr>
                <w:rFonts w:ascii="Verdana" w:hAnsi="Verdana"/>
                <w:sz w:val="20"/>
                <w:lang w:val="en-US"/>
              </w:rPr>
              <w:t xml:space="preserve"> Holm</w:t>
            </w:r>
          </w:p>
          <w:p w14:paraId="49CFE44D" w14:textId="2DBAE5DC" w:rsidR="00D900AE" w:rsidRPr="00B9113A" w:rsidRDefault="00B9113A" w:rsidP="00B9113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B9113A">
              <w:rPr>
                <w:rFonts w:ascii="Verdana" w:hAnsi="Verdana"/>
                <w:sz w:val="20"/>
              </w:rPr>
              <w:t xml:space="preserve">Vilfred </w:t>
            </w:r>
            <w:proofErr w:type="spellStart"/>
            <w:r w:rsidRPr="00B9113A">
              <w:rPr>
                <w:rFonts w:ascii="Verdana" w:hAnsi="Verdana"/>
                <w:sz w:val="20"/>
              </w:rPr>
              <w:t>Beedholm</w:t>
            </w:r>
            <w:proofErr w:type="spellEnd"/>
            <w:r w:rsidRPr="00B9113A">
              <w:rPr>
                <w:rFonts w:ascii="Verdana" w:hAnsi="Verdana"/>
                <w:sz w:val="20"/>
              </w:rPr>
              <w:t>-Ebsen</w:t>
            </w:r>
          </w:p>
        </w:tc>
        <w:tc>
          <w:tcPr>
            <w:tcW w:w="4814" w:type="dxa"/>
          </w:tcPr>
          <w:p w14:paraId="1C719CEF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>Anna Katrine Willems</w:t>
            </w:r>
          </w:p>
          <w:p w14:paraId="7E584353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>Cecilie Kehlet</w:t>
            </w:r>
          </w:p>
          <w:p w14:paraId="099D2CC4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>Freja Kvist</w:t>
            </w:r>
          </w:p>
          <w:p w14:paraId="1414836C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>Laura Winum Andersen</w:t>
            </w:r>
          </w:p>
          <w:p w14:paraId="30B6DA84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>Rosa Crone</w:t>
            </w:r>
          </w:p>
          <w:p w14:paraId="455655FB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>Viola Bregenov</w:t>
            </w:r>
          </w:p>
          <w:p w14:paraId="4218F838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>Albert Dybdal Krogh</w:t>
            </w:r>
          </w:p>
          <w:p w14:paraId="1E9DC801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 xml:space="preserve">Jakob </w:t>
            </w:r>
            <w:proofErr w:type="spellStart"/>
            <w:r w:rsidRPr="00B41539">
              <w:rPr>
                <w:rFonts w:ascii="Verdana" w:hAnsi="Verdana"/>
                <w:sz w:val="20"/>
              </w:rPr>
              <w:t>Rickers</w:t>
            </w:r>
            <w:proofErr w:type="spellEnd"/>
          </w:p>
          <w:p w14:paraId="2B968395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 xml:space="preserve">Ketil </w:t>
            </w:r>
            <w:proofErr w:type="spellStart"/>
            <w:r w:rsidRPr="00B41539">
              <w:rPr>
                <w:rFonts w:ascii="Verdana" w:hAnsi="Verdana"/>
                <w:sz w:val="20"/>
              </w:rPr>
              <w:t>Poza-Frøkjaer</w:t>
            </w:r>
            <w:proofErr w:type="spellEnd"/>
          </w:p>
          <w:p w14:paraId="1B3CCE15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>Oscar Persson</w:t>
            </w:r>
          </w:p>
          <w:p w14:paraId="1C3D1DFF" w14:textId="77777777" w:rsidR="00B41539" w:rsidRPr="00B41539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>Victor Tange Sørensen</w:t>
            </w:r>
          </w:p>
          <w:p w14:paraId="77985151" w14:textId="77777777" w:rsidR="00D900AE" w:rsidRDefault="00B41539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B41539">
              <w:rPr>
                <w:rFonts w:ascii="Verdana" w:hAnsi="Verdana"/>
                <w:sz w:val="20"/>
              </w:rPr>
              <w:t xml:space="preserve">Viggo Wind </w:t>
            </w:r>
            <w:proofErr w:type="spellStart"/>
            <w:r w:rsidRPr="00B41539">
              <w:rPr>
                <w:rFonts w:ascii="Verdana" w:hAnsi="Verdana"/>
                <w:sz w:val="20"/>
              </w:rPr>
              <w:t>Løssing</w:t>
            </w:r>
            <w:proofErr w:type="spellEnd"/>
            <w:r w:rsidRPr="00B41539">
              <w:rPr>
                <w:rFonts w:ascii="Verdana" w:hAnsi="Verdana"/>
                <w:sz w:val="20"/>
              </w:rPr>
              <w:t xml:space="preserve"> </w:t>
            </w:r>
          </w:p>
          <w:p w14:paraId="47762F1F" w14:textId="77A7B359" w:rsidR="00A27012" w:rsidRPr="00B41539" w:rsidRDefault="00A27012" w:rsidP="00B41539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</w:p>
        </w:tc>
      </w:tr>
    </w:tbl>
    <w:p w14:paraId="3261FA89" w14:textId="77777777" w:rsidR="00D900AE" w:rsidRDefault="00D900AE" w:rsidP="00423D63">
      <w:pPr>
        <w:rPr>
          <w:rFonts w:ascii="Verdana" w:hAnsi="Verdana"/>
          <w:sz w:val="20"/>
        </w:rPr>
      </w:pPr>
    </w:p>
    <w:p w14:paraId="7B68BA3F" w14:textId="7BBE0C60" w:rsidR="00882BB3" w:rsidRDefault="00882BB3" w:rsidP="00423D63">
      <w:pPr>
        <w:rPr>
          <w:rFonts w:ascii="Verdana" w:hAnsi="Verdana"/>
          <w:sz w:val="20"/>
        </w:rPr>
      </w:pPr>
    </w:p>
    <w:p w14:paraId="6738F9D2" w14:textId="0C3F67D5" w:rsidR="00E01AB5" w:rsidRPr="00513342" w:rsidRDefault="00E01AB5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p w14:paraId="777EFBEA" w14:textId="77777777" w:rsidR="000008DD" w:rsidRPr="00513342" w:rsidRDefault="000008DD" w:rsidP="00423D63">
      <w:pPr>
        <w:rPr>
          <w:rFonts w:ascii="Verdana" w:hAnsi="Verdana"/>
          <w:color w:val="FF0000"/>
          <w:sz w:val="16"/>
          <w:szCs w:val="16"/>
          <w:lang w:val="en-US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3A4DFC" w:rsidRPr="00716DA2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6FE38ACD" w:rsidR="003A4DFC" w:rsidRPr="00716DA2" w:rsidRDefault="00CD5958" w:rsidP="003A4DFC">
            <w:pPr>
              <w:rPr>
                <w:rFonts w:ascii="Verdana" w:hAnsi="Verdana"/>
                <w:sz w:val="20"/>
              </w:rPr>
            </w:pPr>
            <w:r w:rsidRPr="00716DA2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29CA7F31" w14:textId="5F33BF46" w:rsidR="003A4DFC" w:rsidRDefault="00283FD0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03C3CAC9" w14:textId="369C6B3B" w:rsidR="00716DA2" w:rsidRPr="00716DA2" w:rsidRDefault="00716DA2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716DA2" w:rsidRPr="00716DA2" w14:paraId="200F4897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12490F7D" w14:textId="4B76AEA7" w:rsidR="00716DA2" w:rsidRPr="00716DA2" w:rsidRDefault="00716DA2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Stævnestart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0E6BDCD5" w14:textId="77777777" w:rsidR="00283FD0" w:rsidRDefault="00283FD0" w:rsidP="00283FD0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17E3FA8A" w14:textId="5D4EA64B" w:rsidR="00716DA2" w:rsidRDefault="00716DA2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716DA2" w:rsidRPr="00716DA2" w14:paraId="047608DD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7D4722AE" w14:textId="6260D41E" w:rsidR="00716DA2" w:rsidRDefault="0018752B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Officialmøde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5B0389BB" w14:textId="77777777" w:rsidR="00283FD0" w:rsidRDefault="00283FD0" w:rsidP="00283FD0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2D0A6FF6" w14:textId="1C015FE0" w:rsidR="0018752B" w:rsidRDefault="0018752B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CD5958" w:rsidRPr="008C48BC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628EB9B" w:rsidR="00CD5958" w:rsidRPr="00670B12" w:rsidRDefault="00CD5958" w:rsidP="00CD5958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0AE3528F" w14:textId="77777777" w:rsidR="00CD5958" w:rsidRPr="00BF30AB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08426EF7" w14:textId="77777777" w:rsidR="00CD5958" w:rsidRDefault="00CD5958" w:rsidP="006A2E17">
            <w:pPr>
              <w:tabs>
                <w:tab w:val="center" w:pos="1753"/>
                <w:tab w:val="center" w:pos="6033"/>
              </w:tabs>
              <w:rPr>
                <w:rFonts w:ascii="Verdana" w:hAnsi="Verdana"/>
                <w:sz w:val="20"/>
              </w:rPr>
            </w:pPr>
            <w:r w:rsidRPr="00FB0CF5">
              <w:rPr>
                <w:rFonts w:ascii="Verdana" w:hAnsi="Verdana"/>
                <w:b/>
                <w:sz w:val="20"/>
              </w:rPr>
              <w:t>Svømmehal:</w:t>
            </w:r>
            <w:r w:rsidRPr="00FB0CF5">
              <w:rPr>
                <w:rFonts w:ascii="Verdana" w:hAnsi="Verdana"/>
                <w:sz w:val="20"/>
              </w:rPr>
              <w:t xml:space="preserve"> </w:t>
            </w:r>
            <w:r w:rsidRPr="00FB0CF5">
              <w:rPr>
                <w:rFonts w:ascii="Verdana" w:hAnsi="Verdana"/>
                <w:sz w:val="20"/>
              </w:rPr>
              <w:tab/>
            </w:r>
            <w:r w:rsidR="00B41539">
              <w:rPr>
                <w:rFonts w:ascii="Verdana" w:hAnsi="Verdana"/>
                <w:sz w:val="20"/>
              </w:rPr>
              <w:t xml:space="preserve">Lyseng </w:t>
            </w:r>
            <w:r>
              <w:rPr>
                <w:rFonts w:ascii="Verdana" w:hAnsi="Verdana"/>
                <w:sz w:val="20"/>
              </w:rPr>
              <w:t xml:space="preserve">svømmehal, </w:t>
            </w:r>
            <w:r w:rsidR="00A27012">
              <w:rPr>
                <w:rFonts w:ascii="Verdana" w:hAnsi="Verdana"/>
                <w:sz w:val="20"/>
              </w:rPr>
              <w:t xml:space="preserve">Lysengvej 4, 8270 Højbjerg </w:t>
            </w:r>
          </w:p>
          <w:p w14:paraId="157C197B" w14:textId="1F8D3BF8" w:rsidR="00A27012" w:rsidRPr="00BF30AB" w:rsidRDefault="00A27012" w:rsidP="006A2E17">
            <w:pPr>
              <w:tabs>
                <w:tab w:val="center" w:pos="1753"/>
                <w:tab w:val="center" w:pos="6033"/>
              </w:tabs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7777777" w:rsidR="00CD5958" w:rsidRPr="00670B12" w:rsidRDefault="00CD5958" w:rsidP="00CD5958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44" w:type="dxa"/>
            <w:vAlign w:val="center"/>
          </w:tcPr>
          <w:p w14:paraId="3B997ECA" w14:textId="77777777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  <w:p w14:paraId="7D051E61" w14:textId="21EF2FA4" w:rsidR="00CD5958" w:rsidRDefault="00CD5958" w:rsidP="00CD59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Ingen, svømmerne skal selv have drikke, madpakke og snacks med.</w:t>
            </w:r>
          </w:p>
          <w:p w14:paraId="0535049C" w14:textId="0AA1D215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6778B3D4" w14:textId="77777777" w:rsidTr="00D16DF0">
        <w:trPr>
          <w:trHeight w:val="300"/>
        </w:trPr>
        <w:tc>
          <w:tcPr>
            <w:tcW w:w="3036" w:type="dxa"/>
            <w:vAlign w:val="center"/>
          </w:tcPr>
          <w:p w14:paraId="095DC41C" w14:textId="77777777" w:rsidR="00CD5958" w:rsidRPr="00FE6518" w:rsidRDefault="00CD5958" w:rsidP="00CD5958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44" w:type="dxa"/>
            <w:vAlign w:val="center"/>
          </w:tcPr>
          <w:p w14:paraId="6D39147A" w14:textId="77777777" w:rsidR="00CD5958" w:rsidRPr="00BF30AB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31C7B58A" w14:textId="77777777" w:rsidR="00283FD0" w:rsidRDefault="00283FD0" w:rsidP="00283FD0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41D36FE6" w14:textId="486B7CA1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CD5958" w:rsidRPr="00FE6518" w:rsidRDefault="00CD5958" w:rsidP="00CD5958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44" w:type="dxa"/>
            <w:vAlign w:val="center"/>
          </w:tcPr>
          <w:p w14:paraId="01F066A8" w14:textId="77777777" w:rsidR="00CD5958" w:rsidRPr="00C32E13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  <w:p w14:paraId="64D2ED30" w14:textId="77777777" w:rsidR="0010731E" w:rsidRPr="00D16DF0" w:rsidRDefault="0010731E" w:rsidP="00CD5958">
            <w:pPr>
              <w:rPr>
                <w:rFonts w:ascii="Verdana" w:hAnsi="Verdana"/>
                <w:sz w:val="20"/>
              </w:rPr>
            </w:pPr>
          </w:p>
          <w:p w14:paraId="7E1672CD" w14:textId="3C317670" w:rsidR="00CD5958" w:rsidRPr="00C32E13" w:rsidRDefault="00CD5958" w:rsidP="0010731E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5403AA68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036" w:type="dxa"/>
            <w:vAlign w:val="center"/>
          </w:tcPr>
          <w:p w14:paraId="2A4CFF1F" w14:textId="0E27C46D" w:rsidR="00CD5958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HOLDLEDERE</w:t>
            </w:r>
          </w:p>
        </w:tc>
        <w:tc>
          <w:tcPr>
            <w:tcW w:w="6844" w:type="dxa"/>
            <w:vAlign w:val="center"/>
          </w:tcPr>
          <w:p w14:paraId="6369DE2A" w14:textId="77777777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6033C28" w14:textId="161FD4BE" w:rsidR="00CD5958" w:rsidRDefault="00CD5958" w:rsidP="00CD5958">
            <w:pPr>
              <w:rPr>
                <w:rFonts w:ascii="Verdana" w:hAnsi="Verdana" w:cs="Arial"/>
                <w:sz w:val="20"/>
              </w:rPr>
            </w:pPr>
            <w:r w:rsidRPr="00C70961">
              <w:rPr>
                <w:rFonts w:ascii="Verdana" w:hAnsi="Verdana" w:cs="Arial"/>
                <w:sz w:val="20"/>
              </w:rPr>
              <w:t>Der er ikke brug for holdledere.</w:t>
            </w:r>
          </w:p>
          <w:p w14:paraId="66E400E8" w14:textId="6F7CE8FE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D5958" w:rsidRPr="008C48BC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77777777" w:rsidR="00CD5958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FE0424A" w14:textId="295BC230" w:rsidR="00CD5958" w:rsidRPr="00E17B0C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03572D8" w14:textId="4CC10A52" w:rsidR="00CD5958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</w:p>
          <w:p w14:paraId="3237EB76" w14:textId="55CDA1B2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D5958" w:rsidRPr="008C48BC" w14:paraId="13585C0B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521681F5" w:rsidR="00CD5958" w:rsidRPr="00283FD0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 w:rsidRPr="00283FD0">
              <w:rPr>
                <w:rFonts w:ascii="Arial" w:hAnsi="Arial" w:cs="Arial"/>
                <w:sz w:val="20"/>
              </w:rPr>
              <w:t>Tilmeldingsfrist</w:t>
            </w:r>
          </w:p>
        </w:tc>
        <w:tc>
          <w:tcPr>
            <w:tcW w:w="6844" w:type="dxa"/>
            <w:vAlign w:val="center"/>
          </w:tcPr>
          <w:p w14:paraId="561C9A97" w14:textId="77777777" w:rsidR="00CD5958" w:rsidRPr="00283FD0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339EEC3" w14:textId="6A117C28" w:rsidR="00CD5958" w:rsidRPr="00283FD0" w:rsidRDefault="00283FD0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283FD0">
              <w:rPr>
                <w:rFonts w:ascii="Verdana" w:hAnsi="Verdana" w:cs="Arial"/>
                <w:sz w:val="20"/>
                <w:szCs w:val="20"/>
              </w:rPr>
              <w:t xml:space="preserve">Tirsdag </w:t>
            </w:r>
            <w:r w:rsidR="00CD5958" w:rsidRPr="00283FD0">
              <w:rPr>
                <w:rFonts w:ascii="Verdana" w:hAnsi="Verdana" w:cs="Arial"/>
                <w:sz w:val="20"/>
                <w:szCs w:val="20"/>
              </w:rPr>
              <w:t>den 2</w:t>
            </w:r>
            <w:r w:rsidRPr="00283FD0">
              <w:rPr>
                <w:rFonts w:ascii="Verdana" w:hAnsi="Verdana" w:cs="Arial"/>
                <w:sz w:val="20"/>
                <w:szCs w:val="20"/>
              </w:rPr>
              <w:t>9</w:t>
            </w:r>
            <w:r w:rsidR="00CD5958" w:rsidRPr="00283FD0">
              <w:rPr>
                <w:rFonts w:ascii="Verdana" w:hAnsi="Verdana" w:cs="Arial"/>
                <w:sz w:val="20"/>
                <w:szCs w:val="20"/>
              </w:rPr>
              <w:t>. september.</w:t>
            </w:r>
          </w:p>
          <w:p w14:paraId="71B3A1F0" w14:textId="2F1E94A9" w:rsidR="00CD5958" w:rsidRPr="00283FD0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0668F85D" w14:textId="77777777" w:rsidR="000B2248" w:rsidRPr="008C48BC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14:paraId="040CC29C" w14:textId="7ADEB3BB" w:rsidR="00246A8F" w:rsidRDefault="00E01AB5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283FD0">
        <w:rPr>
          <w:rFonts w:ascii="Verdana" w:hAnsi="Verdana" w:cs="Arial"/>
          <w:sz w:val="20"/>
          <w:szCs w:val="20"/>
        </w:rPr>
        <w:t>Tilmelding foregår på Lyseng</w:t>
      </w:r>
      <w:r w:rsidR="00CF5E49" w:rsidRPr="00283FD0">
        <w:rPr>
          <w:rFonts w:ascii="Verdana" w:hAnsi="Verdana" w:cs="Arial"/>
          <w:sz w:val="20"/>
          <w:szCs w:val="20"/>
        </w:rPr>
        <w:t>s klubmodul</w:t>
      </w:r>
      <w:r w:rsidRPr="00283FD0">
        <w:rPr>
          <w:rFonts w:ascii="Verdana" w:hAnsi="Verdana" w:cs="Arial"/>
          <w:sz w:val="20"/>
          <w:szCs w:val="20"/>
        </w:rPr>
        <w:t>.</w:t>
      </w:r>
    </w:p>
    <w:sectPr w:rsidR="00246A8F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87A15" w14:textId="77777777" w:rsidR="00DF419F" w:rsidRDefault="00DF419F">
      <w:r>
        <w:separator/>
      </w:r>
    </w:p>
  </w:endnote>
  <w:endnote w:type="continuationSeparator" w:id="0">
    <w:p w14:paraId="25CBF7FF" w14:textId="77777777" w:rsidR="00DF419F" w:rsidRDefault="00DF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91"/>
      <w:gridCol w:w="1268"/>
      <w:gridCol w:w="1255"/>
      <w:gridCol w:w="252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2078BE74" w14:textId="40497B4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 Ravn Holst</w:t>
          </w:r>
        </w:p>
        <w:p w14:paraId="45199C10" w14:textId="34D34C1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lene_ravn@hotmail.com</w:t>
          </w:r>
          <w:r w:rsidR="000271FC" w:rsidRPr="002836E1">
            <w:rPr>
              <w:rFonts w:ascii="Verdana" w:hAnsi="Verdana" w:cs="Arial"/>
              <w:b/>
              <w:bCs/>
              <w:color w:val="FFFFFF"/>
              <w:sz w:val="20"/>
              <w:vertAlign w:val="subscript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4BCEF" w14:textId="77777777" w:rsidR="00DF419F" w:rsidRDefault="00DF419F">
      <w:r>
        <w:separator/>
      </w:r>
    </w:p>
  </w:footnote>
  <w:footnote w:type="continuationSeparator" w:id="0">
    <w:p w14:paraId="02DB6B3F" w14:textId="77777777" w:rsidR="00DF419F" w:rsidRDefault="00DF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D7C8" w14:textId="77777777" w:rsidR="000271FC" w:rsidRPr="003E3DF1" w:rsidRDefault="000271FC">
    <w:pPr>
      <w:pStyle w:val="Sidehoved"/>
      <w:rPr>
        <w:rFonts w:ascii="Verdana" w:hAnsi="Verdana"/>
        <w:sz w:val="20"/>
      </w:rPr>
    </w:pPr>
  </w:p>
  <w:p w14:paraId="048C334D" w14:textId="07BBDA59" w:rsidR="00782BA3" w:rsidRDefault="000271FC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8F3F70">
      <w:rPr>
        <w:rFonts w:ascii="Verdana" w:hAnsi="Verdana"/>
        <w:b/>
        <w:sz w:val="20"/>
      </w:rPr>
      <w:t>ekstraordinær Landsturnering</w:t>
    </w:r>
  </w:p>
  <w:p w14:paraId="2319A5B7" w14:textId="5FCCBA7D" w:rsidR="00BF30AB" w:rsidRDefault="00D900AE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Lyseng svømmehal </w:t>
    </w:r>
  </w:p>
  <w:p w14:paraId="21281064" w14:textId="11232A46" w:rsidR="000271FC" w:rsidRPr="00F20B1E" w:rsidRDefault="00D900AE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Fre</w:t>
    </w:r>
    <w:r w:rsidR="00BB7748">
      <w:rPr>
        <w:rFonts w:ascii="Verdana" w:hAnsi="Verdana"/>
        <w:b/>
        <w:sz w:val="20"/>
      </w:rPr>
      <w:t xml:space="preserve">dag den </w:t>
    </w:r>
    <w:r>
      <w:rPr>
        <w:rFonts w:ascii="Verdana" w:hAnsi="Verdana"/>
        <w:b/>
        <w:sz w:val="20"/>
      </w:rPr>
      <w:t>2</w:t>
    </w:r>
    <w:r w:rsidR="00BB7748">
      <w:rPr>
        <w:rFonts w:ascii="Verdana" w:hAnsi="Verdana"/>
        <w:b/>
        <w:sz w:val="20"/>
      </w:rPr>
      <w:t>. oktober</w:t>
    </w:r>
    <w:r w:rsidR="000271FC">
      <w:rPr>
        <w:rFonts w:ascii="Verdana" w:hAnsi="Verdana"/>
        <w:b/>
        <w:sz w:val="20"/>
      </w:rPr>
      <w:t xml:space="preserve"> 20</w:t>
    </w:r>
    <w:r w:rsidR="000008DD">
      <w:rPr>
        <w:rFonts w:ascii="Verdana" w:hAnsi="Verdana"/>
        <w:b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299"/>
    <w:multiLevelType w:val="hybridMultilevel"/>
    <w:tmpl w:val="5EDC78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726ED"/>
    <w:multiLevelType w:val="hybridMultilevel"/>
    <w:tmpl w:val="26D657D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7F5"/>
    <w:rsid w:val="000154AE"/>
    <w:rsid w:val="00023A66"/>
    <w:rsid w:val="000271FC"/>
    <w:rsid w:val="000422A2"/>
    <w:rsid w:val="000448D3"/>
    <w:rsid w:val="000714CB"/>
    <w:rsid w:val="00073829"/>
    <w:rsid w:val="00080452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0731E"/>
    <w:rsid w:val="00110B11"/>
    <w:rsid w:val="001259E3"/>
    <w:rsid w:val="00151605"/>
    <w:rsid w:val="00152A35"/>
    <w:rsid w:val="001714C5"/>
    <w:rsid w:val="00173753"/>
    <w:rsid w:val="00175642"/>
    <w:rsid w:val="0018752B"/>
    <w:rsid w:val="001A1206"/>
    <w:rsid w:val="001A3C73"/>
    <w:rsid w:val="001A7EE2"/>
    <w:rsid w:val="001B6BE4"/>
    <w:rsid w:val="001D27ED"/>
    <w:rsid w:val="001E2A16"/>
    <w:rsid w:val="001E4D23"/>
    <w:rsid w:val="002231A0"/>
    <w:rsid w:val="002233D9"/>
    <w:rsid w:val="002410BD"/>
    <w:rsid w:val="00244B24"/>
    <w:rsid w:val="00246A8F"/>
    <w:rsid w:val="00260D1B"/>
    <w:rsid w:val="002629F5"/>
    <w:rsid w:val="00272E72"/>
    <w:rsid w:val="002836E1"/>
    <w:rsid w:val="00283FD0"/>
    <w:rsid w:val="002B3116"/>
    <w:rsid w:val="002E1DB1"/>
    <w:rsid w:val="003002C7"/>
    <w:rsid w:val="0030727A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A0BC0"/>
    <w:rsid w:val="003A4DFC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6054F"/>
    <w:rsid w:val="00473BEC"/>
    <w:rsid w:val="00487A3E"/>
    <w:rsid w:val="004911FD"/>
    <w:rsid w:val="004F2EB9"/>
    <w:rsid w:val="004F4CBA"/>
    <w:rsid w:val="00513342"/>
    <w:rsid w:val="0051514C"/>
    <w:rsid w:val="00537ABB"/>
    <w:rsid w:val="00540535"/>
    <w:rsid w:val="00546DF5"/>
    <w:rsid w:val="00573BE6"/>
    <w:rsid w:val="005759F2"/>
    <w:rsid w:val="00586197"/>
    <w:rsid w:val="005914F9"/>
    <w:rsid w:val="00591773"/>
    <w:rsid w:val="00596A53"/>
    <w:rsid w:val="005A2C2D"/>
    <w:rsid w:val="005C5D3D"/>
    <w:rsid w:val="005D0DA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A2E17"/>
    <w:rsid w:val="006B0099"/>
    <w:rsid w:val="006B5495"/>
    <w:rsid w:val="006E1CB8"/>
    <w:rsid w:val="006E1EAC"/>
    <w:rsid w:val="006E5873"/>
    <w:rsid w:val="006E5E51"/>
    <w:rsid w:val="006E69B1"/>
    <w:rsid w:val="006E6ED6"/>
    <w:rsid w:val="00716DA2"/>
    <w:rsid w:val="00723FF7"/>
    <w:rsid w:val="007715A5"/>
    <w:rsid w:val="00773D5A"/>
    <w:rsid w:val="00782BA3"/>
    <w:rsid w:val="00784552"/>
    <w:rsid w:val="007877BE"/>
    <w:rsid w:val="007A4FDB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82BB3"/>
    <w:rsid w:val="008A0ECE"/>
    <w:rsid w:val="008B063B"/>
    <w:rsid w:val="008B4E0D"/>
    <w:rsid w:val="008C48BC"/>
    <w:rsid w:val="008D6A82"/>
    <w:rsid w:val="008E22D7"/>
    <w:rsid w:val="008E43DD"/>
    <w:rsid w:val="008E621F"/>
    <w:rsid w:val="008F3F70"/>
    <w:rsid w:val="0090185E"/>
    <w:rsid w:val="00901FF3"/>
    <w:rsid w:val="009212F5"/>
    <w:rsid w:val="00925C19"/>
    <w:rsid w:val="00943713"/>
    <w:rsid w:val="00946792"/>
    <w:rsid w:val="00967E32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27012"/>
    <w:rsid w:val="00A95DC4"/>
    <w:rsid w:val="00AA3CAD"/>
    <w:rsid w:val="00AA5AFA"/>
    <w:rsid w:val="00AB5326"/>
    <w:rsid w:val="00AB63A7"/>
    <w:rsid w:val="00AC57AB"/>
    <w:rsid w:val="00AC706B"/>
    <w:rsid w:val="00AD0D0F"/>
    <w:rsid w:val="00AE7C34"/>
    <w:rsid w:val="00B310FC"/>
    <w:rsid w:val="00B3666D"/>
    <w:rsid w:val="00B37ABF"/>
    <w:rsid w:val="00B402A6"/>
    <w:rsid w:val="00B40D6B"/>
    <w:rsid w:val="00B41539"/>
    <w:rsid w:val="00B441C8"/>
    <w:rsid w:val="00B45BF5"/>
    <w:rsid w:val="00B579AF"/>
    <w:rsid w:val="00B6537C"/>
    <w:rsid w:val="00B9113A"/>
    <w:rsid w:val="00BA6F8A"/>
    <w:rsid w:val="00BB7748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C083A"/>
    <w:rsid w:val="00CD0CB3"/>
    <w:rsid w:val="00CD5958"/>
    <w:rsid w:val="00CF5E49"/>
    <w:rsid w:val="00D16B61"/>
    <w:rsid w:val="00D16DF0"/>
    <w:rsid w:val="00D203F3"/>
    <w:rsid w:val="00D31C53"/>
    <w:rsid w:val="00D47D1E"/>
    <w:rsid w:val="00D61A11"/>
    <w:rsid w:val="00D61D51"/>
    <w:rsid w:val="00D836CA"/>
    <w:rsid w:val="00D900AE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DF419F"/>
    <w:rsid w:val="00E01AB5"/>
    <w:rsid w:val="00E060D0"/>
    <w:rsid w:val="00E17B0C"/>
    <w:rsid w:val="00E20B3A"/>
    <w:rsid w:val="00E23A75"/>
    <w:rsid w:val="00E27E1F"/>
    <w:rsid w:val="00E64D25"/>
    <w:rsid w:val="00EB4DAC"/>
    <w:rsid w:val="00EB6657"/>
    <w:rsid w:val="00EC00B6"/>
    <w:rsid w:val="00EE6B70"/>
    <w:rsid w:val="00EE75ED"/>
    <w:rsid w:val="00EF3677"/>
    <w:rsid w:val="00EF466D"/>
    <w:rsid w:val="00EF504D"/>
    <w:rsid w:val="00F073FD"/>
    <w:rsid w:val="00F102EB"/>
    <w:rsid w:val="00F17A91"/>
    <w:rsid w:val="00F20B1E"/>
    <w:rsid w:val="00F4742C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24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1121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25</cp:revision>
  <cp:lastPrinted>2017-06-27T16:28:00Z</cp:lastPrinted>
  <dcterms:created xsi:type="dcterms:W3CDTF">2020-09-26T13:18:00Z</dcterms:created>
  <dcterms:modified xsi:type="dcterms:W3CDTF">2020-09-27T10:23:00Z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